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53" w:rsidRDefault="009E155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685"/>
      </w:tblGrid>
      <w:tr w:rsidR="006C4624" w:rsidRPr="0045656E" w:rsidTr="00E71DD2">
        <w:trPr>
          <w:cantSplit/>
          <w:trHeight w:val="909"/>
        </w:trPr>
        <w:tc>
          <w:tcPr>
            <w:tcW w:w="4503" w:type="dxa"/>
            <w:vMerge w:val="restart"/>
            <w:shd w:val="clear" w:color="auto" w:fill="auto"/>
          </w:tcPr>
          <w:p w:rsidR="006C4624" w:rsidRPr="006C4624" w:rsidRDefault="009E1553" w:rsidP="002C150C">
            <w:pPr>
              <w:pStyle w:val="Yltunniste"/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160655</wp:posOffset>
                  </wp:positionV>
                  <wp:extent cx="327660" cy="502920"/>
                  <wp:effectExtent l="0" t="0" r="0" b="0"/>
                  <wp:wrapNone/>
                  <wp:docPr id="3" name="Kuva 2" descr="vaak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ak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624">
              <w:rPr>
                <w:rFonts w:cs="Arial"/>
                <w:b/>
                <w:sz w:val="16"/>
                <w:szCs w:val="16"/>
              </w:rPr>
              <w:t xml:space="preserve">               </w:t>
            </w:r>
            <w:r w:rsidR="00E71DD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C4624" w:rsidRPr="006C4624">
              <w:rPr>
                <w:rFonts w:ascii="Arial" w:hAnsi="Arial" w:cs="Arial"/>
                <w:b/>
                <w:sz w:val="16"/>
                <w:szCs w:val="16"/>
              </w:rPr>
              <w:t>KOKKOLAN KAUPUNKI</w:t>
            </w:r>
          </w:p>
          <w:p w:rsidR="006C4624" w:rsidRPr="006C4624" w:rsidRDefault="006C4624" w:rsidP="002C150C">
            <w:pPr>
              <w:pStyle w:val="Yltunniste"/>
              <w:rPr>
                <w:rFonts w:ascii="Arial" w:hAnsi="Arial" w:cs="Arial"/>
                <w:b/>
                <w:sz w:val="16"/>
                <w:szCs w:val="16"/>
              </w:rPr>
            </w:pPr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proofErr w:type="spellStart"/>
            <w:r w:rsidRPr="006C4624">
              <w:rPr>
                <w:rFonts w:ascii="Arial" w:hAnsi="Arial" w:cs="Arial"/>
                <w:b/>
                <w:sz w:val="16"/>
                <w:szCs w:val="16"/>
              </w:rPr>
              <w:t>Keski</w:t>
            </w:r>
            <w:proofErr w:type="spellEnd"/>
            <w:r w:rsidRPr="006C4624">
              <w:rPr>
                <w:rFonts w:ascii="Arial" w:hAnsi="Arial" w:cs="Arial"/>
                <w:b/>
                <w:sz w:val="16"/>
                <w:szCs w:val="16"/>
              </w:rPr>
              <w:t>-Pohjanmaan ympäristöterveydenhuolto</w:t>
            </w:r>
          </w:p>
          <w:p w:rsidR="006C4624" w:rsidRPr="006C4624" w:rsidRDefault="006C4624" w:rsidP="002C150C">
            <w:pPr>
              <w:pStyle w:val="Yltunnist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4624" w:rsidRPr="006C4624" w:rsidRDefault="006C4624" w:rsidP="002C150C">
            <w:pPr>
              <w:pStyle w:val="Yltunniste"/>
              <w:rPr>
                <w:rFonts w:ascii="Arial" w:hAnsi="Arial" w:cs="Arial"/>
                <w:b/>
                <w:sz w:val="16"/>
                <w:szCs w:val="16"/>
              </w:rPr>
            </w:pPr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              KARLEBY STAD</w:t>
            </w:r>
          </w:p>
          <w:p w:rsidR="006C4624" w:rsidRPr="0045656E" w:rsidRDefault="006C4624" w:rsidP="002C150C">
            <w:pPr>
              <w:pStyle w:val="Yltunniste"/>
              <w:rPr>
                <w:rFonts w:cs="Arial"/>
                <w:b/>
                <w:sz w:val="18"/>
                <w:szCs w:val="18"/>
              </w:rPr>
            </w:pPr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proofErr w:type="spellStart"/>
            <w:r w:rsidRPr="006C4624">
              <w:rPr>
                <w:rFonts w:ascii="Arial" w:hAnsi="Arial" w:cs="Arial"/>
                <w:b/>
                <w:sz w:val="16"/>
                <w:szCs w:val="16"/>
              </w:rPr>
              <w:t>Mellersta</w:t>
            </w:r>
            <w:proofErr w:type="spellEnd"/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4624">
              <w:rPr>
                <w:rFonts w:ascii="Arial" w:hAnsi="Arial" w:cs="Arial"/>
                <w:b/>
                <w:sz w:val="16"/>
                <w:szCs w:val="16"/>
              </w:rPr>
              <w:t>Österbottens</w:t>
            </w:r>
            <w:proofErr w:type="spellEnd"/>
            <w:r w:rsidRPr="006C46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4624">
              <w:rPr>
                <w:rFonts w:ascii="Arial" w:hAnsi="Arial" w:cs="Arial"/>
                <w:b/>
                <w:sz w:val="16"/>
                <w:szCs w:val="16"/>
              </w:rPr>
              <w:t>miljöhälsovård</w:t>
            </w:r>
            <w:proofErr w:type="spellEnd"/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624" w:rsidRPr="0045656E" w:rsidRDefault="006C4624" w:rsidP="002C150C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HAKEMUS</w:t>
            </w:r>
          </w:p>
          <w:p w:rsidR="006C4624" w:rsidRPr="0045656E" w:rsidRDefault="006C4624" w:rsidP="002C150C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nikotiinivalmisteiden vähittäismyyntiin (lääkelaki 395/1987)</w:t>
            </w:r>
          </w:p>
        </w:tc>
      </w:tr>
      <w:tr w:rsidR="006C4624" w:rsidRPr="0045656E" w:rsidTr="00E71DD2">
        <w:tc>
          <w:tcPr>
            <w:tcW w:w="4503" w:type="dxa"/>
            <w:vMerge/>
            <w:shd w:val="clear" w:color="auto" w:fill="auto"/>
          </w:tcPr>
          <w:p w:rsidR="006C4624" w:rsidRPr="0045656E" w:rsidRDefault="006C4624" w:rsidP="002C150C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4" w:space="0" w:color="auto"/>
            </w:tcBorders>
            <w:shd w:val="clear" w:color="auto" w:fill="C0C0C0"/>
          </w:tcPr>
          <w:p w:rsidR="006C4624" w:rsidRPr="0045656E" w:rsidRDefault="006C4624" w:rsidP="002C150C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6C4624" w:rsidRPr="0045656E" w:rsidRDefault="006C4624" w:rsidP="002C150C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E45D1D" w:rsidRPr="006C4624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45D1D" w:rsidP="00E45D1D">
      <w:pPr>
        <w:rPr>
          <w:rFonts w:ascii="Arial" w:hAnsi="Arial" w:cs="Arial"/>
        </w:rPr>
      </w:pPr>
    </w:p>
    <w:p w:rsidR="00E45D1D" w:rsidRPr="00E45D1D" w:rsidRDefault="00E45D1D" w:rsidP="006A56DC">
      <w:pPr>
        <w:tabs>
          <w:tab w:val="left" w:pos="6864"/>
        </w:tabs>
        <w:rPr>
          <w:rFonts w:ascii="Arial" w:hAnsi="Arial" w:cs="Arial"/>
          <w:b/>
          <w:sz w:val="20"/>
          <w:szCs w:val="20"/>
        </w:rPr>
      </w:pPr>
      <w:r w:rsidRPr="00E45D1D">
        <w:rPr>
          <w:rFonts w:ascii="Arial" w:hAnsi="Arial" w:cs="Arial"/>
          <w:b/>
          <w:sz w:val="20"/>
          <w:szCs w:val="20"/>
        </w:rPr>
        <w:t>1. Asia</w:t>
      </w:r>
      <w:r w:rsidR="006A56DC">
        <w:rPr>
          <w:rFonts w:ascii="Arial" w:hAnsi="Arial" w:cs="Arial"/>
          <w:b/>
          <w:sz w:val="20"/>
          <w:szCs w:val="20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880"/>
      </w:tblGrid>
      <w:tr w:rsidR="00E45D1D" w:rsidRPr="00222CBD" w:rsidTr="00222CBD">
        <w:trPr>
          <w:trHeight w:hRule="exact" w:val="284"/>
        </w:trPr>
        <w:tc>
          <w:tcPr>
            <w:tcW w:w="10188" w:type="dxa"/>
            <w:gridSpan w:val="3"/>
            <w:tcBorders>
              <w:bottom w:val="nil"/>
            </w:tcBorders>
          </w:tcPr>
          <w:p w:rsidR="00E45D1D" w:rsidRPr="00222CBD" w:rsidRDefault="00E45D1D" w:rsidP="00222CBD">
            <w:pPr>
              <w:tabs>
                <w:tab w:val="left" w:pos="23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sz w:val="20"/>
                <w:szCs w:val="20"/>
              </w:rPr>
              <w:t>Luvan muoto</w:t>
            </w:r>
          </w:p>
        </w:tc>
      </w:tr>
      <w:tr w:rsidR="00E45D1D" w:rsidRPr="00222CBD" w:rsidTr="00A61366">
        <w:trPr>
          <w:trHeight w:hRule="exact" w:val="454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45D1D" w:rsidRPr="00222CBD" w:rsidRDefault="00A61366" w:rsidP="00A61366">
            <w:pPr>
              <w:tabs>
                <w:tab w:val="left" w:pos="23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7459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>Uusi lupa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ab/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-3648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>Luvanhaltijan vaihdos</w:t>
            </w:r>
          </w:p>
        </w:tc>
      </w:tr>
      <w:tr w:rsidR="00E45D1D" w:rsidRPr="00222CBD" w:rsidTr="00222CBD">
        <w:trPr>
          <w:trHeight w:hRule="exact" w:val="284"/>
        </w:trPr>
        <w:tc>
          <w:tcPr>
            <w:tcW w:w="730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sz w:val="20"/>
                <w:szCs w:val="20"/>
              </w:rPr>
              <w:t>Luvan muutos</w:t>
            </w:r>
          </w:p>
        </w:tc>
        <w:tc>
          <w:tcPr>
            <w:tcW w:w="2880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sz w:val="20"/>
                <w:szCs w:val="20"/>
              </w:rPr>
              <w:t>Lupanumero</w:t>
            </w:r>
          </w:p>
        </w:tc>
      </w:tr>
      <w:tr w:rsidR="00E45D1D" w:rsidRPr="00222CBD" w:rsidTr="003375CA">
        <w:trPr>
          <w:trHeight w:val="970"/>
        </w:trPr>
        <w:tc>
          <w:tcPr>
            <w:tcW w:w="730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1D" w:rsidRPr="00222CBD" w:rsidRDefault="00A61366" w:rsidP="003375C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5197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>Toimitilojen muutos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-13187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Muu muutos, mikä</w:t>
            </w:r>
            <w:r w:rsidR="006C4624" w:rsidRPr="00222CB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gridSpan w:val="3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Myynnin tai muutoksen suunniteltu aloittamispäivä </w:t>
            </w:r>
          </w:p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3348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6840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Lopettamispäivämäärä (täytetään vain kun myynti lopetetaan)</w:t>
            </w: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454"/>
        </w:trPr>
        <w:tc>
          <w:tcPr>
            <w:tcW w:w="3348" w:type="dxa"/>
            <w:tcBorders>
              <w:top w:val="nil"/>
            </w:tcBorders>
          </w:tcPr>
          <w:p w:rsidR="00E45D1D" w:rsidRPr="00222CBD" w:rsidRDefault="00A61366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8262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Myynnin lopettaminen</w:t>
            </w:r>
          </w:p>
        </w:tc>
        <w:tc>
          <w:tcPr>
            <w:tcW w:w="6840" w:type="dxa"/>
            <w:gridSpan w:val="2"/>
            <w:tcBorders>
              <w:top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45D1D" w:rsidRPr="00E45D1D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45D1D">
        <w:rPr>
          <w:rFonts w:ascii="Arial" w:hAnsi="Arial" w:cs="Arial"/>
          <w:b/>
          <w:bCs/>
          <w:sz w:val="20"/>
          <w:szCs w:val="20"/>
        </w:rPr>
        <w:t>2. Tiedot hakijasta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21"/>
        <w:gridCol w:w="2059"/>
        <w:gridCol w:w="3240"/>
      </w:tblGrid>
      <w:tr w:rsidR="00E45D1D" w:rsidRPr="00222CBD" w:rsidTr="00222CBD">
        <w:trPr>
          <w:trHeight w:hRule="exact" w:val="567"/>
        </w:trPr>
        <w:tc>
          <w:tcPr>
            <w:tcW w:w="10188" w:type="dxa"/>
            <w:gridSpan w:val="4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Hakijan nimi (yksityisen liikkeenharjoittajan täydellinen nimi, yhteisön rekisteriotteen mukainen nimi)</w:t>
            </w:r>
          </w:p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4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6948" w:type="dxa"/>
            <w:gridSpan w:val="3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sz w:val="20"/>
                <w:szCs w:val="20"/>
              </w:rPr>
              <w:t>Osoite</w:t>
            </w:r>
          </w:p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Y-tunnus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6948" w:type="dxa"/>
            <w:gridSpan w:val="3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4068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Postinumero</w:t>
            </w:r>
          </w:p>
        </w:tc>
        <w:tc>
          <w:tcPr>
            <w:tcW w:w="6120" w:type="dxa"/>
            <w:gridSpan w:val="3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Postitoimipaikka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4889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Kotikunta</w:t>
            </w:r>
          </w:p>
        </w:tc>
        <w:tc>
          <w:tcPr>
            <w:tcW w:w="5299" w:type="dxa"/>
            <w:gridSpan w:val="2"/>
            <w:tcBorders>
              <w:bottom w:val="nil"/>
            </w:tcBorders>
          </w:tcPr>
          <w:p w:rsidR="00E45D1D" w:rsidRPr="00222CBD" w:rsidRDefault="00CA308A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Puhelin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308A" w:rsidRPr="00222CBD" w:rsidTr="009F3455">
        <w:trPr>
          <w:trHeight w:hRule="exact" w:val="284"/>
        </w:trPr>
        <w:tc>
          <w:tcPr>
            <w:tcW w:w="10188" w:type="dxa"/>
            <w:gridSpan w:val="4"/>
            <w:tcBorders>
              <w:bottom w:val="nil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Sähköpostiosoite</w:t>
            </w:r>
          </w:p>
        </w:tc>
      </w:tr>
      <w:tr w:rsidR="00CA308A" w:rsidRPr="00222CBD" w:rsidTr="009F3455">
        <w:trPr>
          <w:trHeight w:hRule="exact" w:val="454"/>
        </w:trPr>
        <w:tc>
          <w:tcPr>
            <w:tcW w:w="10188" w:type="dxa"/>
            <w:gridSpan w:val="4"/>
            <w:tcBorders>
              <w:top w:val="nil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308A" w:rsidRPr="00222CBD" w:rsidRDefault="00CA308A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45D1D" w:rsidRPr="00E45D1D" w:rsidRDefault="00E45D1D" w:rsidP="00E45D1D">
      <w:pPr>
        <w:rPr>
          <w:rFonts w:ascii="Arial" w:hAnsi="Arial" w:cs="Arial"/>
          <w:b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sz w:val="20"/>
          <w:szCs w:val="20"/>
        </w:rPr>
      </w:pPr>
      <w:r w:rsidRPr="00E45D1D">
        <w:rPr>
          <w:rFonts w:ascii="Arial" w:hAnsi="Arial" w:cs="Arial"/>
          <w:b/>
          <w:sz w:val="20"/>
          <w:szCs w:val="20"/>
        </w:rPr>
        <w:t>3. Yhteyshenkilö tai asiamies (valtakirjalla)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99"/>
      </w:tblGrid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Nimi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A61366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Osoite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Postinumero</w:t>
            </w:r>
          </w:p>
        </w:tc>
        <w:tc>
          <w:tcPr>
            <w:tcW w:w="5299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Postitoimipaikka</w:t>
            </w:r>
          </w:p>
        </w:tc>
      </w:tr>
      <w:tr w:rsidR="00E45D1D" w:rsidRPr="00222CBD" w:rsidTr="003375CA">
        <w:trPr>
          <w:trHeight w:hRule="exact" w:val="523"/>
        </w:trPr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308A" w:rsidRPr="00222CBD" w:rsidTr="00AC4CCA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Puhelin</w:t>
            </w:r>
          </w:p>
        </w:tc>
        <w:tc>
          <w:tcPr>
            <w:tcW w:w="5299" w:type="dxa"/>
            <w:tcBorders>
              <w:bottom w:val="nil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Sähköpostiosoite</w:t>
            </w:r>
          </w:p>
        </w:tc>
      </w:tr>
      <w:tr w:rsidR="00CA308A" w:rsidRPr="00222CBD" w:rsidTr="003375CA">
        <w:trPr>
          <w:trHeight w:hRule="exact" w:val="570"/>
        </w:trPr>
        <w:tc>
          <w:tcPr>
            <w:tcW w:w="4889" w:type="dxa"/>
            <w:tcBorders>
              <w:top w:val="nil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61366" w:rsidRDefault="00A61366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45D1D">
        <w:rPr>
          <w:rFonts w:ascii="Arial" w:hAnsi="Arial" w:cs="Arial"/>
          <w:b/>
          <w:bCs/>
          <w:sz w:val="20"/>
          <w:szCs w:val="20"/>
        </w:rPr>
        <w:t>4. Vähittäismyyntipaikkaa koskevat tiedot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99"/>
      </w:tblGrid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Vähittäismyyntipaikan nimi (markkinointinimi)</w:t>
            </w:r>
          </w:p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A61366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Osoite</w:t>
            </w:r>
          </w:p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Postinumero</w:t>
            </w:r>
          </w:p>
        </w:tc>
        <w:tc>
          <w:tcPr>
            <w:tcW w:w="5299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Postitoimipaikka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Sijaintikunta</w:t>
            </w:r>
          </w:p>
        </w:tc>
        <w:tc>
          <w:tcPr>
            <w:tcW w:w="5299" w:type="dxa"/>
            <w:tcBorders>
              <w:bottom w:val="nil"/>
            </w:tcBorders>
          </w:tcPr>
          <w:p w:rsidR="00E45D1D" w:rsidRPr="00222CBD" w:rsidRDefault="00CA308A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Puhelin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4889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08A" w:rsidRPr="00222CBD" w:rsidTr="009F3455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Sähköpostiosoite/ www-osoite</w:t>
            </w:r>
          </w:p>
        </w:tc>
      </w:tr>
      <w:tr w:rsidR="00CA308A" w:rsidRPr="00222CBD" w:rsidTr="009F3455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CA308A" w:rsidRPr="00222CBD" w:rsidRDefault="00CA308A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Vastuuhenkilön nimi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2"/>
            <w:tcBorders>
              <w:top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45D1D" w:rsidRPr="00E45D1D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45D1D">
        <w:rPr>
          <w:rFonts w:ascii="Arial" w:hAnsi="Arial" w:cs="Arial"/>
          <w:b/>
          <w:bCs/>
          <w:sz w:val="20"/>
          <w:szCs w:val="20"/>
        </w:rPr>
        <w:t>5. Päätös postitetaan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5D1D" w:rsidRPr="00222CBD" w:rsidTr="00222CBD">
        <w:trPr>
          <w:trHeight w:hRule="exact" w:val="454"/>
        </w:trPr>
        <w:tc>
          <w:tcPr>
            <w:tcW w:w="10188" w:type="dxa"/>
          </w:tcPr>
          <w:p w:rsidR="00E45D1D" w:rsidRPr="00222CBD" w:rsidRDefault="00A61366" w:rsidP="00A613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616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>Hakijalle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ab/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-18421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>Yhteyshenkilölle</w:t>
            </w:r>
          </w:p>
        </w:tc>
      </w:tr>
    </w:tbl>
    <w:p w:rsidR="00E45D1D" w:rsidRPr="00E45D1D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45D1D">
        <w:rPr>
          <w:rFonts w:ascii="Arial" w:hAnsi="Arial" w:cs="Arial"/>
          <w:b/>
          <w:bCs/>
          <w:sz w:val="20"/>
          <w:szCs w:val="20"/>
        </w:rPr>
        <w:t>6. Lisätiedot hakijasta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99"/>
      </w:tblGrid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sz w:val="20"/>
                <w:szCs w:val="20"/>
              </w:rPr>
              <w:t>Hakijan kieli</w:t>
            </w:r>
          </w:p>
        </w:tc>
      </w:tr>
      <w:tr w:rsidR="00E45D1D" w:rsidRPr="00222CBD" w:rsidTr="00222CBD">
        <w:trPr>
          <w:trHeight w:hRule="exact" w:val="454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A61366" w:rsidP="00A613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5324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>Suomi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ab/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10268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sz w:val="20"/>
                <w:szCs w:val="20"/>
              </w:rPr>
              <w:t>Ruotsi</w:t>
            </w: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Postitusosoitteena on</w:t>
            </w:r>
          </w:p>
        </w:tc>
      </w:tr>
      <w:tr w:rsidR="00E45D1D" w:rsidRPr="00222CBD" w:rsidTr="003375CA">
        <w:trPr>
          <w:trHeight w:hRule="exact" w:val="561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A61366" w:rsidP="00A6136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4617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Vähittäismyyntipaikan osoite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28077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Hakijan osoite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176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Laskutusosoite</w:t>
            </w: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Laskutusosoitteena on</w:t>
            </w:r>
          </w:p>
        </w:tc>
      </w:tr>
      <w:tr w:rsidR="00E45D1D" w:rsidRPr="00222CBD" w:rsidTr="003375CA">
        <w:trPr>
          <w:trHeight w:hRule="exact" w:val="573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A61366" w:rsidP="00A6136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23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Vähittäismyyntipaikan osoite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15508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Hakijan osoite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344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Laskutusosoite</w:t>
            </w: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Laskutusosoite (jos muu kuin vähittäismyyntipaikan tai hakijan osoite)</w:t>
            </w:r>
          </w:p>
        </w:tc>
      </w:tr>
      <w:tr w:rsidR="00E45D1D" w:rsidRPr="00222CBD" w:rsidTr="003375CA">
        <w:trPr>
          <w:trHeight w:hRule="exact" w:val="639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4889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sz w:val="20"/>
                <w:szCs w:val="20"/>
              </w:rPr>
              <w:t>Postinumero</w:t>
            </w:r>
          </w:p>
        </w:tc>
        <w:tc>
          <w:tcPr>
            <w:tcW w:w="5299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sz w:val="20"/>
                <w:szCs w:val="20"/>
              </w:rPr>
              <w:t>Postitoimipaikka</w:t>
            </w:r>
          </w:p>
        </w:tc>
      </w:tr>
      <w:tr w:rsidR="00E45D1D" w:rsidRPr="00222CBD" w:rsidTr="003375CA">
        <w:trPr>
          <w:trHeight w:hRule="exact" w:val="567"/>
        </w:trPr>
        <w:tc>
          <w:tcPr>
            <w:tcW w:w="4889" w:type="dxa"/>
            <w:tcBorders>
              <w:top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D1D" w:rsidRPr="00E45D1D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45D1D">
        <w:rPr>
          <w:rFonts w:ascii="Arial" w:hAnsi="Arial" w:cs="Arial"/>
          <w:b/>
          <w:bCs/>
          <w:sz w:val="20"/>
          <w:szCs w:val="20"/>
        </w:rPr>
        <w:t>7. Liiketyyppiä ja myyntipisteitä koskevat tiedot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00"/>
      </w:tblGrid>
      <w:tr w:rsidR="00E45D1D" w:rsidRPr="00222CBD" w:rsidTr="00222CBD">
        <w:trPr>
          <w:trHeight w:hRule="exact" w:val="284"/>
        </w:trPr>
        <w:tc>
          <w:tcPr>
            <w:tcW w:w="10188" w:type="dxa"/>
            <w:gridSpan w:val="2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Liiketyyppi</w:t>
            </w:r>
          </w:p>
        </w:tc>
      </w:tr>
      <w:tr w:rsidR="00E45D1D" w:rsidRPr="00222CBD" w:rsidTr="003375CA">
        <w:trPr>
          <w:trHeight w:hRule="exact" w:val="853"/>
        </w:trPr>
        <w:tc>
          <w:tcPr>
            <w:tcW w:w="10188" w:type="dxa"/>
            <w:gridSpan w:val="2"/>
            <w:tcBorders>
              <w:top w:val="nil"/>
              <w:bottom w:val="single" w:sz="4" w:space="0" w:color="auto"/>
            </w:tcBorders>
          </w:tcPr>
          <w:p w:rsidR="00E45D1D" w:rsidRPr="00222CBD" w:rsidRDefault="00A61366" w:rsidP="00A6136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-12100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Elintarvikemyymälä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136564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Kioski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3953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 xml:space="preserve">Myymäläauto tai -vene </w:t>
            </w:r>
            <w:r w:rsidR="00E71DD2" w:rsidRPr="00222CB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Cs w:val="16"/>
                </w:rPr>
                <w:id w:val="1654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 xml:space="preserve"> Muu, mikä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45D1D" w:rsidRPr="00222CBD" w:rsidTr="00222CBD">
        <w:trPr>
          <w:trHeight w:hRule="exact" w:val="284"/>
        </w:trPr>
        <w:tc>
          <w:tcPr>
            <w:tcW w:w="3888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Myyntipisteet (rahastuspisteet)</w:t>
            </w: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Lisätiedot</w:t>
            </w:r>
          </w:p>
        </w:tc>
      </w:tr>
      <w:tr w:rsidR="00E45D1D" w:rsidRPr="00222CBD" w:rsidTr="003375CA">
        <w:trPr>
          <w:trHeight w:hRule="exact" w:val="995"/>
        </w:trPr>
        <w:tc>
          <w:tcPr>
            <w:tcW w:w="3888" w:type="dxa"/>
            <w:tcBorders>
              <w:top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A61366" w:rsidP="00A61366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Cs w:val="16"/>
                </w:rPr>
                <w:id w:val="20487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Kassat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szCs w:val="16"/>
                </w:rPr>
                <w:id w:val="7211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366">
                  <w:rPr>
                    <w:rFonts w:ascii="MS Gothic" w:eastAsia="MS Gothic" w:hAnsi="MS Gothic" w:cs="Arial" w:hint="eastAsia"/>
                    <w:szCs w:val="16"/>
                  </w:rPr>
                  <w:t>☐</w:t>
                </w:r>
              </w:sdtContent>
            </w:sdt>
            <w:r w:rsidRPr="00222C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45D1D" w:rsidRPr="00222CBD">
              <w:rPr>
                <w:rFonts w:ascii="Arial" w:hAnsi="Arial" w:cs="Arial"/>
                <w:bCs/>
                <w:sz w:val="20"/>
                <w:szCs w:val="20"/>
              </w:rPr>
              <w:t>Info- tai palvelupiste</w:t>
            </w:r>
          </w:p>
        </w:tc>
        <w:tc>
          <w:tcPr>
            <w:tcW w:w="6300" w:type="dxa"/>
            <w:tcBorders>
              <w:top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45D1D" w:rsidRPr="00E45D1D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45D1D">
        <w:rPr>
          <w:rFonts w:ascii="Arial" w:hAnsi="Arial" w:cs="Arial"/>
          <w:b/>
          <w:bCs/>
          <w:sz w:val="20"/>
          <w:szCs w:val="20"/>
        </w:rPr>
        <w:t>8. Selvitykset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5D1D" w:rsidRPr="00222CBD" w:rsidTr="00222CBD">
        <w:trPr>
          <w:trHeight w:val="1701"/>
        </w:trPr>
        <w:tc>
          <w:tcPr>
            <w:tcW w:w="10188" w:type="dxa"/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Selvitys nikotiinivalmisteiden säilytyksestä: </w:t>
            </w:r>
          </w:p>
          <w:p w:rsidR="00E667E8" w:rsidRPr="00222CBD" w:rsidRDefault="00E667E8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val="1701"/>
        </w:trPr>
        <w:tc>
          <w:tcPr>
            <w:tcW w:w="10188" w:type="dxa"/>
          </w:tcPr>
          <w:p w:rsidR="00E45D1D" w:rsidRPr="00222CBD" w:rsidRDefault="00E45D1D" w:rsidP="00ED77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/>
                <w:bCs/>
                <w:sz w:val="20"/>
                <w:szCs w:val="20"/>
              </w:rPr>
              <w:t>Selvitys nikotiinivalmisteiden myynnin valvonnasta:</w:t>
            </w:r>
          </w:p>
          <w:p w:rsidR="00E45D1D" w:rsidRPr="00A61366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45D1D" w:rsidRPr="00E45D1D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45D1D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45D1D">
        <w:rPr>
          <w:rFonts w:ascii="Arial" w:hAnsi="Arial" w:cs="Arial"/>
          <w:b/>
          <w:sz w:val="20"/>
          <w:szCs w:val="20"/>
        </w:rPr>
        <w:t xml:space="preserve">9. </w:t>
      </w:r>
      <w:r w:rsidRPr="00E45D1D">
        <w:rPr>
          <w:rFonts w:ascii="Arial" w:hAnsi="Arial" w:cs="Arial"/>
          <w:b/>
          <w:bCs/>
          <w:sz w:val="20"/>
          <w:szCs w:val="20"/>
        </w:rPr>
        <w:t>Lisätiedot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5D1D" w:rsidRPr="00222CBD" w:rsidTr="00222CBD">
        <w:trPr>
          <w:trHeight w:val="1701"/>
        </w:trPr>
        <w:tc>
          <w:tcPr>
            <w:tcW w:w="10188" w:type="dxa"/>
          </w:tcPr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D1D" w:rsidRPr="00E45D1D" w:rsidRDefault="00E45D1D" w:rsidP="00E45D1D">
      <w:pPr>
        <w:rPr>
          <w:rFonts w:ascii="Arial" w:hAnsi="Arial" w:cs="Arial"/>
          <w:sz w:val="20"/>
          <w:szCs w:val="20"/>
        </w:rPr>
      </w:pPr>
    </w:p>
    <w:p w:rsidR="00E45D1D" w:rsidRPr="00E45D1D" w:rsidRDefault="00E71DD2" w:rsidP="00E71DD2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 Allekirjoitus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45D1D" w:rsidRPr="00222CBD" w:rsidTr="00222CBD">
        <w:trPr>
          <w:trHeight w:hRule="exact" w:val="284"/>
        </w:trPr>
        <w:tc>
          <w:tcPr>
            <w:tcW w:w="10188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Cs/>
                <w:sz w:val="20"/>
                <w:szCs w:val="20"/>
              </w:rPr>
              <w:t>Paikka ja päiväys</w:t>
            </w:r>
          </w:p>
          <w:p w:rsidR="00E45D1D" w:rsidRPr="00222CBD" w:rsidRDefault="00E45D1D" w:rsidP="00ED77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510"/>
        </w:trPr>
        <w:tc>
          <w:tcPr>
            <w:tcW w:w="10188" w:type="dxa"/>
            <w:tcBorders>
              <w:top w:val="nil"/>
              <w:bottom w:val="single" w:sz="4" w:space="0" w:color="auto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tcBorders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Cs/>
                <w:sz w:val="20"/>
                <w:szCs w:val="20"/>
              </w:rPr>
              <w:t>Allekirjoitus</w:t>
            </w: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val="1122"/>
        </w:trPr>
        <w:tc>
          <w:tcPr>
            <w:tcW w:w="10188" w:type="dxa"/>
            <w:tcBorders>
              <w:top w:val="nil"/>
              <w:bottom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DD2" w:rsidRPr="00222CBD" w:rsidRDefault="00E71DD2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DD2" w:rsidRPr="00222CBD" w:rsidRDefault="00E71DD2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DD2" w:rsidRPr="00222CBD" w:rsidRDefault="00E71DD2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71DD2" w:rsidRPr="00222CBD" w:rsidRDefault="00E71DD2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5D1D" w:rsidRPr="00222CBD" w:rsidTr="00222CBD">
        <w:trPr>
          <w:trHeight w:hRule="exact" w:val="284"/>
        </w:trPr>
        <w:tc>
          <w:tcPr>
            <w:tcW w:w="10188" w:type="dxa"/>
            <w:tcBorders>
              <w:top w:val="nil"/>
            </w:tcBorders>
          </w:tcPr>
          <w:p w:rsidR="00E45D1D" w:rsidRPr="00222CBD" w:rsidRDefault="00E45D1D" w:rsidP="00ED77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22CBD">
              <w:rPr>
                <w:rFonts w:ascii="Arial" w:hAnsi="Arial" w:cs="Arial"/>
                <w:bCs/>
                <w:sz w:val="20"/>
                <w:szCs w:val="20"/>
              </w:rPr>
              <w:t>Nimen selvennys</w:t>
            </w:r>
          </w:p>
        </w:tc>
      </w:tr>
    </w:tbl>
    <w:p w:rsidR="00C13270" w:rsidRPr="00E45D1D" w:rsidRDefault="00C13270" w:rsidP="00E45D1D">
      <w:pPr>
        <w:rPr>
          <w:rFonts w:ascii="Arial" w:hAnsi="Arial" w:cs="Arial"/>
          <w:sz w:val="20"/>
          <w:szCs w:val="20"/>
        </w:rPr>
      </w:pPr>
    </w:p>
    <w:sectPr w:rsidR="00C13270" w:rsidRPr="00E45D1D" w:rsidSect="00EE0442">
      <w:footerReference w:type="default" r:id="rId8"/>
      <w:pgSz w:w="11900" w:h="16840"/>
      <w:pgMar w:top="1134" w:right="1134" w:bottom="1134" w:left="1134" w:header="425" w:footer="3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A2" w:rsidRDefault="003B0DA2">
      <w:r>
        <w:separator/>
      </w:r>
    </w:p>
  </w:endnote>
  <w:endnote w:type="continuationSeparator" w:id="0">
    <w:p w:rsidR="003B0DA2" w:rsidRDefault="003B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86" w:rsidRDefault="009E1553">
    <w:pPr>
      <w:pStyle w:val="Alatunniste"/>
    </w:pPr>
    <w:r>
      <w:rPr>
        <w:noProof/>
      </w:rPr>
      <w:drawing>
        <wp:inline distT="0" distB="0" distL="0" distR="0">
          <wp:extent cx="6392545" cy="127000"/>
          <wp:effectExtent l="0" t="0" r="8255" b="6350"/>
          <wp:docPr id="2" name="Kuva 1" descr="155335_ala-keh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5335_ala-keh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2614"/>
      <w:gridCol w:w="2881"/>
      <w:gridCol w:w="1813"/>
      <w:gridCol w:w="2880"/>
    </w:tblGrid>
    <w:tr w:rsidR="00265186" w:rsidRPr="006C4624" w:rsidTr="006C4624">
      <w:tc>
        <w:tcPr>
          <w:tcW w:w="2614" w:type="dxa"/>
          <w:shd w:val="clear" w:color="auto" w:fill="auto"/>
        </w:tcPr>
        <w:p w:rsidR="00265186" w:rsidRPr="006C4624" w:rsidRDefault="00265186" w:rsidP="002C150C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6C4624">
            <w:rPr>
              <w:rFonts w:ascii="Arial" w:hAnsi="Arial" w:cs="Arial"/>
              <w:b/>
              <w:sz w:val="14"/>
              <w:szCs w:val="14"/>
            </w:rPr>
            <w:t>Posti- ja käyntiosoitteet</w:t>
          </w:r>
        </w:p>
      </w:tc>
      <w:tc>
        <w:tcPr>
          <w:tcW w:w="2881" w:type="dxa"/>
          <w:shd w:val="clear" w:color="auto" w:fill="auto"/>
        </w:tcPr>
        <w:p w:rsidR="00265186" w:rsidRPr="006C4624" w:rsidRDefault="00265186" w:rsidP="002C150C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6C4624">
            <w:rPr>
              <w:rFonts w:ascii="Arial" w:hAnsi="Arial" w:cs="Arial"/>
              <w:b/>
              <w:sz w:val="14"/>
              <w:szCs w:val="14"/>
            </w:rPr>
            <w:t>Sähköposti</w:t>
          </w:r>
        </w:p>
      </w:tc>
      <w:tc>
        <w:tcPr>
          <w:tcW w:w="1813" w:type="dxa"/>
          <w:shd w:val="clear" w:color="auto" w:fill="auto"/>
        </w:tcPr>
        <w:p w:rsidR="00265186" w:rsidRPr="006C4624" w:rsidRDefault="00265186" w:rsidP="002C150C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6C4624">
            <w:rPr>
              <w:rFonts w:ascii="Arial" w:hAnsi="Arial" w:cs="Arial"/>
              <w:b/>
              <w:sz w:val="14"/>
              <w:szCs w:val="14"/>
            </w:rPr>
            <w:t>Puhelinnumero</w:t>
          </w:r>
        </w:p>
      </w:tc>
      <w:tc>
        <w:tcPr>
          <w:tcW w:w="2880" w:type="dxa"/>
          <w:shd w:val="clear" w:color="auto" w:fill="auto"/>
        </w:tcPr>
        <w:p w:rsidR="00265186" w:rsidRPr="006C4624" w:rsidRDefault="00265186" w:rsidP="002C150C">
          <w:pPr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6C4624">
            <w:rPr>
              <w:rFonts w:ascii="Arial" w:hAnsi="Arial" w:cs="Arial"/>
              <w:b/>
              <w:sz w:val="14"/>
              <w:szCs w:val="14"/>
            </w:rPr>
            <w:t>Valvontayksikköön kuuluvat kunnat</w:t>
          </w:r>
        </w:p>
      </w:tc>
    </w:tr>
    <w:tr w:rsidR="00265186" w:rsidRPr="006C4624" w:rsidTr="006C4624">
      <w:tc>
        <w:tcPr>
          <w:tcW w:w="2614" w:type="dxa"/>
          <w:shd w:val="clear" w:color="auto" w:fill="auto"/>
        </w:tcPr>
        <w:p w:rsidR="00265186" w:rsidRPr="006C4624" w:rsidRDefault="00265186" w:rsidP="002C150C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Vasarakuja 15, 67100 Kokkola</w:t>
          </w:r>
        </w:p>
        <w:p w:rsidR="00265186" w:rsidRPr="006C4624" w:rsidRDefault="00265186" w:rsidP="002C150C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6C4624">
            <w:rPr>
              <w:rFonts w:ascii="Arial" w:hAnsi="Arial" w:cs="Arial"/>
              <w:sz w:val="14"/>
              <w:szCs w:val="14"/>
            </w:rPr>
            <w:t>Lampintie</w:t>
          </w:r>
          <w:proofErr w:type="spellEnd"/>
          <w:r w:rsidRPr="006C4624">
            <w:rPr>
              <w:rFonts w:ascii="Arial" w:hAnsi="Arial" w:cs="Arial"/>
              <w:sz w:val="14"/>
              <w:szCs w:val="14"/>
            </w:rPr>
            <w:t xml:space="preserve"> 5, 69300 Toholampi</w:t>
          </w:r>
        </w:p>
        <w:p w:rsidR="00265186" w:rsidRPr="006C4624" w:rsidRDefault="00265186" w:rsidP="002C150C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81" w:type="dxa"/>
          <w:shd w:val="clear" w:color="auto" w:fill="auto"/>
        </w:tcPr>
        <w:p w:rsidR="00265186" w:rsidRPr="006C4624" w:rsidRDefault="00265186" w:rsidP="002C150C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yterveys@kokkola.fi</w:t>
          </w:r>
        </w:p>
        <w:p w:rsidR="00265186" w:rsidRPr="006C4624" w:rsidRDefault="003375CA" w:rsidP="002C150C">
          <w:pPr>
            <w:rPr>
              <w:rFonts w:ascii="Arial" w:hAnsi="Arial" w:cs="Arial"/>
              <w:sz w:val="14"/>
              <w:szCs w:val="14"/>
            </w:rPr>
          </w:pPr>
          <w:hyperlink r:id="rId2" w:history="1">
            <w:r w:rsidR="00265186" w:rsidRPr="006C4624">
              <w:rPr>
                <w:rStyle w:val="Hyperlinkki"/>
                <w:rFonts w:ascii="Arial" w:hAnsi="Arial" w:cs="Arial"/>
                <w:sz w:val="14"/>
                <w:szCs w:val="14"/>
              </w:rPr>
              <w:t>etunimi.sukunimi@kokkola.fi</w:t>
            </w:r>
          </w:hyperlink>
        </w:p>
        <w:p w:rsidR="00265186" w:rsidRPr="006C4624" w:rsidRDefault="00265186" w:rsidP="002C150C">
          <w:pPr>
            <w:rPr>
              <w:rFonts w:ascii="Arial" w:hAnsi="Arial" w:cs="Arial"/>
              <w:sz w:val="14"/>
              <w:szCs w:val="14"/>
            </w:rPr>
          </w:pPr>
        </w:p>
        <w:p w:rsidR="00265186" w:rsidRPr="006C4624" w:rsidRDefault="00265186" w:rsidP="002C150C">
          <w:pPr>
            <w:rPr>
              <w:rFonts w:ascii="Arial" w:hAnsi="Arial" w:cs="Arial"/>
              <w:b/>
              <w:sz w:val="14"/>
              <w:szCs w:val="14"/>
            </w:rPr>
          </w:pPr>
          <w:r w:rsidRPr="006C4624">
            <w:rPr>
              <w:rFonts w:ascii="Arial" w:hAnsi="Arial" w:cs="Arial"/>
              <w:b/>
              <w:sz w:val="14"/>
              <w:szCs w:val="14"/>
            </w:rPr>
            <w:t>Internet</w:t>
          </w:r>
        </w:p>
        <w:p w:rsidR="00265186" w:rsidRPr="006C4624" w:rsidRDefault="00265186" w:rsidP="002C150C">
          <w:pPr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www.kokkola.fi/ymparistoterveydenhuolto</w:t>
          </w:r>
        </w:p>
      </w:tc>
      <w:tc>
        <w:tcPr>
          <w:tcW w:w="1813" w:type="dxa"/>
          <w:shd w:val="clear" w:color="auto" w:fill="auto"/>
        </w:tcPr>
        <w:p w:rsidR="00265186" w:rsidRPr="006C4624" w:rsidRDefault="00265186" w:rsidP="00B03845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044 7307 991</w:t>
          </w:r>
        </w:p>
      </w:tc>
      <w:tc>
        <w:tcPr>
          <w:tcW w:w="2880" w:type="dxa"/>
          <w:shd w:val="clear" w:color="auto" w:fill="auto"/>
        </w:tcPr>
        <w:p w:rsidR="00265186" w:rsidRPr="006C4624" w:rsidRDefault="00265186" w:rsidP="002C150C">
          <w:pPr>
            <w:spacing w:before="60"/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Kokkola                   Perho</w:t>
          </w:r>
        </w:p>
        <w:p w:rsidR="00265186" w:rsidRPr="006C4624" w:rsidRDefault="00265186" w:rsidP="002C150C">
          <w:pPr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Kruunupyy               Kannus</w:t>
          </w:r>
        </w:p>
        <w:p w:rsidR="00265186" w:rsidRPr="006C4624" w:rsidRDefault="00265186" w:rsidP="002C150C">
          <w:pPr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Kaustinen                Toholampi</w:t>
          </w:r>
        </w:p>
        <w:p w:rsidR="00265186" w:rsidRPr="006C4624" w:rsidRDefault="00265186" w:rsidP="002C150C">
          <w:pPr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Veteli                       Lestijärvi</w:t>
          </w:r>
        </w:p>
        <w:p w:rsidR="005A52F5" w:rsidRPr="006C4624" w:rsidRDefault="00265186" w:rsidP="00CA308A">
          <w:pPr>
            <w:rPr>
              <w:rFonts w:ascii="Arial" w:hAnsi="Arial" w:cs="Arial"/>
              <w:sz w:val="14"/>
              <w:szCs w:val="14"/>
            </w:rPr>
          </w:pPr>
          <w:r w:rsidRPr="006C4624">
            <w:rPr>
              <w:rFonts w:ascii="Arial" w:hAnsi="Arial" w:cs="Arial"/>
              <w:sz w:val="14"/>
              <w:szCs w:val="14"/>
            </w:rPr>
            <w:t>Halsua</w:t>
          </w:r>
        </w:p>
      </w:tc>
    </w:tr>
  </w:tbl>
  <w:p w:rsidR="00265186" w:rsidRDefault="002651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A2" w:rsidRDefault="003B0DA2">
      <w:r>
        <w:separator/>
      </w:r>
    </w:p>
  </w:footnote>
  <w:footnote w:type="continuationSeparator" w:id="0">
    <w:p w:rsidR="003B0DA2" w:rsidRDefault="003B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C4F"/>
    <w:multiLevelType w:val="hybridMultilevel"/>
    <w:tmpl w:val="E796170E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E9471AC"/>
    <w:multiLevelType w:val="hybridMultilevel"/>
    <w:tmpl w:val="5B6219AC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1465929"/>
    <w:multiLevelType w:val="hybridMultilevel"/>
    <w:tmpl w:val="149E6828"/>
    <w:lvl w:ilvl="0" w:tplc="8F9E4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BA3"/>
    <w:multiLevelType w:val="hybridMultilevel"/>
    <w:tmpl w:val="210405EA"/>
    <w:lvl w:ilvl="0" w:tplc="040B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14A6526A"/>
    <w:multiLevelType w:val="singleLevel"/>
    <w:tmpl w:val="008EB1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67771"/>
    <w:multiLevelType w:val="singleLevel"/>
    <w:tmpl w:val="158AD072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6" w15:restartNumberingAfterBreak="0">
    <w:nsid w:val="216677E8"/>
    <w:multiLevelType w:val="hybridMultilevel"/>
    <w:tmpl w:val="5C48B6F8"/>
    <w:lvl w:ilvl="0" w:tplc="13B2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6F8"/>
    <w:multiLevelType w:val="hybridMultilevel"/>
    <w:tmpl w:val="296A50AE"/>
    <w:lvl w:ilvl="0" w:tplc="4766A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3FE"/>
    <w:multiLevelType w:val="hybridMultilevel"/>
    <w:tmpl w:val="EB3298C6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B1923AD"/>
    <w:multiLevelType w:val="hybridMultilevel"/>
    <w:tmpl w:val="CB644708"/>
    <w:lvl w:ilvl="0" w:tplc="51605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67E"/>
    <w:multiLevelType w:val="singleLevel"/>
    <w:tmpl w:val="968026D4"/>
    <w:lvl w:ilvl="0">
      <w:start w:val="16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1" w15:restartNumberingAfterBreak="0">
    <w:nsid w:val="369A6D6A"/>
    <w:multiLevelType w:val="hybridMultilevel"/>
    <w:tmpl w:val="DED8AC4E"/>
    <w:lvl w:ilvl="0" w:tplc="D7160C4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24AEB37C">
      <w:numFmt w:val="none"/>
      <w:lvlText w:val=""/>
      <w:lvlJc w:val="left"/>
      <w:pPr>
        <w:tabs>
          <w:tab w:val="num" w:pos="360"/>
        </w:tabs>
      </w:pPr>
    </w:lvl>
    <w:lvl w:ilvl="2" w:tplc="1794E134">
      <w:numFmt w:val="none"/>
      <w:lvlText w:val=""/>
      <w:lvlJc w:val="left"/>
      <w:pPr>
        <w:tabs>
          <w:tab w:val="num" w:pos="360"/>
        </w:tabs>
      </w:pPr>
    </w:lvl>
    <w:lvl w:ilvl="3" w:tplc="17C08E06">
      <w:numFmt w:val="none"/>
      <w:lvlText w:val=""/>
      <w:lvlJc w:val="left"/>
      <w:pPr>
        <w:tabs>
          <w:tab w:val="num" w:pos="360"/>
        </w:tabs>
      </w:pPr>
    </w:lvl>
    <w:lvl w:ilvl="4" w:tplc="1E96CC1A">
      <w:numFmt w:val="none"/>
      <w:lvlText w:val=""/>
      <w:lvlJc w:val="left"/>
      <w:pPr>
        <w:tabs>
          <w:tab w:val="num" w:pos="360"/>
        </w:tabs>
      </w:pPr>
    </w:lvl>
    <w:lvl w:ilvl="5" w:tplc="88F216F0">
      <w:numFmt w:val="none"/>
      <w:lvlText w:val=""/>
      <w:lvlJc w:val="left"/>
      <w:pPr>
        <w:tabs>
          <w:tab w:val="num" w:pos="360"/>
        </w:tabs>
      </w:pPr>
    </w:lvl>
    <w:lvl w:ilvl="6" w:tplc="36F6D498">
      <w:numFmt w:val="none"/>
      <w:lvlText w:val=""/>
      <w:lvlJc w:val="left"/>
      <w:pPr>
        <w:tabs>
          <w:tab w:val="num" w:pos="360"/>
        </w:tabs>
      </w:pPr>
    </w:lvl>
    <w:lvl w:ilvl="7" w:tplc="8C38CFAE">
      <w:numFmt w:val="none"/>
      <w:lvlText w:val=""/>
      <w:lvlJc w:val="left"/>
      <w:pPr>
        <w:tabs>
          <w:tab w:val="num" w:pos="360"/>
        </w:tabs>
      </w:pPr>
    </w:lvl>
    <w:lvl w:ilvl="8" w:tplc="F0208CF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9F5DAF"/>
    <w:multiLevelType w:val="hybridMultilevel"/>
    <w:tmpl w:val="A2D66312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945169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9870698"/>
    <w:multiLevelType w:val="hybridMultilevel"/>
    <w:tmpl w:val="BB7C20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D12"/>
    <w:multiLevelType w:val="hybridMultilevel"/>
    <w:tmpl w:val="07F80F96"/>
    <w:lvl w:ilvl="0" w:tplc="6CC40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210FF"/>
    <w:multiLevelType w:val="hybridMultilevel"/>
    <w:tmpl w:val="86DE6A80"/>
    <w:lvl w:ilvl="0" w:tplc="6522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1723C"/>
    <w:multiLevelType w:val="singleLevel"/>
    <w:tmpl w:val="9014D06C"/>
    <w:lvl w:ilvl="0"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</w:abstractNum>
  <w:abstractNum w:abstractNumId="18" w15:restartNumberingAfterBreak="0">
    <w:nsid w:val="628A1279"/>
    <w:multiLevelType w:val="hybridMultilevel"/>
    <w:tmpl w:val="B5E256FA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647A5AE2"/>
    <w:multiLevelType w:val="hybridMultilevel"/>
    <w:tmpl w:val="D70A1684"/>
    <w:lvl w:ilvl="0" w:tplc="C7B6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82122"/>
    <w:multiLevelType w:val="hybridMultilevel"/>
    <w:tmpl w:val="7A045FD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72957BDF"/>
    <w:multiLevelType w:val="hybridMultilevel"/>
    <w:tmpl w:val="C5C474B8"/>
    <w:lvl w:ilvl="0" w:tplc="732A95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173C2"/>
    <w:multiLevelType w:val="hybridMultilevel"/>
    <w:tmpl w:val="3A38064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426C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22"/>
  </w:num>
  <w:num w:numId="22">
    <w:abstractNumId w:val="14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1"/>
    <w:rsid w:val="00003567"/>
    <w:rsid w:val="001461E2"/>
    <w:rsid w:val="001C2F54"/>
    <w:rsid w:val="00222CBD"/>
    <w:rsid w:val="00265186"/>
    <w:rsid w:val="002C150C"/>
    <w:rsid w:val="002C6BC9"/>
    <w:rsid w:val="002D0493"/>
    <w:rsid w:val="003011C8"/>
    <w:rsid w:val="003070CD"/>
    <w:rsid w:val="003375CA"/>
    <w:rsid w:val="003B0DA2"/>
    <w:rsid w:val="003E1200"/>
    <w:rsid w:val="003E2119"/>
    <w:rsid w:val="003F2548"/>
    <w:rsid w:val="0050186F"/>
    <w:rsid w:val="005A52F5"/>
    <w:rsid w:val="006356E7"/>
    <w:rsid w:val="006927FC"/>
    <w:rsid w:val="006A56DC"/>
    <w:rsid w:val="006C170B"/>
    <w:rsid w:val="006C4624"/>
    <w:rsid w:val="007309E2"/>
    <w:rsid w:val="00733297"/>
    <w:rsid w:val="0082056D"/>
    <w:rsid w:val="008D79C8"/>
    <w:rsid w:val="009E1553"/>
    <w:rsid w:val="009F3455"/>
    <w:rsid w:val="00A34EEC"/>
    <w:rsid w:val="00A42C78"/>
    <w:rsid w:val="00A61366"/>
    <w:rsid w:val="00A74216"/>
    <w:rsid w:val="00AC4CCA"/>
    <w:rsid w:val="00B03845"/>
    <w:rsid w:val="00B86061"/>
    <w:rsid w:val="00B966F2"/>
    <w:rsid w:val="00BB7B4D"/>
    <w:rsid w:val="00C13270"/>
    <w:rsid w:val="00C22107"/>
    <w:rsid w:val="00C4751A"/>
    <w:rsid w:val="00C67591"/>
    <w:rsid w:val="00CA308A"/>
    <w:rsid w:val="00E12EFE"/>
    <w:rsid w:val="00E45D1D"/>
    <w:rsid w:val="00E667E8"/>
    <w:rsid w:val="00E71DD2"/>
    <w:rsid w:val="00ED771E"/>
    <w:rsid w:val="00EE0442"/>
    <w:rsid w:val="00EE4B63"/>
    <w:rsid w:val="00F07820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6CF0D"/>
  <w15:chartTrackingRefBased/>
  <w15:docId w15:val="{CF4D92AE-4B29-4687-9F99-F3C70A06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67591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C67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67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C67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qFormat/>
    <w:rsid w:val="00C6759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Otsikko5">
    <w:name w:val="heading 5"/>
    <w:basedOn w:val="Normaali"/>
    <w:qFormat/>
    <w:rsid w:val="00C675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6025BC"/>
  </w:style>
  <w:style w:type="paragraph" w:styleId="Yltunniste">
    <w:name w:val="header"/>
    <w:basedOn w:val="Normaali"/>
    <w:link w:val="Yl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7D0C"/>
  </w:style>
  <w:style w:type="paragraph" w:styleId="Alatunniste">
    <w:name w:val="footer"/>
    <w:basedOn w:val="Normaali"/>
    <w:link w:val="AlatunnisteChar"/>
    <w:uiPriority w:val="99"/>
    <w:unhideWhenUsed/>
    <w:rsid w:val="006F7D0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7D0C"/>
  </w:style>
  <w:style w:type="character" w:styleId="Sivunumero">
    <w:name w:val="page number"/>
    <w:basedOn w:val="Kappaleenoletusfontti"/>
    <w:rsid w:val="00C67591"/>
  </w:style>
  <w:style w:type="character" w:styleId="Hyperlinkki">
    <w:name w:val="Hyperlink"/>
    <w:basedOn w:val="Kappaleenoletusfontti"/>
    <w:rsid w:val="00C67591"/>
    <w:rPr>
      <w:color w:val="0A4178"/>
      <w:u w:val="single"/>
    </w:rPr>
  </w:style>
  <w:style w:type="character" w:styleId="Voimakas">
    <w:name w:val="Strong"/>
    <w:basedOn w:val="Kappaleenoletusfontti"/>
    <w:qFormat/>
    <w:rsid w:val="00C67591"/>
    <w:rPr>
      <w:b/>
      <w:bCs/>
    </w:rPr>
  </w:style>
  <w:style w:type="paragraph" w:customStyle="1" w:styleId="py">
    <w:name w:val="py"/>
    <w:basedOn w:val="Normaali"/>
    <w:rsid w:val="00C67591"/>
    <w:pPr>
      <w:spacing w:before="100" w:beforeAutospacing="1" w:after="100" w:afterAutospacing="1"/>
    </w:pPr>
  </w:style>
  <w:style w:type="character" w:styleId="Korostus">
    <w:name w:val="Emphasis"/>
    <w:basedOn w:val="Kappaleenoletusfontti"/>
    <w:qFormat/>
    <w:rsid w:val="00C67591"/>
    <w:rPr>
      <w:i/>
      <w:iCs/>
    </w:rPr>
  </w:style>
  <w:style w:type="paragraph" w:styleId="Sisennettyleipteksti">
    <w:name w:val="Body Text Indent"/>
    <w:basedOn w:val="Normaali"/>
    <w:rsid w:val="00C67591"/>
    <w:pPr>
      <w:ind w:left="2608" w:hanging="2608"/>
    </w:pPr>
  </w:style>
  <w:style w:type="paragraph" w:styleId="Sisennettyleipteksti2">
    <w:name w:val="Body Text Indent 2"/>
    <w:basedOn w:val="Normaali"/>
    <w:link w:val="Sisennettyleipteksti2Char"/>
    <w:rsid w:val="00C67591"/>
    <w:pPr>
      <w:ind w:left="2608"/>
    </w:pPr>
    <w:rPr>
      <w:rFonts w:ascii="Arial" w:hAnsi="Arial" w:cs="Arial"/>
      <w:szCs w:val="16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C67591"/>
    <w:rPr>
      <w:rFonts w:ascii="Arial" w:hAnsi="Arial" w:cs="Arial"/>
      <w:sz w:val="24"/>
      <w:szCs w:val="16"/>
      <w:lang w:val="fi-FI" w:eastAsia="fi-FI" w:bidi="ar-SA"/>
    </w:rPr>
  </w:style>
  <w:style w:type="paragraph" w:styleId="Leipteksti2">
    <w:name w:val="Body Text 2"/>
    <w:basedOn w:val="Normaali"/>
    <w:rsid w:val="00C67591"/>
    <w:pPr>
      <w:spacing w:after="120" w:line="480" w:lineRule="auto"/>
    </w:pPr>
  </w:style>
  <w:style w:type="character" w:styleId="AvattuHyperlinkki">
    <w:name w:val="FollowedHyperlink"/>
    <w:basedOn w:val="Kappaleenoletusfontti"/>
    <w:rsid w:val="00C67591"/>
    <w:rPr>
      <w:color w:val="800080"/>
      <w:u w:val="single"/>
    </w:rPr>
  </w:style>
  <w:style w:type="paragraph" w:styleId="Leipteksti">
    <w:name w:val="Body Text"/>
    <w:basedOn w:val="Normaali"/>
    <w:rsid w:val="00C67591"/>
    <w:pPr>
      <w:spacing w:after="120"/>
    </w:pPr>
  </w:style>
  <w:style w:type="paragraph" w:styleId="Leipteksti3">
    <w:name w:val="Body Text 3"/>
    <w:basedOn w:val="Normaali"/>
    <w:rsid w:val="00C67591"/>
    <w:pPr>
      <w:spacing w:after="120"/>
    </w:pPr>
    <w:rPr>
      <w:sz w:val="16"/>
      <w:szCs w:val="16"/>
    </w:rPr>
  </w:style>
  <w:style w:type="paragraph" w:styleId="Seliteteksti">
    <w:name w:val="Balloon Text"/>
    <w:basedOn w:val="Normaali"/>
    <w:semiHidden/>
    <w:rsid w:val="00B8606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356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okkola.fi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ina.hakkinen\Application%20Data\Microsoft\Mallit\Ymp&#228;rist&#246;terveydenhuolt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Ympäristöterveydenhuolto.dot</Template>
  <TotalTime>16</TotalTime>
  <Pages>3</Pages>
  <Words>190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ELINTARVIKELAIN (23/2006) 14 §:n MUKAINEN HAKEMUS ELINTARVI¬KEHUONEISTON KÄYTTÖÖNOTOSTA TAI MUUTOKSESTA </vt:lpstr>
    </vt:vector>
  </TitlesOfParts>
  <Company>Creamedia</Company>
  <LinksUpToDate>false</LinksUpToDate>
  <CharactersWithSpaces>2025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mailto:etunimi.sukunimi@kokkola.fi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ELINTARVIKELAIN (23/2006) 14 §:n MUKAINEN HAKEMUS ELINTARVI¬KEHUONEISTON KÄYTTÖÖNOTOSTA TAI MUUTOKSESTA</dc:title>
  <dc:subject/>
  <dc:creator>niina.hakkinen</dc:creator>
  <cp:keywords/>
  <cp:lastModifiedBy>Häkkinen Niina</cp:lastModifiedBy>
  <cp:revision>9</cp:revision>
  <cp:lastPrinted>2010-01-13T07:43:00Z</cp:lastPrinted>
  <dcterms:created xsi:type="dcterms:W3CDTF">2018-03-29T10:03:00Z</dcterms:created>
  <dcterms:modified xsi:type="dcterms:W3CDTF">2021-01-25T14:26:00Z</dcterms:modified>
</cp:coreProperties>
</file>