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0B" w:rsidRDefault="00A4790B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55"/>
      </w:tblGrid>
      <w:tr w:rsidR="00C36CAE" w:rsidRPr="0045656E" w:rsidTr="00C36CAE">
        <w:trPr>
          <w:cantSplit/>
          <w:trHeight w:val="825"/>
        </w:trPr>
        <w:tc>
          <w:tcPr>
            <w:tcW w:w="2405" w:type="dxa"/>
            <w:vMerge w:val="restart"/>
            <w:shd w:val="clear" w:color="auto" w:fill="auto"/>
          </w:tcPr>
          <w:p w:rsidR="00C36CAE" w:rsidRPr="00D35DB3" w:rsidRDefault="00C36CAE" w:rsidP="00C36CAE">
            <w:pPr>
              <w:pStyle w:val="Yltunniste"/>
              <w:tabs>
                <w:tab w:val="clear" w:pos="4819"/>
                <w:tab w:val="left" w:pos="900"/>
                <w:tab w:val="left" w:pos="6120"/>
              </w:tabs>
              <w:rPr>
                <w:rFonts w:cs="Arial"/>
                <w:sz w:val="16"/>
                <w:lang w:eastAsia="en-US"/>
              </w:rPr>
            </w:pPr>
            <w:r w:rsidRPr="00D35DB3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BC4267A" wp14:editId="0F05001F">
                      <wp:simplePos x="0" y="0"/>
                      <wp:positionH relativeFrom="column">
                        <wp:posOffset>252440</wp:posOffset>
                      </wp:positionH>
                      <wp:positionV relativeFrom="paragraph">
                        <wp:posOffset>128796</wp:posOffset>
                      </wp:positionV>
                      <wp:extent cx="890270" cy="548640"/>
                      <wp:effectExtent l="0" t="0" r="5080" b="3810"/>
                      <wp:wrapSquare wrapText="bothSides"/>
                      <wp:docPr id="51" name="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9C655C-2ECD-4444-98BA-FFEF2F22E70B}"/>
                          </a:ex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90270" cy="548640"/>
                                <a:chOff x="0" y="0"/>
                                <a:chExt cx="931777" cy="576000"/>
                              </a:xfrm>
                            </wpg:grpSpPr>
                            <wps:wsp>
                              <wps:cNvPr id="52" name="Vapaamuotoinen: Muoto 3">
                                <a:extLst>
                                  <a:ext uri="{FF2B5EF4-FFF2-40B4-BE49-F238E27FC236}">
                                    <a16:creationId xmlns:a16="http://schemas.microsoft.com/office/drawing/2014/main" id="{B87A683F-64A4-4851-95E5-D5251EEB2C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45332"/>
                                  <a:ext cx="188307" cy="161772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929 h 782275"/>
                                    <a:gd name="connsiteX1" fmla="*/ 417158 w 910589"/>
                                    <a:gd name="connsiteY1" fmla="*/ 764929 h 782275"/>
                                    <a:gd name="connsiteX2" fmla="*/ 417158 w 910589"/>
                                    <a:gd name="connsiteY2" fmla="*/ 782276 h 782275"/>
                                    <a:gd name="connsiteX3" fmla="*/ 9912 w 910589"/>
                                    <a:gd name="connsiteY3" fmla="*/ 782276 h 782275"/>
                                    <a:gd name="connsiteX4" fmla="*/ 9912 w 910589"/>
                                    <a:gd name="connsiteY4" fmla="*/ 764929 h 782275"/>
                                    <a:gd name="connsiteX5" fmla="*/ 96694 w 910589"/>
                                    <a:gd name="connsiteY5" fmla="*/ 764929 h 782275"/>
                                    <a:gd name="connsiteX6" fmla="*/ 96694 w 910589"/>
                                    <a:gd name="connsiteY6" fmla="*/ 58780 h 782275"/>
                                    <a:gd name="connsiteX7" fmla="*/ 0 w 910589"/>
                                    <a:gd name="connsiteY7" fmla="*/ 99 h 782275"/>
                                    <a:gd name="connsiteX8" fmla="*/ 432373 w 910589"/>
                                    <a:gd name="connsiteY8" fmla="*/ 99 h 782275"/>
                                    <a:gd name="connsiteX9" fmla="*/ 335679 w 910589"/>
                                    <a:gd name="connsiteY9" fmla="*/ 58780 h 782275"/>
                                    <a:gd name="connsiteX10" fmla="*/ 910590 w 910589"/>
                                    <a:gd name="connsiteY10" fmla="*/ 764929 h 782275"/>
                                    <a:gd name="connsiteX11" fmla="*/ 910590 w 910589"/>
                                    <a:gd name="connsiteY11" fmla="*/ 782276 h 782275"/>
                                    <a:gd name="connsiteX12" fmla="*/ 581205 w 910589"/>
                                    <a:gd name="connsiteY12" fmla="*/ 782276 h 782275"/>
                                    <a:gd name="connsiteX13" fmla="*/ 346533 w 910589"/>
                                    <a:gd name="connsiteY13" fmla="*/ 407394 h 782275"/>
                                    <a:gd name="connsiteX14" fmla="*/ 630123 w 910589"/>
                                    <a:gd name="connsiteY14" fmla="*/ 57590 h 782275"/>
                                    <a:gd name="connsiteX15" fmla="*/ 533428 w 910589"/>
                                    <a:gd name="connsiteY15" fmla="*/ 0 h 782275"/>
                                    <a:gd name="connsiteX16" fmla="*/ 873469 w 910589"/>
                                    <a:gd name="connsiteY16" fmla="*/ 0 h 782275"/>
                                    <a:gd name="connsiteX17" fmla="*/ 509540 w 910589"/>
                                    <a:gd name="connsiteY17" fmla="*/ 234673 h 782275"/>
                                    <a:gd name="connsiteX18" fmla="*/ 856073 w 910589"/>
                                    <a:gd name="connsiteY18" fmla="*/ 764979 h 782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2275">
                                      <a:moveTo>
                                        <a:pt x="335679" y="764929"/>
                                      </a:moveTo>
                                      <a:lnTo>
                                        <a:pt x="417158" y="764929"/>
                                      </a:lnTo>
                                      <a:lnTo>
                                        <a:pt x="417158" y="782276"/>
                                      </a:lnTo>
                                      <a:lnTo>
                                        <a:pt x="9912" y="782276"/>
                                      </a:lnTo>
                                      <a:lnTo>
                                        <a:pt x="9912" y="764929"/>
                                      </a:lnTo>
                                      <a:lnTo>
                                        <a:pt x="96694" y="764929"/>
                                      </a:lnTo>
                                      <a:lnTo>
                                        <a:pt x="96694" y="5878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432373" y="99"/>
                                      </a:lnTo>
                                      <a:lnTo>
                                        <a:pt x="335679" y="58780"/>
                                      </a:lnTo>
                                      <a:close/>
                                      <a:moveTo>
                                        <a:pt x="910590" y="764929"/>
                                      </a:moveTo>
                                      <a:lnTo>
                                        <a:pt x="910590" y="782276"/>
                                      </a:lnTo>
                                      <a:lnTo>
                                        <a:pt x="581205" y="782276"/>
                                      </a:lnTo>
                                      <a:lnTo>
                                        <a:pt x="346533" y="407394"/>
                                      </a:lnTo>
                                      <a:lnTo>
                                        <a:pt x="630123" y="57590"/>
                                      </a:lnTo>
                                      <a:lnTo>
                                        <a:pt x="533428" y="0"/>
                                      </a:lnTo>
                                      <a:lnTo>
                                        <a:pt x="873469" y="0"/>
                                      </a:lnTo>
                                      <a:lnTo>
                                        <a:pt x="509540" y="234673"/>
                                      </a:lnTo>
                                      <a:lnTo>
                                        <a:pt x="856073" y="764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Vapaamuotoinen: Muoto 4">
                                <a:extLst>
                                  <a:ext uri="{FF2B5EF4-FFF2-40B4-BE49-F238E27FC236}">
                                    <a16:creationId xmlns:a16="http://schemas.microsoft.com/office/drawing/2014/main" id="{7FC17674-980B-44A6-9DF3-43EA59C6F1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53" y="192530"/>
                                  <a:ext cx="125582" cy="116830"/>
                                </a:xfrm>
                                <a:custGeom>
                                  <a:avLst/>
                                  <a:gdLst>
                                    <a:gd name="connsiteX0" fmla="*/ 0 w 607274"/>
                                    <a:gd name="connsiteY0" fmla="*/ 279228 h 564949"/>
                                    <a:gd name="connsiteX1" fmla="*/ 298756 w 607274"/>
                                    <a:gd name="connsiteY1" fmla="*/ 0 h 564949"/>
                                    <a:gd name="connsiteX2" fmla="*/ 607275 w 607274"/>
                                    <a:gd name="connsiteY2" fmla="*/ 279228 h 564949"/>
                                    <a:gd name="connsiteX3" fmla="*/ 299995 w 607274"/>
                                    <a:gd name="connsiteY3" fmla="*/ 564949 h 564949"/>
                                    <a:gd name="connsiteX4" fmla="*/ 149 w 607274"/>
                                    <a:gd name="connsiteY4" fmla="*/ 279228 h 564949"/>
                                    <a:gd name="connsiteX5" fmla="*/ 466025 w 607274"/>
                                    <a:gd name="connsiteY5" fmla="*/ 470436 h 564949"/>
                                    <a:gd name="connsiteX6" fmla="*/ 187936 w 607274"/>
                                    <a:gd name="connsiteY6" fmla="*/ 39253 h 564949"/>
                                    <a:gd name="connsiteX7" fmla="*/ 144471 w 607274"/>
                                    <a:gd name="connsiteY7" fmla="*/ 92481 h 564949"/>
                                    <a:gd name="connsiteX8" fmla="*/ 421519 w 607274"/>
                                    <a:gd name="connsiteY8" fmla="*/ 525945 h 564949"/>
                                    <a:gd name="connsiteX9" fmla="*/ 466124 w 60727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27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756" y="0"/>
                                      </a:cubicBezTo>
                                      <a:cubicBezTo>
                                        <a:pt x="478019" y="0"/>
                                        <a:pt x="607275" y="108638"/>
                                        <a:pt x="607275" y="279228"/>
                                      </a:cubicBezTo>
                                      <a:cubicBezTo>
                                        <a:pt x="607275" y="437825"/>
                                        <a:pt x="506219" y="564949"/>
                                        <a:pt x="299995" y="564949"/>
                                      </a:cubicBezTo>
                                      <a:cubicBezTo>
                                        <a:pt x="143530" y="564949"/>
                                        <a:pt x="149" y="454130"/>
                                        <a:pt x="149" y="279228"/>
                                      </a:cubicBezTo>
                                      <a:moveTo>
                                        <a:pt x="466025" y="470436"/>
                                      </a:moveTo>
                                      <a:cubicBezTo>
                                        <a:pt x="466025" y="379144"/>
                                        <a:pt x="283540" y="39253"/>
                                        <a:pt x="187936" y="39253"/>
                                      </a:cubicBezTo>
                                      <a:cubicBezTo>
                                        <a:pt x="160777" y="39253"/>
                                        <a:pt x="144471" y="58829"/>
                                        <a:pt x="144471" y="92481"/>
                                      </a:cubicBezTo>
                                      <a:cubicBezTo>
                                        <a:pt x="144471" y="198939"/>
                                        <a:pt x="332408" y="525945"/>
                                        <a:pt x="421519" y="525945"/>
                                      </a:cubicBezTo>
                                      <a:cubicBezTo>
                                        <a:pt x="450810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Vapaamuotoinen: Muoto 5">
                                <a:extLst>
                                  <a:ext uri="{FF2B5EF4-FFF2-40B4-BE49-F238E27FC236}">
                                    <a16:creationId xmlns:a16="http://schemas.microsoft.com/office/drawing/2014/main" id="{E71CF4C9-F674-4721-899A-727AA339A2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585" y="138640"/>
                                  <a:ext cx="147157" cy="168465"/>
                                </a:xfrm>
                                <a:custGeom>
                                  <a:avLst/>
                                  <a:gdLst>
                                    <a:gd name="connsiteX0" fmla="*/ 711601 w 711601"/>
                                    <a:gd name="connsiteY0" fmla="*/ 797293 h 814639"/>
                                    <a:gd name="connsiteX1" fmla="*/ 711601 w 711601"/>
                                    <a:gd name="connsiteY1" fmla="*/ 814639 h 814639"/>
                                    <a:gd name="connsiteX2" fmla="*/ 441096 w 711601"/>
                                    <a:gd name="connsiteY2" fmla="*/ 814639 h 814639"/>
                                    <a:gd name="connsiteX3" fmla="*/ 279228 w 711601"/>
                                    <a:gd name="connsiteY3" fmla="*/ 561530 h 814639"/>
                                    <a:gd name="connsiteX4" fmla="*/ 279228 w 711601"/>
                                    <a:gd name="connsiteY4" fmla="*/ 797293 h 814639"/>
                                    <a:gd name="connsiteX5" fmla="*/ 311790 w 711601"/>
                                    <a:gd name="connsiteY5" fmla="*/ 797293 h 814639"/>
                                    <a:gd name="connsiteX6" fmla="*/ 311790 w 711601"/>
                                    <a:gd name="connsiteY6" fmla="*/ 814639 h 814639"/>
                                    <a:gd name="connsiteX7" fmla="*/ 7632 w 711601"/>
                                    <a:gd name="connsiteY7" fmla="*/ 814639 h 814639"/>
                                    <a:gd name="connsiteX8" fmla="*/ 7632 w 711601"/>
                                    <a:gd name="connsiteY8" fmla="*/ 797293 h 814639"/>
                                    <a:gd name="connsiteX9" fmla="*/ 62150 w 711601"/>
                                    <a:gd name="connsiteY9" fmla="*/ 797293 h 814639"/>
                                    <a:gd name="connsiteX10" fmla="*/ 62150 w 711601"/>
                                    <a:gd name="connsiteY10" fmla="*/ 150865 h 814639"/>
                                    <a:gd name="connsiteX11" fmla="*/ 0 w 711601"/>
                                    <a:gd name="connsiteY11" fmla="*/ 97784 h 814639"/>
                                    <a:gd name="connsiteX12" fmla="*/ 279228 w 711601"/>
                                    <a:gd name="connsiteY12" fmla="*/ 0 h 814639"/>
                                    <a:gd name="connsiteX13" fmla="*/ 279228 w 711601"/>
                                    <a:gd name="connsiteY13" fmla="*/ 544134 h 814639"/>
                                    <a:gd name="connsiteX14" fmla="*/ 361748 w 711601"/>
                                    <a:gd name="connsiteY14" fmla="*/ 484363 h 814639"/>
                                    <a:gd name="connsiteX15" fmla="*/ 441046 w 711601"/>
                                    <a:gd name="connsiteY15" fmla="*/ 370372 h 814639"/>
                                    <a:gd name="connsiteX16" fmla="*/ 394310 w 711601"/>
                                    <a:gd name="connsiteY16" fmla="*/ 293254 h 814639"/>
                                    <a:gd name="connsiteX17" fmla="*/ 394310 w 711601"/>
                                    <a:gd name="connsiteY17" fmla="*/ 287803 h 814639"/>
                                    <a:gd name="connsiteX18" fmla="*/ 611636 w 711601"/>
                                    <a:gd name="connsiteY18" fmla="*/ 287803 h 814639"/>
                                    <a:gd name="connsiteX19" fmla="*/ 620359 w 711601"/>
                                    <a:gd name="connsiteY19" fmla="*/ 314962 h 814639"/>
                                    <a:gd name="connsiteX20" fmla="*/ 497596 w 711601"/>
                                    <a:gd name="connsiteY20" fmla="*/ 421420 h 814639"/>
                                    <a:gd name="connsiteX21" fmla="*/ 431282 w 711601"/>
                                    <a:gd name="connsiteY21" fmla="*/ 450760 h 814639"/>
                                    <a:gd name="connsiteX22" fmla="*/ 667046 w 711601"/>
                                    <a:gd name="connsiteY22" fmla="*/ 797342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601" h="814639">
                                      <a:moveTo>
                                        <a:pt x="711601" y="797293"/>
                                      </a:moveTo>
                                      <a:lnTo>
                                        <a:pt x="711601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042" y="337698"/>
                                        <a:pt x="423735" y="307492"/>
                                        <a:pt x="394310" y="293254"/>
                                      </a:cubicBezTo>
                                      <a:lnTo>
                                        <a:pt x="394310" y="287803"/>
                                      </a:lnTo>
                                      <a:lnTo>
                                        <a:pt x="611636" y="287803"/>
                                      </a:lnTo>
                                      <a:cubicBezTo>
                                        <a:pt x="617726" y="295507"/>
                                        <a:pt x="620824" y="305153"/>
                                        <a:pt x="620359" y="314962"/>
                                      </a:cubicBezTo>
                                      <a:cubicBezTo>
                                        <a:pt x="620359" y="358427"/>
                                        <a:pt x="569261" y="389899"/>
                                        <a:pt x="497596" y="421420"/>
                                      </a:cubicBezTo>
                                      <a:lnTo>
                                        <a:pt x="431282" y="450760"/>
                                      </a:lnTo>
                                      <a:lnTo>
                                        <a:pt x="667046" y="7973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Vapaamuotoinen: Muoto 6">
                                <a:extLst>
                                  <a:ext uri="{FF2B5EF4-FFF2-40B4-BE49-F238E27FC236}">
                                    <a16:creationId xmlns:a16="http://schemas.microsoft.com/office/drawing/2014/main" id="{A00A6B9E-88AC-40B6-B0B9-B70A3BD9A1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635" y="138640"/>
                                  <a:ext cx="147187" cy="168465"/>
                                </a:xfrm>
                                <a:custGeom>
                                  <a:avLst/>
                                  <a:gdLst>
                                    <a:gd name="connsiteX0" fmla="*/ 711750 w 711749"/>
                                    <a:gd name="connsiteY0" fmla="*/ 797293 h 814639"/>
                                    <a:gd name="connsiteX1" fmla="*/ 711750 w 711749"/>
                                    <a:gd name="connsiteY1" fmla="*/ 814639 h 814639"/>
                                    <a:gd name="connsiteX2" fmla="*/ 441096 w 711749"/>
                                    <a:gd name="connsiteY2" fmla="*/ 814639 h 814639"/>
                                    <a:gd name="connsiteX3" fmla="*/ 279228 w 711749"/>
                                    <a:gd name="connsiteY3" fmla="*/ 561530 h 814639"/>
                                    <a:gd name="connsiteX4" fmla="*/ 279228 w 711749"/>
                                    <a:gd name="connsiteY4" fmla="*/ 797293 h 814639"/>
                                    <a:gd name="connsiteX5" fmla="*/ 311790 w 711749"/>
                                    <a:gd name="connsiteY5" fmla="*/ 797293 h 814639"/>
                                    <a:gd name="connsiteX6" fmla="*/ 311790 w 711749"/>
                                    <a:gd name="connsiteY6" fmla="*/ 814639 h 814639"/>
                                    <a:gd name="connsiteX7" fmla="*/ 7632 w 711749"/>
                                    <a:gd name="connsiteY7" fmla="*/ 814639 h 814639"/>
                                    <a:gd name="connsiteX8" fmla="*/ 7632 w 711749"/>
                                    <a:gd name="connsiteY8" fmla="*/ 797293 h 814639"/>
                                    <a:gd name="connsiteX9" fmla="*/ 62150 w 711749"/>
                                    <a:gd name="connsiteY9" fmla="*/ 797293 h 814639"/>
                                    <a:gd name="connsiteX10" fmla="*/ 62150 w 711749"/>
                                    <a:gd name="connsiteY10" fmla="*/ 150865 h 814639"/>
                                    <a:gd name="connsiteX11" fmla="*/ 0 w 711749"/>
                                    <a:gd name="connsiteY11" fmla="*/ 97784 h 814639"/>
                                    <a:gd name="connsiteX12" fmla="*/ 279228 w 711749"/>
                                    <a:gd name="connsiteY12" fmla="*/ 0 h 814639"/>
                                    <a:gd name="connsiteX13" fmla="*/ 279228 w 711749"/>
                                    <a:gd name="connsiteY13" fmla="*/ 544134 h 814639"/>
                                    <a:gd name="connsiteX14" fmla="*/ 361748 w 711749"/>
                                    <a:gd name="connsiteY14" fmla="*/ 484363 h 814639"/>
                                    <a:gd name="connsiteX15" fmla="*/ 441046 w 711749"/>
                                    <a:gd name="connsiteY15" fmla="*/ 370372 h 814639"/>
                                    <a:gd name="connsiteX16" fmla="*/ 394558 w 711749"/>
                                    <a:gd name="connsiteY16" fmla="*/ 293205 h 814639"/>
                                    <a:gd name="connsiteX17" fmla="*/ 394558 w 711749"/>
                                    <a:gd name="connsiteY17" fmla="*/ 287753 h 814639"/>
                                    <a:gd name="connsiteX18" fmla="*/ 611636 w 711749"/>
                                    <a:gd name="connsiteY18" fmla="*/ 287753 h 814639"/>
                                    <a:gd name="connsiteX19" fmla="*/ 620359 w 711749"/>
                                    <a:gd name="connsiteY19" fmla="*/ 314913 h 814639"/>
                                    <a:gd name="connsiteX20" fmla="*/ 497595 w 711749"/>
                                    <a:gd name="connsiteY20" fmla="*/ 421370 h 814639"/>
                                    <a:gd name="connsiteX21" fmla="*/ 431282 w 711749"/>
                                    <a:gd name="connsiteY21" fmla="*/ 450711 h 814639"/>
                                    <a:gd name="connsiteX22" fmla="*/ 667145 w 711749"/>
                                    <a:gd name="connsiteY22" fmla="*/ 797293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749" h="814639">
                                      <a:moveTo>
                                        <a:pt x="711750" y="797293"/>
                                      </a:moveTo>
                                      <a:lnTo>
                                        <a:pt x="711750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106" y="337737"/>
                                        <a:pt x="423903" y="307522"/>
                                        <a:pt x="394558" y="293205"/>
                                      </a:cubicBezTo>
                                      <a:lnTo>
                                        <a:pt x="394558" y="287753"/>
                                      </a:lnTo>
                                      <a:lnTo>
                                        <a:pt x="611636" y="287753"/>
                                      </a:lnTo>
                                      <a:cubicBezTo>
                                        <a:pt x="617726" y="295457"/>
                                        <a:pt x="620824" y="305103"/>
                                        <a:pt x="620359" y="314913"/>
                                      </a:cubicBezTo>
                                      <a:cubicBezTo>
                                        <a:pt x="620359" y="358378"/>
                                        <a:pt x="569261" y="389849"/>
                                        <a:pt x="497595" y="421370"/>
                                      </a:cubicBezTo>
                                      <a:lnTo>
                                        <a:pt x="431282" y="450711"/>
                                      </a:lnTo>
                                      <a:lnTo>
                                        <a:pt x="667145" y="797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Vapaamuotoinen: Muoto 7">
                                <a:extLst>
                                  <a:ext uri="{FF2B5EF4-FFF2-40B4-BE49-F238E27FC236}">
                                    <a16:creationId xmlns:a16="http://schemas.microsoft.com/office/drawing/2014/main" id="{09887537-183B-4DD1-B592-E1A9F0106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4861" y="192530"/>
                                  <a:ext cx="125593" cy="116830"/>
                                </a:xfrm>
                                <a:custGeom>
                                  <a:avLst/>
                                  <a:gdLst>
                                    <a:gd name="connsiteX0" fmla="*/ 0 w 607324"/>
                                    <a:gd name="connsiteY0" fmla="*/ 279228 h 564949"/>
                                    <a:gd name="connsiteX1" fmla="*/ 298805 w 607324"/>
                                    <a:gd name="connsiteY1" fmla="*/ 0 h 564949"/>
                                    <a:gd name="connsiteX2" fmla="*/ 607325 w 607324"/>
                                    <a:gd name="connsiteY2" fmla="*/ 279228 h 564949"/>
                                    <a:gd name="connsiteX3" fmla="*/ 300044 w 607324"/>
                                    <a:gd name="connsiteY3" fmla="*/ 564949 h 564949"/>
                                    <a:gd name="connsiteX4" fmla="*/ 198 w 607324"/>
                                    <a:gd name="connsiteY4" fmla="*/ 279228 h 564949"/>
                                    <a:gd name="connsiteX5" fmla="*/ 466075 w 607324"/>
                                    <a:gd name="connsiteY5" fmla="*/ 470436 h 564949"/>
                                    <a:gd name="connsiteX6" fmla="*/ 187986 w 607324"/>
                                    <a:gd name="connsiteY6" fmla="*/ 39253 h 564949"/>
                                    <a:gd name="connsiteX7" fmla="*/ 144521 w 607324"/>
                                    <a:gd name="connsiteY7" fmla="*/ 92481 h 564949"/>
                                    <a:gd name="connsiteX8" fmla="*/ 421519 w 607324"/>
                                    <a:gd name="connsiteY8" fmla="*/ 525945 h 564949"/>
                                    <a:gd name="connsiteX9" fmla="*/ 466124 w 60732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32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805" y="0"/>
                                      </a:cubicBezTo>
                                      <a:cubicBezTo>
                                        <a:pt x="478019" y="0"/>
                                        <a:pt x="607325" y="108638"/>
                                        <a:pt x="607325" y="279228"/>
                                      </a:cubicBezTo>
                                      <a:cubicBezTo>
                                        <a:pt x="607325" y="437825"/>
                                        <a:pt x="506269" y="564949"/>
                                        <a:pt x="300044" y="564949"/>
                                      </a:cubicBezTo>
                                      <a:cubicBezTo>
                                        <a:pt x="143629" y="564949"/>
                                        <a:pt x="198" y="454130"/>
                                        <a:pt x="198" y="279228"/>
                                      </a:cubicBezTo>
                                      <a:moveTo>
                                        <a:pt x="466075" y="470436"/>
                                      </a:moveTo>
                                      <a:cubicBezTo>
                                        <a:pt x="466075" y="379144"/>
                                        <a:pt x="283590" y="39253"/>
                                        <a:pt x="187986" y="39253"/>
                                      </a:cubicBezTo>
                                      <a:cubicBezTo>
                                        <a:pt x="160777" y="39253"/>
                                        <a:pt x="144521" y="58829"/>
                                        <a:pt x="144521" y="92481"/>
                                      </a:cubicBezTo>
                                      <a:cubicBezTo>
                                        <a:pt x="144521" y="198939"/>
                                        <a:pt x="332457" y="525945"/>
                                        <a:pt x="421519" y="525945"/>
                                      </a:cubicBezTo>
                                      <a:cubicBezTo>
                                        <a:pt x="450909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Vapaamuotoinen: Muoto 8">
                                <a:extLst>
                                  <a:ext uri="{FF2B5EF4-FFF2-40B4-BE49-F238E27FC236}">
                                    <a16:creationId xmlns:a16="http://schemas.microsoft.com/office/drawing/2014/main" id="{5B1B1662-208A-4C7C-86AA-A2675F4CA9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904" y="138609"/>
                                  <a:ext cx="68966" cy="168495"/>
                                </a:xfrm>
                                <a:custGeom>
                                  <a:avLst/>
                                  <a:gdLst>
                                    <a:gd name="connsiteX0" fmla="*/ 7583 w 333498"/>
                                    <a:gd name="connsiteY0" fmla="*/ 797442 h 814788"/>
                                    <a:gd name="connsiteX1" fmla="*/ 61952 w 333498"/>
                                    <a:gd name="connsiteY1" fmla="*/ 797442 h 814788"/>
                                    <a:gd name="connsiteX2" fmla="*/ 61952 w 333498"/>
                                    <a:gd name="connsiteY2" fmla="*/ 151013 h 814788"/>
                                    <a:gd name="connsiteX3" fmla="*/ 0 w 333498"/>
                                    <a:gd name="connsiteY3" fmla="*/ 97784 h 814788"/>
                                    <a:gd name="connsiteX4" fmla="*/ 279229 w 333498"/>
                                    <a:gd name="connsiteY4" fmla="*/ 0 h 814788"/>
                                    <a:gd name="connsiteX5" fmla="*/ 279229 w 333498"/>
                                    <a:gd name="connsiteY5" fmla="*/ 797442 h 814788"/>
                                    <a:gd name="connsiteX6" fmla="*/ 333498 w 333498"/>
                                    <a:gd name="connsiteY6" fmla="*/ 797442 h 814788"/>
                                    <a:gd name="connsiteX7" fmla="*/ 333498 w 333498"/>
                                    <a:gd name="connsiteY7" fmla="*/ 814788 h 814788"/>
                                    <a:gd name="connsiteX8" fmla="*/ 7583 w 333498"/>
                                    <a:gd name="connsiteY8" fmla="*/ 814788 h 814788"/>
                                    <a:gd name="connsiteX9" fmla="*/ 7583 w 333498"/>
                                    <a:gd name="connsiteY9" fmla="*/ 797442 h 8147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498" h="814788">
                                      <a:moveTo>
                                        <a:pt x="7583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797442"/>
                                      </a:lnTo>
                                      <a:lnTo>
                                        <a:pt x="333498" y="797442"/>
                                      </a:lnTo>
                                      <a:lnTo>
                                        <a:pt x="333498" y="814788"/>
                                      </a:lnTo>
                                      <a:lnTo>
                                        <a:pt x="7583" y="814788"/>
                                      </a:lnTo>
                                      <a:lnTo>
                                        <a:pt x="7583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Vapaamuotoinen: Muoto 9">
                                <a:extLst>
                                  <a:ext uri="{FF2B5EF4-FFF2-40B4-BE49-F238E27FC236}">
                                    <a16:creationId xmlns:a16="http://schemas.microsoft.com/office/drawing/2014/main" id="{ADA5CBA7-9ACD-4343-A908-5C786D9A23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6259" y="192530"/>
                                  <a:ext cx="115518" cy="116830"/>
                                </a:xfrm>
                                <a:custGeom>
                                  <a:avLst/>
                                  <a:gdLst>
                                    <a:gd name="connsiteX0" fmla="*/ 558606 w 558605"/>
                                    <a:gd name="connsiteY0" fmla="*/ 536700 h 564949"/>
                                    <a:gd name="connsiteX1" fmla="*/ 558606 w 558605"/>
                                    <a:gd name="connsiteY1" fmla="*/ 554046 h 564949"/>
                                    <a:gd name="connsiteX2" fmla="*/ 286960 w 558605"/>
                                    <a:gd name="connsiteY2" fmla="*/ 554046 h 564949"/>
                                    <a:gd name="connsiteX3" fmla="*/ 286960 w 558605"/>
                                    <a:gd name="connsiteY3" fmla="*/ 492144 h 564949"/>
                                    <a:gd name="connsiteX4" fmla="*/ 118452 w 558605"/>
                                    <a:gd name="connsiteY4" fmla="*/ 564949 h 564949"/>
                                    <a:gd name="connsiteX5" fmla="*/ 0 w 558605"/>
                                    <a:gd name="connsiteY5" fmla="*/ 456311 h 564949"/>
                                    <a:gd name="connsiteX6" fmla="*/ 286811 w 558605"/>
                                    <a:gd name="connsiteY6" fmla="*/ 270506 h 564949"/>
                                    <a:gd name="connsiteX7" fmla="*/ 156465 w 558605"/>
                                    <a:gd name="connsiteY7" fmla="*/ 91242 h 564949"/>
                                    <a:gd name="connsiteX8" fmla="*/ 36973 w 558605"/>
                                    <a:gd name="connsiteY8" fmla="*/ 132527 h 564949"/>
                                    <a:gd name="connsiteX9" fmla="*/ 31521 w 558605"/>
                                    <a:gd name="connsiteY9" fmla="*/ 127125 h 564949"/>
                                    <a:gd name="connsiteX10" fmla="*/ 294444 w 558605"/>
                                    <a:gd name="connsiteY10" fmla="*/ 0 h 564949"/>
                                    <a:gd name="connsiteX11" fmla="*/ 504088 w 558605"/>
                                    <a:gd name="connsiteY11" fmla="*/ 235763 h 564949"/>
                                    <a:gd name="connsiteX12" fmla="*/ 504088 w 558605"/>
                                    <a:gd name="connsiteY12" fmla="*/ 536700 h 564949"/>
                                    <a:gd name="connsiteX13" fmla="*/ 286960 w 558605"/>
                                    <a:gd name="connsiteY13" fmla="*/ 476928 h 564949"/>
                                    <a:gd name="connsiteX14" fmla="*/ 286960 w 558605"/>
                                    <a:gd name="connsiteY14" fmla="*/ 284631 h 564949"/>
                                    <a:gd name="connsiteX15" fmla="*/ 196808 w 558605"/>
                                    <a:gd name="connsiteY15" fmla="*/ 402190 h 564949"/>
                                    <a:gd name="connsiteX16" fmla="*/ 261981 w 558605"/>
                                    <a:gd name="connsiteY16" fmla="*/ 480398 h 564949"/>
                                    <a:gd name="connsiteX17" fmla="*/ 286762 w 558605"/>
                                    <a:gd name="connsiteY17" fmla="*/ 477127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605" h="564949">
                                      <a:moveTo>
                                        <a:pt x="558606" y="536700"/>
                                      </a:moveTo>
                                      <a:lnTo>
                                        <a:pt x="558606" y="554046"/>
                                      </a:lnTo>
                                      <a:lnTo>
                                        <a:pt x="286960" y="554046"/>
                                      </a:lnTo>
                                      <a:lnTo>
                                        <a:pt x="286960" y="492144"/>
                                      </a:lnTo>
                                      <a:cubicBezTo>
                                        <a:pt x="235912" y="535609"/>
                                        <a:pt x="178322" y="564949"/>
                                        <a:pt x="118452" y="564949"/>
                                      </a:cubicBezTo>
                                      <a:cubicBezTo>
                                        <a:pt x="47827" y="564949"/>
                                        <a:pt x="0" y="524706"/>
                                        <a:pt x="0" y="456311"/>
                                      </a:cubicBezTo>
                                      <a:cubicBezTo>
                                        <a:pt x="0" y="356346"/>
                                        <a:pt x="106507" y="290082"/>
                                        <a:pt x="286811" y="270506"/>
                                      </a:cubicBezTo>
                                      <a:cubicBezTo>
                                        <a:pt x="286811" y="151013"/>
                                        <a:pt x="239034" y="91242"/>
                                        <a:pt x="156465" y="91242"/>
                                      </a:cubicBezTo>
                                      <a:cubicBezTo>
                                        <a:pt x="107598" y="91242"/>
                                        <a:pt x="73896" y="104277"/>
                                        <a:pt x="36973" y="132527"/>
                                      </a:cubicBezTo>
                                      <a:lnTo>
                                        <a:pt x="31521" y="127125"/>
                                      </a:lnTo>
                                      <a:cubicBezTo>
                                        <a:pt x="105417" y="44556"/>
                                        <a:pt x="185805" y="0"/>
                                        <a:pt x="294444" y="0"/>
                                      </a:cubicBezTo>
                                      <a:cubicBezTo>
                                        <a:pt x="431332" y="0"/>
                                        <a:pt x="504088" y="78208"/>
                                        <a:pt x="504088" y="235763"/>
                                      </a:cubicBezTo>
                                      <a:lnTo>
                                        <a:pt x="504088" y="536700"/>
                                      </a:lnTo>
                                      <a:close/>
                                      <a:moveTo>
                                        <a:pt x="286960" y="476928"/>
                                      </a:moveTo>
                                      <a:lnTo>
                                        <a:pt x="286960" y="284631"/>
                                      </a:lnTo>
                                      <a:cubicBezTo>
                                        <a:pt x="221787" y="303067"/>
                                        <a:pt x="196808" y="344402"/>
                                        <a:pt x="196808" y="402190"/>
                                      </a:cubicBezTo>
                                      <a:cubicBezTo>
                                        <a:pt x="196808" y="453238"/>
                                        <a:pt x="218516" y="480398"/>
                                        <a:pt x="261981" y="480398"/>
                                      </a:cubicBezTo>
                                      <a:cubicBezTo>
                                        <a:pt x="270333" y="480171"/>
                                        <a:pt x="278638" y="479074"/>
                                        <a:pt x="286762" y="4771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Vapaamuotoinen: Muoto 10">
                                <a:extLst>
                                  <a:ext uri="{FF2B5EF4-FFF2-40B4-BE49-F238E27FC236}">
                                    <a16:creationId xmlns:a16="http://schemas.microsoft.com/office/drawing/2014/main" id="{980F734B-AF5B-44AD-B3AA-962472F47D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8494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Vapaamuotoinen: Muoto 11">
                                <a:extLst>
                                  <a:ext uri="{FF2B5EF4-FFF2-40B4-BE49-F238E27FC236}">
                                    <a16:creationId xmlns:a16="http://schemas.microsoft.com/office/drawing/2014/main" id="{5DDCDA4A-B279-480A-BB75-7057AB0358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5302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8 h 197353"/>
                                    <a:gd name="connsiteX1" fmla="*/ 98676 w 197353"/>
                                    <a:gd name="connsiteY1" fmla="*/ 197353 h 197353"/>
                                    <a:gd name="connsiteX2" fmla="*/ 0 w 197353"/>
                                    <a:gd name="connsiteY2" fmla="*/ 98676 h 197353"/>
                                    <a:gd name="connsiteX3" fmla="*/ 98231 w 197353"/>
                                    <a:gd name="connsiteY3" fmla="*/ 1 h 197353"/>
                                    <a:gd name="connsiteX4" fmla="*/ 197352 w 197353"/>
                                    <a:gd name="connsiteY4" fmla="*/ 98231 h 197353"/>
                                    <a:gd name="connsiteX5" fmla="*/ 197353 w 197353"/>
                                    <a:gd name="connsiteY5" fmla="*/ 98678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8"/>
                                      </a:moveTo>
                                      <a:cubicBezTo>
                                        <a:pt x="197353" y="153175"/>
                                        <a:pt x="153173" y="197354"/>
                                        <a:pt x="98676" y="197353"/>
                                      </a:cubicBezTo>
                                      <a:cubicBezTo>
                                        <a:pt x="44178" y="197353"/>
                                        <a:pt x="-1" y="153173"/>
                                        <a:pt x="0" y="98676"/>
                                      </a:cubicBezTo>
                                      <a:cubicBezTo>
                                        <a:pt x="1" y="44353"/>
                                        <a:pt x="43908" y="247"/>
                                        <a:pt x="98231" y="1"/>
                                      </a:cubicBezTo>
                                      <a:cubicBezTo>
                                        <a:pt x="152728" y="-245"/>
                                        <a:pt x="197106" y="43734"/>
                                        <a:pt x="197352" y="98231"/>
                                      </a:cubicBezTo>
                                      <a:cubicBezTo>
                                        <a:pt x="197353" y="98380"/>
                                        <a:pt x="197353" y="98529"/>
                                        <a:pt x="197353" y="9867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Vapaamuotoinen: Muoto 12">
                                <a:extLst>
                                  <a:ext uri="{FF2B5EF4-FFF2-40B4-BE49-F238E27FC236}">
                                    <a16:creationId xmlns:a16="http://schemas.microsoft.com/office/drawing/2014/main" id="{B0CFE3D3-2963-4DC0-9BED-5A53560474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2007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Vapaamuotoinen: Muoto 13">
                                <a:extLst>
                                  <a:ext uri="{FF2B5EF4-FFF2-40B4-BE49-F238E27FC236}">
                                    <a16:creationId xmlns:a16="http://schemas.microsoft.com/office/drawing/2014/main" id="{BFE87771-63C7-42EC-A2B7-0089884BF5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8763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Vapaamuotoinen: Muoto 14">
                                <a:extLst>
                                  <a:ext uri="{FF2B5EF4-FFF2-40B4-BE49-F238E27FC236}">
                                    <a16:creationId xmlns:a16="http://schemas.microsoft.com/office/drawing/2014/main" id="{1AD1D2A6-11A9-4C79-9D31-AD612E5FD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5520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Vapaamuotoinen: Muoto 15">
                                <a:extLst>
                                  <a:ext uri="{FF2B5EF4-FFF2-40B4-BE49-F238E27FC236}">
                                    <a16:creationId xmlns:a16="http://schemas.microsoft.com/office/drawing/2014/main" id="{A9A55061-B8DE-4080-AC08-F3EFFE9FBB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2266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Vapaamuotoinen: Muoto 16">
                                <a:extLst>
                                  <a:ext uri="{FF2B5EF4-FFF2-40B4-BE49-F238E27FC236}">
                                    <a16:creationId xmlns:a16="http://schemas.microsoft.com/office/drawing/2014/main" id="{DCE9FB26-B665-40C2-ABF7-FF1A9586B1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21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98726 w 197353"/>
                                    <a:gd name="connsiteY4" fmla="*/ 0 h 197353"/>
                                    <a:gd name="connsiteX5" fmla="*/ 197353 w 197353"/>
                                    <a:gd name="connsiteY5" fmla="*/ 98627 h 197353"/>
                                    <a:gd name="connsiteX6" fmla="*/ 197353 w 197353"/>
                                    <a:gd name="connsiteY6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98693" y="0"/>
                                        <a:pt x="98710" y="0"/>
                                        <a:pt x="98726" y="0"/>
                                      </a:cubicBezTo>
                                      <a:cubicBezTo>
                                        <a:pt x="153196" y="0"/>
                                        <a:pt x="197353" y="44157"/>
                                        <a:pt x="197353" y="98627"/>
                                      </a:cubicBezTo>
                                      <a:cubicBezTo>
                                        <a:pt x="197353" y="98644"/>
                                        <a:pt x="197353" y="98660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Vapaamuotoinen: Muoto 17">
                                <a:extLst>
                                  <a:ext uri="{FF2B5EF4-FFF2-40B4-BE49-F238E27FC236}">
                                    <a16:creationId xmlns:a16="http://schemas.microsoft.com/office/drawing/2014/main" id="{0A154266-23CE-4CDE-8C61-F872E94C45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0394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Vapaamuotoinen: Muoto 18">
                                <a:extLst>
                                  <a:ext uri="{FF2B5EF4-FFF2-40B4-BE49-F238E27FC236}">
                                    <a16:creationId xmlns:a16="http://schemas.microsoft.com/office/drawing/2014/main" id="{1E3F2E5B-181F-4524-9870-F77011364A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056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Vapaamuotoinen: Muoto 19">
                                <a:extLst>
                                  <a:ext uri="{FF2B5EF4-FFF2-40B4-BE49-F238E27FC236}">
                                    <a16:creationId xmlns:a16="http://schemas.microsoft.com/office/drawing/2014/main" id="{647643D8-29DA-43E6-A3EA-E365614AEF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882" y="355644"/>
                                  <a:ext cx="188307" cy="161710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632 h 781978"/>
                                    <a:gd name="connsiteX1" fmla="*/ 417158 w 910589"/>
                                    <a:gd name="connsiteY1" fmla="*/ 764632 h 781978"/>
                                    <a:gd name="connsiteX2" fmla="*/ 417158 w 910589"/>
                                    <a:gd name="connsiteY2" fmla="*/ 781978 h 781978"/>
                                    <a:gd name="connsiteX3" fmla="*/ 9764 w 910589"/>
                                    <a:gd name="connsiteY3" fmla="*/ 781978 h 781978"/>
                                    <a:gd name="connsiteX4" fmla="*/ 9764 w 910589"/>
                                    <a:gd name="connsiteY4" fmla="*/ 764632 h 781978"/>
                                    <a:gd name="connsiteX5" fmla="*/ 96694 w 910589"/>
                                    <a:gd name="connsiteY5" fmla="*/ 764632 h 781978"/>
                                    <a:gd name="connsiteX6" fmla="*/ 96694 w 910589"/>
                                    <a:gd name="connsiteY6" fmla="*/ 58482 h 781978"/>
                                    <a:gd name="connsiteX7" fmla="*/ 0 w 910589"/>
                                    <a:gd name="connsiteY7" fmla="*/ 0 h 781978"/>
                                    <a:gd name="connsiteX8" fmla="*/ 432373 w 910589"/>
                                    <a:gd name="connsiteY8" fmla="*/ 0 h 781978"/>
                                    <a:gd name="connsiteX9" fmla="*/ 335679 w 910589"/>
                                    <a:gd name="connsiteY9" fmla="*/ 58482 h 781978"/>
                                    <a:gd name="connsiteX10" fmla="*/ 910590 w 910589"/>
                                    <a:gd name="connsiteY10" fmla="*/ 764632 h 781978"/>
                                    <a:gd name="connsiteX11" fmla="*/ 910590 w 910589"/>
                                    <a:gd name="connsiteY11" fmla="*/ 781978 h 781978"/>
                                    <a:gd name="connsiteX12" fmla="*/ 581205 w 910589"/>
                                    <a:gd name="connsiteY12" fmla="*/ 781978 h 781978"/>
                                    <a:gd name="connsiteX13" fmla="*/ 346533 w 910589"/>
                                    <a:gd name="connsiteY13" fmla="*/ 407196 h 781978"/>
                                    <a:gd name="connsiteX14" fmla="*/ 630073 w 910589"/>
                                    <a:gd name="connsiteY14" fmla="*/ 57392 h 781978"/>
                                    <a:gd name="connsiteX15" fmla="*/ 533379 w 910589"/>
                                    <a:gd name="connsiteY15" fmla="*/ 0 h 781978"/>
                                    <a:gd name="connsiteX16" fmla="*/ 873419 w 910589"/>
                                    <a:gd name="connsiteY16" fmla="*/ 0 h 781978"/>
                                    <a:gd name="connsiteX17" fmla="*/ 509589 w 910589"/>
                                    <a:gd name="connsiteY17" fmla="*/ 234475 h 781978"/>
                                    <a:gd name="connsiteX18" fmla="*/ 856172 w 910589"/>
                                    <a:gd name="connsiteY18" fmla="*/ 764781 h 7819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1978">
                                      <a:moveTo>
                                        <a:pt x="335679" y="764632"/>
                                      </a:moveTo>
                                      <a:lnTo>
                                        <a:pt x="417158" y="764632"/>
                                      </a:lnTo>
                                      <a:lnTo>
                                        <a:pt x="417158" y="781978"/>
                                      </a:lnTo>
                                      <a:lnTo>
                                        <a:pt x="9764" y="781978"/>
                                      </a:lnTo>
                                      <a:lnTo>
                                        <a:pt x="9764" y="764632"/>
                                      </a:lnTo>
                                      <a:lnTo>
                                        <a:pt x="96694" y="764632"/>
                                      </a:lnTo>
                                      <a:lnTo>
                                        <a:pt x="96694" y="584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32373" y="0"/>
                                      </a:lnTo>
                                      <a:lnTo>
                                        <a:pt x="335679" y="58482"/>
                                      </a:lnTo>
                                      <a:close/>
                                      <a:moveTo>
                                        <a:pt x="910590" y="764632"/>
                                      </a:moveTo>
                                      <a:lnTo>
                                        <a:pt x="910590" y="781978"/>
                                      </a:lnTo>
                                      <a:lnTo>
                                        <a:pt x="581205" y="781978"/>
                                      </a:lnTo>
                                      <a:lnTo>
                                        <a:pt x="346533" y="407196"/>
                                      </a:lnTo>
                                      <a:lnTo>
                                        <a:pt x="630073" y="57392"/>
                                      </a:lnTo>
                                      <a:lnTo>
                                        <a:pt x="533379" y="0"/>
                                      </a:lnTo>
                                      <a:lnTo>
                                        <a:pt x="873419" y="0"/>
                                      </a:lnTo>
                                      <a:lnTo>
                                        <a:pt x="509589" y="234475"/>
                                      </a:lnTo>
                                      <a:lnTo>
                                        <a:pt x="856172" y="7647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Vapaamuotoinen: Muoto 20">
                                <a:extLst>
                                  <a:ext uri="{FF2B5EF4-FFF2-40B4-BE49-F238E27FC236}">
                                    <a16:creationId xmlns:a16="http://schemas.microsoft.com/office/drawing/2014/main" id="{BC60E3AB-9A50-4E8C-8C33-6EC3D2C986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7148" y="402790"/>
                                  <a:ext cx="115487" cy="116819"/>
                                </a:xfrm>
                                <a:custGeom>
                                  <a:avLst/>
                                  <a:gdLst>
                                    <a:gd name="connsiteX0" fmla="*/ 558457 w 558456"/>
                                    <a:gd name="connsiteY0" fmla="*/ 536650 h 564899"/>
                                    <a:gd name="connsiteX1" fmla="*/ 558457 w 558456"/>
                                    <a:gd name="connsiteY1" fmla="*/ 554046 h 564899"/>
                                    <a:gd name="connsiteX2" fmla="*/ 286911 w 558456"/>
                                    <a:gd name="connsiteY2" fmla="*/ 554046 h 564899"/>
                                    <a:gd name="connsiteX3" fmla="*/ 286911 w 558456"/>
                                    <a:gd name="connsiteY3" fmla="*/ 492094 h 564899"/>
                                    <a:gd name="connsiteX4" fmla="*/ 118402 w 558456"/>
                                    <a:gd name="connsiteY4" fmla="*/ 564900 h 564899"/>
                                    <a:gd name="connsiteX5" fmla="*/ 0 w 558456"/>
                                    <a:gd name="connsiteY5" fmla="*/ 456212 h 564899"/>
                                    <a:gd name="connsiteX6" fmla="*/ 286811 w 558456"/>
                                    <a:gd name="connsiteY6" fmla="*/ 270456 h 564899"/>
                                    <a:gd name="connsiteX7" fmla="*/ 156415 w 558456"/>
                                    <a:gd name="connsiteY7" fmla="*/ 91242 h 564899"/>
                                    <a:gd name="connsiteX8" fmla="*/ 36923 w 558456"/>
                                    <a:gd name="connsiteY8" fmla="*/ 132527 h 564899"/>
                                    <a:gd name="connsiteX9" fmla="*/ 31471 w 558456"/>
                                    <a:gd name="connsiteY9" fmla="*/ 127075 h 564899"/>
                                    <a:gd name="connsiteX10" fmla="*/ 294493 w 558456"/>
                                    <a:gd name="connsiteY10" fmla="*/ 0 h 564899"/>
                                    <a:gd name="connsiteX11" fmla="*/ 504187 w 558456"/>
                                    <a:gd name="connsiteY11" fmla="*/ 235763 h 564899"/>
                                    <a:gd name="connsiteX12" fmla="*/ 504187 w 558456"/>
                                    <a:gd name="connsiteY12" fmla="*/ 536700 h 564899"/>
                                    <a:gd name="connsiteX13" fmla="*/ 286911 w 558456"/>
                                    <a:gd name="connsiteY13" fmla="*/ 476879 h 564899"/>
                                    <a:gd name="connsiteX14" fmla="*/ 286911 w 558456"/>
                                    <a:gd name="connsiteY14" fmla="*/ 284581 h 564899"/>
                                    <a:gd name="connsiteX15" fmla="*/ 196709 w 558456"/>
                                    <a:gd name="connsiteY15" fmla="*/ 401942 h 564899"/>
                                    <a:gd name="connsiteX16" fmla="*/ 261882 w 558456"/>
                                    <a:gd name="connsiteY16" fmla="*/ 480150 h 564899"/>
                                    <a:gd name="connsiteX17" fmla="*/ 286910 w 558456"/>
                                    <a:gd name="connsiteY17" fmla="*/ 476879 h 5648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456" h="564899">
                                      <a:moveTo>
                                        <a:pt x="558457" y="536650"/>
                                      </a:moveTo>
                                      <a:lnTo>
                                        <a:pt x="558457" y="554046"/>
                                      </a:lnTo>
                                      <a:lnTo>
                                        <a:pt x="286911" y="554046"/>
                                      </a:lnTo>
                                      <a:lnTo>
                                        <a:pt x="286911" y="492094"/>
                                      </a:lnTo>
                                      <a:cubicBezTo>
                                        <a:pt x="235813" y="535560"/>
                                        <a:pt x="178272" y="564900"/>
                                        <a:pt x="118402" y="564900"/>
                                      </a:cubicBezTo>
                                      <a:cubicBezTo>
                                        <a:pt x="47777" y="564900"/>
                                        <a:pt x="0" y="524706"/>
                                        <a:pt x="0" y="456212"/>
                                      </a:cubicBezTo>
                                      <a:cubicBezTo>
                                        <a:pt x="0" y="356296"/>
                                        <a:pt x="106458" y="290033"/>
                                        <a:pt x="286811" y="270456"/>
                                      </a:cubicBezTo>
                                      <a:cubicBezTo>
                                        <a:pt x="286811" y="150964"/>
                                        <a:pt x="238985" y="91242"/>
                                        <a:pt x="156415" y="91242"/>
                                      </a:cubicBezTo>
                                      <a:cubicBezTo>
                                        <a:pt x="107548" y="91242"/>
                                        <a:pt x="73846" y="104277"/>
                                        <a:pt x="36923" y="132527"/>
                                      </a:cubicBezTo>
                                      <a:lnTo>
                                        <a:pt x="31471" y="127075"/>
                                      </a:lnTo>
                                      <a:cubicBezTo>
                                        <a:pt x="105466" y="44605"/>
                                        <a:pt x="185855" y="0"/>
                                        <a:pt x="294493" y="0"/>
                                      </a:cubicBezTo>
                                      <a:cubicBezTo>
                                        <a:pt x="431382" y="0"/>
                                        <a:pt x="504187" y="78257"/>
                                        <a:pt x="504187" y="235763"/>
                                      </a:cubicBezTo>
                                      <a:lnTo>
                                        <a:pt x="504187" y="536700"/>
                                      </a:lnTo>
                                      <a:close/>
                                      <a:moveTo>
                                        <a:pt x="286911" y="476879"/>
                                      </a:moveTo>
                                      <a:lnTo>
                                        <a:pt x="286911" y="284581"/>
                                      </a:lnTo>
                                      <a:cubicBezTo>
                                        <a:pt x="221688" y="303067"/>
                                        <a:pt x="196709" y="344352"/>
                                        <a:pt x="196709" y="401942"/>
                                      </a:cubicBezTo>
                                      <a:cubicBezTo>
                                        <a:pt x="196709" y="452990"/>
                                        <a:pt x="218417" y="480150"/>
                                        <a:pt x="261882" y="480150"/>
                                      </a:cubicBezTo>
                                      <a:cubicBezTo>
                                        <a:pt x="270316" y="479934"/>
                                        <a:pt x="278704" y="478838"/>
                                        <a:pt x="286910" y="4768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Vapaamuotoinen: Muoto 21">
                                <a:extLst>
                                  <a:ext uri="{FF2B5EF4-FFF2-40B4-BE49-F238E27FC236}">
                                    <a16:creationId xmlns:a16="http://schemas.microsoft.com/office/drawing/2014/main" id="{3D799FC0-A0E6-45A4-8ADA-FF8D63FE1E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9399" y="401919"/>
                                  <a:ext cx="99744" cy="115436"/>
                                </a:xfrm>
                                <a:custGeom>
                                  <a:avLst/>
                                  <a:gdLst>
                                    <a:gd name="connsiteX0" fmla="*/ 482331 w 482330"/>
                                    <a:gd name="connsiteY0" fmla="*/ 6344 h 558209"/>
                                    <a:gd name="connsiteX1" fmla="*/ 482331 w 482330"/>
                                    <a:gd name="connsiteY1" fmla="*/ 294246 h 558209"/>
                                    <a:gd name="connsiteX2" fmla="*/ 481240 w 482330"/>
                                    <a:gd name="connsiteY2" fmla="*/ 294246 h 558209"/>
                                    <a:gd name="connsiteX3" fmla="*/ 279179 w 482330"/>
                                    <a:gd name="connsiteY3" fmla="*/ 147594 h 558209"/>
                                    <a:gd name="connsiteX4" fmla="*/ 279179 w 482330"/>
                                    <a:gd name="connsiteY4" fmla="*/ 540863 h 558209"/>
                                    <a:gd name="connsiteX5" fmla="*/ 360658 w 482330"/>
                                    <a:gd name="connsiteY5" fmla="*/ 540863 h 558209"/>
                                    <a:gd name="connsiteX6" fmla="*/ 360658 w 482330"/>
                                    <a:gd name="connsiteY6" fmla="*/ 558209 h 558209"/>
                                    <a:gd name="connsiteX7" fmla="*/ 7583 w 482330"/>
                                    <a:gd name="connsiteY7" fmla="*/ 558209 h 558209"/>
                                    <a:gd name="connsiteX8" fmla="*/ 7583 w 482330"/>
                                    <a:gd name="connsiteY8" fmla="*/ 540863 h 558209"/>
                                    <a:gd name="connsiteX9" fmla="*/ 62100 w 482330"/>
                                    <a:gd name="connsiteY9" fmla="*/ 540863 h 558209"/>
                                    <a:gd name="connsiteX10" fmla="*/ 62100 w 482330"/>
                                    <a:gd name="connsiteY10" fmla="*/ 146503 h 558209"/>
                                    <a:gd name="connsiteX11" fmla="*/ 0 w 482330"/>
                                    <a:gd name="connsiteY11" fmla="*/ 93423 h 558209"/>
                                    <a:gd name="connsiteX12" fmla="*/ 279179 w 482330"/>
                                    <a:gd name="connsiteY12" fmla="*/ 0 h 558209"/>
                                    <a:gd name="connsiteX13" fmla="*/ 279179 w 482330"/>
                                    <a:gd name="connsiteY13" fmla="*/ 135749 h 558209"/>
                                    <a:gd name="connsiteX14" fmla="*/ 461664 w 482330"/>
                                    <a:gd name="connsiteY14" fmla="*/ 3221 h 558209"/>
                                    <a:gd name="connsiteX15" fmla="*/ 482331 w 482330"/>
                                    <a:gd name="connsiteY15" fmla="*/ 6493 h 5582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482330" h="558209">
                                      <a:moveTo>
                                        <a:pt x="482331" y="6344"/>
                                      </a:moveTo>
                                      <a:lnTo>
                                        <a:pt x="482331" y="294246"/>
                                      </a:lnTo>
                                      <a:lnTo>
                                        <a:pt x="481240" y="294246"/>
                                      </a:lnTo>
                                      <a:cubicBezTo>
                                        <a:pt x="368290" y="169301"/>
                                        <a:pt x="317192" y="141051"/>
                                        <a:pt x="279179" y="147594"/>
                                      </a:cubicBezTo>
                                      <a:lnTo>
                                        <a:pt x="279179" y="540863"/>
                                      </a:lnTo>
                                      <a:lnTo>
                                        <a:pt x="360658" y="540863"/>
                                      </a:lnTo>
                                      <a:lnTo>
                                        <a:pt x="360658" y="558209"/>
                                      </a:lnTo>
                                      <a:lnTo>
                                        <a:pt x="7583" y="558209"/>
                                      </a:lnTo>
                                      <a:lnTo>
                                        <a:pt x="7583" y="540863"/>
                                      </a:lnTo>
                                      <a:lnTo>
                                        <a:pt x="62100" y="540863"/>
                                      </a:lnTo>
                                      <a:lnTo>
                                        <a:pt x="62100" y="146503"/>
                                      </a:lnTo>
                                      <a:lnTo>
                                        <a:pt x="0" y="93423"/>
                                      </a:lnTo>
                                      <a:lnTo>
                                        <a:pt x="279179" y="0"/>
                                      </a:lnTo>
                                      <a:lnTo>
                                        <a:pt x="279179" y="135749"/>
                                      </a:lnTo>
                                      <a:cubicBezTo>
                                        <a:pt x="341131" y="54319"/>
                                        <a:pt x="411706" y="3221"/>
                                        <a:pt x="461664" y="3221"/>
                                      </a:cubicBezTo>
                                      <a:cubicBezTo>
                                        <a:pt x="468687" y="3152"/>
                                        <a:pt x="475672" y="4258"/>
                                        <a:pt x="482331" y="649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Vapaamuotoinen: Muoto 22">
                                <a:extLst>
                                  <a:ext uri="{FF2B5EF4-FFF2-40B4-BE49-F238E27FC236}">
                                    <a16:creationId xmlns:a16="http://schemas.microsoft.com/office/drawing/2014/main" id="{1D774ED9-A8F9-4F1A-AEC2-4C2AE4678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7691" y="348859"/>
                                  <a:ext cx="68976" cy="168505"/>
                                </a:xfrm>
                                <a:custGeom>
                                  <a:avLst/>
                                  <a:gdLst>
                                    <a:gd name="connsiteX0" fmla="*/ 7632 w 333547"/>
                                    <a:gd name="connsiteY0" fmla="*/ 797442 h 814837"/>
                                    <a:gd name="connsiteX1" fmla="*/ 61952 w 333547"/>
                                    <a:gd name="connsiteY1" fmla="*/ 797442 h 814837"/>
                                    <a:gd name="connsiteX2" fmla="*/ 61952 w 333547"/>
                                    <a:gd name="connsiteY2" fmla="*/ 151063 h 814837"/>
                                    <a:gd name="connsiteX3" fmla="*/ 0 w 333547"/>
                                    <a:gd name="connsiteY3" fmla="*/ 97784 h 814837"/>
                                    <a:gd name="connsiteX4" fmla="*/ 279228 w 333547"/>
                                    <a:gd name="connsiteY4" fmla="*/ 0 h 814837"/>
                                    <a:gd name="connsiteX5" fmla="*/ 279228 w 333547"/>
                                    <a:gd name="connsiteY5" fmla="*/ 797442 h 814837"/>
                                    <a:gd name="connsiteX6" fmla="*/ 333548 w 333547"/>
                                    <a:gd name="connsiteY6" fmla="*/ 797442 h 814837"/>
                                    <a:gd name="connsiteX7" fmla="*/ 333548 w 333547"/>
                                    <a:gd name="connsiteY7" fmla="*/ 814838 h 814837"/>
                                    <a:gd name="connsiteX8" fmla="*/ 7632 w 333547"/>
                                    <a:gd name="connsiteY8" fmla="*/ 814838 h 814837"/>
                                    <a:gd name="connsiteX9" fmla="*/ 7632 w 333547"/>
                                    <a:gd name="connsiteY9" fmla="*/ 797442 h 8148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547" h="814837">
                                      <a:moveTo>
                                        <a:pt x="7632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6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797442"/>
                                      </a:lnTo>
                                      <a:lnTo>
                                        <a:pt x="333548" y="797442"/>
                                      </a:lnTo>
                                      <a:lnTo>
                                        <a:pt x="333548" y="814838"/>
                                      </a:lnTo>
                                      <a:lnTo>
                                        <a:pt x="7632" y="814838"/>
                                      </a:lnTo>
                                      <a:lnTo>
                                        <a:pt x="7632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Vapaamuotoinen: Muoto 23">
                                <a:extLst>
                                  <a:ext uri="{FF2B5EF4-FFF2-40B4-BE49-F238E27FC236}">
                                    <a16:creationId xmlns:a16="http://schemas.microsoft.com/office/drawing/2014/main" id="{F351579C-F775-4D2F-B2A9-8087B1F80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6333" y="402780"/>
                                  <a:ext cx="103116" cy="116830"/>
                                </a:xfrm>
                                <a:custGeom>
                                  <a:avLst/>
                                  <a:gdLst>
                                    <a:gd name="connsiteX0" fmla="*/ 498637 w 498636"/>
                                    <a:gd name="connsiteY0" fmla="*/ 456261 h 564949"/>
                                    <a:gd name="connsiteX1" fmla="*/ 279179 w 498636"/>
                                    <a:gd name="connsiteY1" fmla="*/ 564950 h 564949"/>
                                    <a:gd name="connsiteX2" fmla="*/ 0 w 498636"/>
                                    <a:gd name="connsiteY2" fmla="*/ 290082 h 564949"/>
                                    <a:gd name="connsiteX3" fmla="*/ 280269 w 498636"/>
                                    <a:gd name="connsiteY3" fmla="*/ 0 h 564949"/>
                                    <a:gd name="connsiteX4" fmla="*/ 453288 w 498636"/>
                                    <a:gd name="connsiteY4" fmla="*/ 139069 h 564949"/>
                                    <a:gd name="connsiteX5" fmla="*/ 253357 w 498636"/>
                                    <a:gd name="connsiteY5" fmla="*/ 357436 h 564949"/>
                                    <a:gd name="connsiteX6" fmla="*/ 466471 w 498636"/>
                                    <a:gd name="connsiteY6" fmla="*/ 458492 h 564949"/>
                                    <a:gd name="connsiteX7" fmla="*/ 497942 w 498636"/>
                                    <a:gd name="connsiteY7" fmla="*/ 455221 h 564949"/>
                                    <a:gd name="connsiteX8" fmla="*/ 134708 w 498636"/>
                                    <a:gd name="connsiteY8" fmla="*/ 102146 h 564949"/>
                                    <a:gd name="connsiteX9" fmla="*/ 246617 w 498636"/>
                                    <a:gd name="connsiteY9" fmla="*/ 350944 h 564949"/>
                                    <a:gd name="connsiteX10" fmla="*/ 288992 w 498636"/>
                                    <a:gd name="connsiteY10" fmla="*/ 212916 h 564949"/>
                                    <a:gd name="connsiteX11" fmla="*/ 179263 w 498636"/>
                                    <a:gd name="connsiteY11" fmla="*/ 38063 h 564949"/>
                                    <a:gd name="connsiteX12" fmla="*/ 134658 w 498636"/>
                                    <a:gd name="connsiteY12" fmla="*/ 102146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498636" h="564949">
                                      <a:moveTo>
                                        <a:pt x="498637" y="456261"/>
                                      </a:moveTo>
                                      <a:cubicBezTo>
                                        <a:pt x="453040" y="525647"/>
                                        <a:pt x="380235" y="564950"/>
                                        <a:pt x="279179" y="564950"/>
                                      </a:cubicBezTo>
                                      <a:cubicBezTo>
                                        <a:pt x="126034" y="564950"/>
                                        <a:pt x="0" y="458492"/>
                                        <a:pt x="0" y="290082"/>
                                      </a:cubicBezTo>
                                      <a:cubicBezTo>
                                        <a:pt x="0" y="131486"/>
                                        <a:pt x="106458" y="0"/>
                                        <a:pt x="280269" y="0"/>
                                      </a:cubicBezTo>
                                      <a:cubicBezTo>
                                        <a:pt x="382415" y="50"/>
                                        <a:pt x="453288" y="59771"/>
                                        <a:pt x="453288" y="139069"/>
                                      </a:cubicBezTo>
                                      <a:cubicBezTo>
                                        <a:pt x="453288" y="229271"/>
                                        <a:pt x="383902" y="308519"/>
                                        <a:pt x="253357" y="357436"/>
                                      </a:cubicBezTo>
                                      <a:cubicBezTo>
                                        <a:pt x="315309" y="418248"/>
                                        <a:pt x="393517" y="458492"/>
                                        <a:pt x="466471" y="458492"/>
                                      </a:cubicBezTo>
                                      <a:cubicBezTo>
                                        <a:pt x="477048" y="458515"/>
                                        <a:pt x="487597" y="457419"/>
                                        <a:pt x="497942" y="455221"/>
                                      </a:cubicBezTo>
                                      <a:close/>
                                      <a:moveTo>
                                        <a:pt x="134708" y="102146"/>
                                      </a:moveTo>
                                      <a:cubicBezTo>
                                        <a:pt x="134708" y="192298"/>
                                        <a:pt x="181444" y="283540"/>
                                        <a:pt x="246617" y="350944"/>
                                      </a:cubicBezTo>
                                      <a:cubicBezTo>
                                        <a:pt x="277048" y="311790"/>
                                        <a:pt x="288992" y="268375"/>
                                        <a:pt x="288992" y="212916"/>
                                      </a:cubicBezTo>
                                      <a:cubicBezTo>
                                        <a:pt x="288992" y="118402"/>
                                        <a:pt x="225950" y="38063"/>
                                        <a:pt x="179263" y="38063"/>
                                      </a:cubicBezTo>
                                      <a:cubicBezTo>
                                        <a:pt x="151013" y="38063"/>
                                        <a:pt x="134658" y="61952"/>
                                        <a:pt x="134658" y="1021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3" name="Vapaamuotoinen: Muoto 24">
                                <a:extLst>
                                  <a:ext uri="{FF2B5EF4-FFF2-40B4-BE49-F238E27FC236}">
                                    <a16:creationId xmlns:a16="http://schemas.microsoft.com/office/drawing/2014/main" id="{25AC1EE1-0C2F-4CDE-B2CF-8A9AC87A21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2155" y="348859"/>
                                  <a:ext cx="136825" cy="170709"/>
                                </a:xfrm>
                                <a:custGeom>
                                  <a:avLst/>
                                  <a:gdLst>
                                    <a:gd name="connsiteX0" fmla="*/ 661644 w 661643"/>
                                    <a:gd name="connsiteY0" fmla="*/ 518213 h 825493"/>
                                    <a:gd name="connsiteX1" fmla="*/ 330277 w 661643"/>
                                    <a:gd name="connsiteY1" fmla="*/ 825493 h 825493"/>
                                    <a:gd name="connsiteX2" fmla="*/ 61952 w 661643"/>
                                    <a:gd name="connsiteY2" fmla="*/ 784209 h 825493"/>
                                    <a:gd name="connsiteX3" fmla="*/ 61952 w 661643"/>
                                    <a:gd name="connsiteY3" fmla="*/ 151013 h 825493"/>
                                    <a:gd name="connsiteX4" fmla="*/ 0 w 661643"/>
                                    <a:gd name="connsiteY4" fmla="*/ 97784 h 825493"/>
                                    <a:gd name="connsiteX5" fmla="*/ 279229 w 661643"/>
                                    <a:gd name="connsiteY5" fmla="*/ 0 h 825493"/>
                                    <a:gd name="connsiteX6" fmla="*/ 279229 w 661643"/>
                                    <a:gd name="connsiteY6" fmla="*/ 357436 h 825493"/>
                                    <a:gd name="connsiteX7" fmla="*/ 468255 w 661643"/>
                                    <a:gd name="connsiteY7" fmla="*/ 260792 h 825493"/>
                                    <a:gd name="connsiteX8" fmla="*/ 661545 w 661643"/>
                                    <a:gd name="connsiteY8" fmla="*/ 518263 h 825493"/>
                                    <a:gd name="connsiteX9" fmla="*/ 429052 w 661643"/>
                                    <a:gd name="connsiteY9" fmla="*/ 580214 h 825493"/>
                                    <a:gd name="connsiteX10" fmla="*/ 324974 w 661643"/>
                                    <a:gd name="connsiteY10" fmla="*/ 361847 h 825493"/>
                                    <a:gd name="connsiteX11" fmla="*/ 279377 w 661643"/>
                                    <a:gd name="connsiteY11" fmla="*/ 372701 h 825493"/>
                                    <a:gd name="connsiteX12" fmla="*/ 279377 w 661643"/>
                                    <a:gd name="connsiteY12" fmla="*/ 787628 h 825493"/>
                                    <a:gd name="connsiteX13" fmla="*/ 332606 w 661643"/>
                                    <a:gd name="connsiteY13" fmla="*/ 803934 h 825493"/>
                                    <a:gd name="connsiteX14" fmla="*/ 429300 w 661643"/>
                                    <a:gd name="connsiteY14" fmla="*/ 580165 h 8254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661643" h="825493">
                                      <a:moveTo>
                                        <a:pt x="661644" y="518213"/>
                                      </a:moveTo>
                                      <a:cubicBezTo>
                                        <a:pt x="661644" y="714872"/>
                                        <a:pt x="547652" y="825493"/>
                                        <a:pt x="330277" y="825493"/>
                                      </a:cubicBezTo>
                                      <a:cubicBezTo>
                                        <a:pt x="252069" y="825493"/>
                                        <a:pt x="141250" y="809188"/>
                                        <a:pt x="61952" y="784209"/>
                                      </a:cubicBez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357436"/>
                                      </a:lnTo>
                                      <a:cubicBezTo>
                                        <a:pt x="336819" y="298805"/>
                                        <a:pt x="404173" y="260792"/>
                                        <a:pt x="468255" y="260792"/>
                                      </a:cubicBezTo>
                                      <a:cubicBezTo>
                                        <a:pt x="577984" y="260792"/>
                                        <a:pt x="661545" y="350002"/>
                                        <a:pt x="661545" y="518263"/>
                                      </a:cubicBezTo>
                                      <a:moveTo>
                                        <a:pt x="429052" y="580214"/>
                                      </a:moveTo>
                                      <a:cubicBezTo>
                                        <a:pt x="429052" y="434653"/>
                                        <a:pt x="397531" y="361847"/>
                                        <a:pt x="324974" y="361847"/>
                                      </a:cubicBezTo>
                                      <a:cubicBezTo>
                                        <a:pt x="309180" y="362212"/>
                                        <a:pt x="293641" y="365911"/>
                                        <a:pt x="279377" y="372701"/>
                                      </a:cubicBezTo>
                                      <a:lnTo>
                                        <a:pt x="279377" y="787628"/>
                                      </a:lnTo>
                                      <a:cubicBezTo>
                                        <a:pt x="295038" y="798373"/>
                                        <a:pt x="313614" y="804063"/>
                                        <a:pt x="332606" y="803934"/>
                                      </a:cubicBezTo>
                                      <a:cubicBezTo>
                                        <a:pt x="389106" y="803934"/>
                                        <a:pt x="429300" y="736580"/>
                                        <a:pt x="429300" y="5801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4" name="Vapaamuotoinen: Muoto 25">
                                <a:extLst>
                                  <a:ext uri="{FF2B5EF4-FFF2-40B4-BE49-F238E27FC236}">
                                    <a16:creationId xmlns:a16="http://schemas.microsoft.com/office/drawing/2014/main" id="{87CEAE0C-2EF5-42A9-98E4-116D692983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6746" y="407279"/>
                                  <a:ext cx="136149" cy="168721"/>
                                </a:xfrm>
                                <a:custGeom>
                                  <a:avLst/>
                                  <a:gdLst>
                                    <a:gd name="connsiteX0" fmla="*/ 658373 w 658372"/>
                                    <a:gd name="connsiteY0" fmla="*/ 0 h 815878"/>
                                    <a:gd name="connsiteX1" fmla="*/ 585567 w 658372"/>
                                    <a:gd name="connsiteY1" fmla="*/ 53229 h 815878"/>
                                    <a:gd name="connsiteX2" fmla="*/ 349853 w 658372"/>
                                    <a:gd name="connsiteY2" fmla="*/ 532289 h 815878"/>
                                    <a:gd name="connsiteX3" fmla="*/ 220548 w 658372"/>
                                    <a:gd name="connsiteY3" fmla="*/ 815878 h 815878"/>
                                    <a:gd name="connsiteX4" fmla="*/ 14125 w 658372"/>
                                    <a:gd name="connsiteY4" fmla="*/ 671358 h 815878"/>
                                    <a:gd name="connsiteX5" fmla="*/ 330277 w 658372"/>
                                    <a:gd name="connsiteY5" fmla="*/ 526886 h 815878"/>
                                    <a:gd name="connsiteX6" fmla="*/ 73896 w 658372"/>
                                    <a:gd name="connsiteY6" fmla="*/ 53229 h 815878"/>
                                    <a:gd name="connsiteX7" fmla="*/ 0 w 658372"/>
                                    <a:gd name="connsiteY7" fmla="*/ 0 h 815878"/>
                                    <a:gd name="connsiteX8" fmla="*/ 381325 w 658372"/>
                                    <a:gd name="connsiteY8" fmla="*/ 0 h 815878"/>
                                    <a:gd name="connsiteX9" fmla="*/ 308569 w 658372"/>
                                    <a:gd name="connsiteY9" fmla="*/ 53229 h 815878"/>
                                    <a:gd name="connsiteX10" fmla="*/ 429102 w 658372"/>
                                    <a:gd name="connsiteY10" fmla="*/ 338900 h 815878"/>
                                    <a:gd name="connsiteX11" fmla="*/ 531248 w 658372"/>
                                    <a:gd name="connsiteY11" fmla="*/ 53229 h 815878"/>
                                    <a:gd name="connsiteX12" fmla="*/ 447588 w 658372"/>
                                    <a:gd name="connsiteY12" fmla="*/ 0 h 815878"/>
                                    <a:gd name="connsiteX13" fmla="*/ 658373 w 658372"/>
                                    <a:gd name="connsiteY13" fmla="*/ 0 h 815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658372" h="815878">
                                      <a:moveTo>
                                        <a:pt x="658373" y="0"/>
                                      </a:moveTo>
                                      <a:lnTo>
                                        <a:pt x="585567" y="53229"/>
                                      </a:lnTo>
                                      <a:lnTo>
                                        <a:pt x="349853" y="532289"/>
                                      </a:lnTo>
                                      <a:lnTo>
                                        <a:pt x="220548" y="815878"/>
                                      </a:lnTo>
                                      <a:lnTo>
                                        <a:pt x="14125" y="671358"/>
                                      </a:lnTo>
                                      <a:lnTo>
                                        <a:pt x="330277" y="526886"/>
                                      </a:lnTo>
                                      <a:lnTo>
                                        <a:pt x="73896" y="532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1325" y="0"/>
                                      </a:lnTo>
                                      <a:lnTo>
                                        <a:pt x="308569" y="53229"/>
                                      </a:lnTo>
                                      <a:lnTo>
                                        <a:pt x="429102" y="338900"/>
                                      </a:lnTo>
                                      <a:lnTo>
                                        <a:pt x="531248" y="53229"/>
                                      </a:lnTo>
                                      <a:lnTo>
                                        <a:pt x="447588" y="0"/>
                                      </a:lnTo>
                                      <a:lnTo>
                                        <a:pt x="658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E9833" id="Logo" o:spid="_x0000_s1026" style="position:absolute;margin-left:19.9pt;margin-top:10.15pt;width:70.1pt;height:43.2pt;z-index:251664384;mso-width-relative:margin;mso-height-relative:margin" coordsize="93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">
                      <o:lock v:ext="edit" aspectratio="t"/>
                      <v:shape id="Vapaamuotoinen: Muoto 3" o:spid="_x0000_s1027" style="position:absolute;top:1453;width:1883;height:1618;visibility:visible;mso-wrap-style:square;v-text-anchor:middle" coordsize="910589,78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" path="m335679,764929r81479,l417158,782276r-407246,l9912,764929r86782,l96694,58780,,99r432373,l335679,58780r,706149xm910590,764929r,17347l581205,782276,346533,407394,630123,57590,533428,,873469,,509540,234673,856073,764979r54517,-50xe" fillcolor="#00484c" stroked="f" strokeweight=".1374mm">
                        <v:stroke joinstyle="miter"/>
                        <v:path arrowok="t" o:connecttype="custom" o:connectlocs="69417,158185;86267,158185;86267,161772;2050,161772;2050,158185;19996,158185;19996,12156;0,20;89413,20;69417,12156;188307,158185;188307,161772;120191,161772;71662,84248;130307,11909;110311,0;180631,0;105371,48530;177033,158195" o:connectangles="0,0,0,0,0,0,0,0,0,0,0,0,0,0,0,0,0,0,0"/>
                      </v:shape>
                      <v:shape id="Vapaamuotoinen: Muoto 4" o:spid="_x0000_s1028" style="position:absolute;left:1815;top:1925;width:1256;height:1168;visibility:visible;mso-wrap-style:square;v-text-anchor:middle" coordsize="60727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" path="m,279228c,123854,121673,,298756,,478019,,607275,108638,607275,279228v,158597,-101056,285721,-307280,285721c143530,564949,149,454130,149,279228m466025,470436c466025,379144,283540,39253,187936,39253v-27159,,-43465,19576,-43465,53228c144471,198939,332408,525945,421519,525945v29291,,44605,-18437,44605,-55360e" fillcolor="#00484c" stroked="f" strokeweight=".1374mm">
                        <v:stroke joinstyle="miter"/>
                        <v:path arrowok="t" o:connecttype="custom" o:connectlocs="0,57744;61782,0;125582,57744;62038,116830;31,57744;96372,97285;38864,8117;29876,19125;87169,108764;96393,97316" o:connectangles="0,0,0,0,0,0,0,0,0,0"/>
                      </v:shape>
                      <v:shape id="Vapaamuotoinen: Muoto 5" o:spid="_x0000_s1029" style="position:absolute;left:3165;top:1386;width:1472;height:1685;visibility:visible;mso-wrap-style:square;v-text-anchor:middle" coordsize="711601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" path="m711601,797293r,17346l441096,814639,279228,561530r,235763l311790,797293r,17346l7632,814639r,-17346l62150,797293r,-646428l,97784,279228,r,544134l361748,484363v53278,-39104,79298,-65223,79298,-113991c442042,337698,423735,307492,394310,293254r,-5451l611636,287803v6090,7704,9188,17350,8723,27159c620359,358427,569261,389899,497596,421420r-66314,29340l667046,797342r44555,-49xe" fillcolor="#00484c" stroked="f" strokeweight=".1374mm">
                        <v:stroke joinstyle="miter"/>
                        <v:path arrowok="t" o:connecttype="custom" o:connectlocs="147157,164878;147157,168465;91217,168465;57744,116123;57744,164878;64477,164878;64477,168465;1578,168465;1578,164878;12852,164878;12852,31198;0,20221;57744,0;57744,112525;74808,100165;91207,76592;81542,60644;81542,59517;126485,59517;128288,65133;102901,87148;89188,93216;137943,164888" o:connectangles="0,0,0,0,0,0,0,0,0,0,0,0,0,0,0,0,0,0,0,0,0,0,0"/>
                      </v:shape>
                      <v:shape id="Vapaamuotoinen: Muoto 6" o:spid="_x0000_s1030" style="position:absolute;left:4626;top:1386;width:1472;height:1685;visibility:visible;mso-wrap-style:square;v-text-anchor:middle" coordsize="711749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" path="m711750,797293r,17346l441096,814639,279228,561530r,235763l311790,797293r,17346l7632,814639r,-17346l62150,797293r,-646428l,97784,279228,r,544134l361748,484363v53278,-39104,79298,-65223,79298,-113991c442106,337737,423903,307522,394558,293205r,-5452l611636,287753v6090,7704,9188,17350,8723,27160c620359,358378,569261,389849,497595,421370r-66313,29341l667145,797293r44605,xe" fillcolor="#00484c" stroked="f" strokeweight=".1374mm">
                        <v:stroke joinstyle="miter"/>
                        <v:path arrowok="t" o:connecttype="custom" o:connectlocs="147187,164878;147187,168465;91217,168465;57743,116123;57743,164878;64477,164878;64477,168465;1578,168465;1578,164878;12852,164878;12852,31198;0,20221;57743,0;57743,112525;74808,100165;91207,76592;81593,60634;81593,59506;126484,59506;128288,65123;102901,87138;89187,93206;137963,164878" o:connectangles="0,0,0,0,0,0,0,0,0,0,0,0,0,0,0,0,0,0,0,0,0,0,0"/>
                      </v:shape>
                      <v:shape id="Vapaamuotoinen: Muoto 7" o:spid="_x0000_s1031" style="position:absolute;left:6048;top:1925;width:1256;height:1168;visibility:visible;mso-wrap-style:square;v-text-anchor:middle" coordsize="60732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" path="m,279228c,123854,121673,,298805,,478019,,607325,108638,607325,279228v,158597,-101056,285721,-307281,285721c143629,564949,198,454130,198,279228m466075,470436c466075,379144,283590,39253,187986,39253v-27209,,-43465,19576,-43465,53228c144521,198939,332457,525945,421519,525945v29390,,44605,-18437,44605,-55360e" fillcolor="#00484c" stroked="f" strokeweight=".1374mm">
                        <v:stroke joinstyle="miter"/>
                        <v:path arrowok="t" o:connecttype="custom" o:connectlocs="0,57744;61792,0;125593,57744;62048,116830;41,57744;96383,97285;38875,8117;29887,19125;87169,108764;96393,97316" o:connectangles="0,0,0,0,0,0,0,0,0,0"/>
                      </v:shape>
                      <v:shape id="Vapaamuotoinen: Muoto 8" o:spid="_x0000_s1032" style="position:absolute;left:7399;top:1386;width:689;height:1685;visibility:visible;mso-wrap-style:square;v-text-anchor:middle" coordsize="333498,81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" path="m7583,797442r54369,l61952,151013,,97784,279229,r,797442l333498,797442r,17346l7583,814788r,-17346xe" fillcolor="#00484c" stroked="f" strokeweight=".1374mm">
                        <v:stroke joinstyle="miter"/>
                        <v:path arrowok="t" o:connecttype="custom" o:connectlocs="1568,164908;12811,164908;12811,31229;0,20221;57743,0;57743,164908;68966,164908;68966,168495;1568,168495;1568,164908" o:connectangles="0,0,0,0,0,0,0,0,0,0"/>
                      </v:shape>
                      <v:shape id="Vapaamuotoinen: Muoto 9" o:spid="_x0000_s1033" style="position:absolute;left:8162;top:1925;width:1155;height:1168;visibility:visible;mso-wrap-style:square;v-text-anchor:middle" coordsize="558605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" path="m558606,536700r,17346l286960,554046r,-61902c235912,535609,178322,564949,118452,564949,47827,564949,,524706,,456311,,356346,106507,290082,286811,270506,286811,151013,239034,91242,156465,91242v-48867,,-82569,13035,-119492,41285l31521,127125c105417,44556,185805,,294444,,431332,,504088,78208,504088,235763r,300937l558606,536700xm286960,476928r,-192297c221787,303067,196808,344402,196808,402190v,51048,21708,78208,65173,78208c270333,480171,278638,479074,286762,477127e" fillcolor="#00484c" stroked="f" strokeweight=".1374mm">
                        <v:stroke joinstyle="miter"/>
                        <v:path arrowok="t" o:connecttype="custom" o:connectlocs="115518,110988;115518,114575;59343,114575;59343,101774;24496,116830;0,94364;59312,55940;32357,18869;7646,27406;6518,26289;60890,0;104244,48755;104244,110988;59343,98627;59343,58861;40699,83172;54177,99345;59302,98669" o:connectangles="0,0,0,0,0,0,0,0,0,0,0,0,0,0,0,0,0,0"/>
                      </v:shape>
                      <v:shape id="Vapaamuotoinen: Muoto 10" o:spid="_x0000_s1034" style="position:absolute;left:3284;top:425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1" o:spid="_x0000_s1035" style="position:absolute;left:3753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" path="m197353,98678v,54497,-44180,98676,-98677,98675c44178,197353,-1,153173,,98676,1,44353,43908,247,98231,1v54497,-246,98875,43733,99121,98230c197353,98380,197353,98529,197353,98678e" fillcolor="#c8b993" stroked="f" strokeweight=".1374mm">
                        <v:stroke joinstyle="miter"/>
                        <v:path arrowok="t" o:connecttype="custom" o:connectlocs="40812,20406;20406,40812;0,20406;20314,0;40812,20314;40812,20406" o:connectangles="0,0,0,0,0,0"/>
                      </v:shape>
                      <v:shape id="Vapaamuotoinen: Muoto 12" o:spid="_x0000_s1036" style="position:absolute;left:4220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3" o:spid="_x0000_s1037" style="position:absolute;left:4687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4" o:spid="_x0000_s1038" style="position:absolute;left:5155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uZwgAAANsAAAAPAAAAZHJzL2Rvd25yZXYueG1sRI9Pi8Iw&#10;FMTvC36H8Ba8LJrogp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CJTVuZ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5" o:spid="_x0000_s1039" style="position:absolute;left:5622;top:42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6" o:spid="_x0000_s1040" style="position:absolute;left:4452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Z2wgAAANsAAAAPAAAAZHJzL2Rvd25yZXYueG1sRI9Pi8Iw&#10;FMTvC36H8Ba8LJoorJ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Bp6GZ2wgAAANsAAAAPAAAA&#10;AAAAAAAAAAAAAAcCAABkcnMvZG93bnJldi54bWxQSwUGAAAAAAMAAwC3AAAA9gIAAAAA&#10;" path="m197353,98677v,54497,-44179,98676,-98676,98676c44179,197353,,153174,,98677,,44179,44179,,98677,v16,,33,,49,c153196,,197353,44157,197353,98627v,17,,33,,50e" fillcolor="#c8b993" stroked="f" strokeweight=".1374mm">
                        <v:stroke joinstyle="miter"/>
                        <v:path arrowok="t" o:connecttype="custom" o:connectlocs="40812,20406;20406,40812;0,20406;20406,0;20416,0;40812,20396;40812,20406" o:connectangles="0,0,0,0,0,0,0"/>
                      </v:shape>
                      <v:shape id="Vapaamuotoinen: Muoto 17" o:spid="_x0000_s1041" style="position:absolute;left:3103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8" o:spid="_x0000_s1042" style="position:absolute;left:580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9" o:spid="_x0000_s1043" style="position:absolute;left:288;top:3556;width:1883;height:1617;visibility:visible;mso-wrap-style:square;v-text-anchor:middle" coordsize="910589,7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" path="m335679,764632r81479,l417158,781978r-407394,l9764,764632r86930,l96694,58482,,,432373,,335679,58482r,706150xm910590,764632r,17346l581205,781978,346533,407196,630073,57392,533379,,873419,,509589,234475,856172,764781r54418,-149xe" fillcolor="#00484c" stroked="f" strokeweight=".1374mm">
                        <v:stroke joinstyle="miter"/>
                        <v:path arrowok="t" o:connecttype="custom" o:connectlocs="69417,158123;86267,158123;86267,161710;2019,161710;2019,158123;19996,158123;19996,12094;0,0;89413,0;69417,12094;188307,158123;188307,161710;120191,161710;71662,84207;130297,11868;110301,0;180620,0;105381,48489;177054,158154" o:connectangles="0,0,0,0,0,0,0,0,0,0,0,0,0,0,0,0,0,0,0"/>
                      </v:shape>
                      <v:shape id="Vapaamuotoinen: Muoto 20" o:spid="_x0000_s1044" style="position:absolute;left:2171;top:4027;width:1155;height:1169;visibility:visible;mso-wrap-style:square;v-text-anchor:middle" coordsize="558456,56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" path="m558457,536650r,17396l286911,554046r,-61952c235813,535560,178272,564900,118402,564900,47777,564900,,524706,,456212,,356296,106458,290033,286811,270456,286811,150964,238985,91242,156415,91242v-48867,,-82569,13035,-119492,41285l31471,127075c105466,44605,185855,,294493,,431382,,504187,78257,504187,235763r,300937l558457,536650xm286911,476879r,-192298c221688,303067,196709,344352,196709,401942v,51048,21708,78208,65173,78208c270316,479934,278704,478838,286910,476879e" fillcolor="#00484c" stroked="f" strokeweight=".1374mm">
                        <v:stroke joinstyle="miter"/>
                        <v:path arrowok="t" o:connecttype="custom" o:connectlocs="115487,110977;115487,114575;59332,114575;59332,101763;24485,116819;0,94343;59312,55929;32346,18869;7636,27406;6508,26279;60900,0;104264,48755;104264,110988;59332,98617;59332,58850;40679,83120;54156,99293;59332,98617" o:connectangles="0,0,0,0,0,0,0,0,0,0,0,0,0,0,0,0,0,0"/>
                      </v:shape>
                      <v:shape id="Vapaamuotoinen: Muoto 21" o:spid="_x0000_s1045" style="position:absolute;left:3393;top:4019;width:998;height:1154;visibility:visible;mso-wrap-style:square;v-text-anchor:middle" coordsize="482330,55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" path="m482331,6344r,287902l481240,294246c368290,169301,317192,141051,279179,147594r,393269l360658,540863r,17346l7583,558209r,-17346l62100,540863r,-394360l,93423,279179,r,135749c341131,54319,411706,3221,461664,3221v7023,-69,14008,1037,20667,3272e" fillcolor="#00484c" stroked="f" strokeweight=".1374mm">
                        <v:stroke joinstyle="miter"/>
                        <v:path arrowok="t" o:connecttype="custom" o:connectlocs="99744,1312;99744,60849;99519,60849;57733,30522;57733,111849;74583,111849;74583,115436;1568,115436;1568,111849;12842,111849;12842,30296;0,19320;57733,0;57733,28072;95470,666;99744,1343" o:connectangles="0,0,0,0,0,0,0,0,0,0,0,0,0,0,0,0"/>
                      </v:shape>
                      <v:shape id="Vapaamuotoinen: Muoto 22" o:spid="_x0000_s1046" style="position:absolute;left:4476;top:3488;width:690;height:1685;visibility:visible;mso-wrap-style:square;v-text-anchor:middle" coordsize="333547,8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" path="m7632,797442r54320,l61952,151063,,97784,279228,r,797442l333548,797442r,17396l7632,814838r,-17396xe" fillcolor="#00484c" stroked="f" strokeweight=".1374mm">
                        <v:stroke joinstyle="miter"/>
                        <v:path arrowok="t" o:connecttype="custom" o:connectlocs="1578,164908;12811,164908;12811,31239;0,20221;57743,0;57743,164908;68976,164908;68976,168505;1578,168505;1578,164908" o:connectangles="0,0,0,0,0,0,0,0,0,0"/>
                      </v:shape>
                      <v:shape id="Vapaamuotoinen: Muoto 23" o:spid="_x0000_s1047" style="position:absolute;left:5263;top:4027;width:1031;height:1169;visibility:visible;mso-wrap-style:square;v-text-anchor:middle" coordsize="498636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" path="m498637,456261c453040,525647,380235,564950,279179,564950,126034,564950,,458492,,290082,,131486,106458,,280269,,382415,50,453288,59771,453288,139069v,90202,-69386,169450,-199931,218367c315309,418248,393517,458492,466471,458492v10577,23,21126,-1073,31471,-3271l498637,456261xm134708,102146v,90152,46736,181394,111909,248798c277048,311790,288992,268375,288992,212916v,-94514,-63042,-174853,-109729,-174853c151013,38063,134658,61952,134658,102146e" fillcolor="#00484c" stroked="f" strokeweight=".1374mm">
                        <v:stroke joinstyle="miter"/>
                        <v:path arrowok="t" o:connecttype="custom" o:connectlocs="103116,94354;57733,116830;0,59988;57959,0;93738,28759;52393,73917;96464,94815;102972,94139;27857,21124;50999,72574;59762,44030;37071,7871;27847,21124" o:connectangles="0,0,0,0,0,0,0,0,0,0,0,0,0"/>
                      </v:shape>
                      <v:shape id="Vapaamuotoinen: Muoto 24" o:spid="_x0000_s1048" style="position:absolute;left:6321;top:3488;width:1368;height:1707;visibility:visible;mso-wrap-style:square;v-text-anchor:middle" coordsize="661643,82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" path="m661644,518213v,196659,-113992,307280,-331367,307280c252069,825493,141250,809188,61952,784209r,-633196l,97784,279229,r,357436c336819,298805,404173,260792,468255,260792v109729,,193290,89210,193290,257471m429052,580214v,-145561,-31521,-218367,-104078,-218367c309180,362212,293641,365911,279377,372701r,414927c295038,798373,313614,804063,332606,803934v56500,,96694,-67354,96694,-223769e" fillcolor="#00484c" stroked="f" strokeweight=".1374mm">
                        <v:stroke joinstyle="miter"/>
                        <v:path arrowok="t" o:connecttype="custom" o:connectlocs="136825,107165;68300,170709;12811,162172;12811,31229;0,20221;57743,0;57743,73916;96833,53931;136805,107175;88726,119986;67203,74829;57774,77073;57774,162879;68782,166251;88777,119976" o:connectangles="0,0,0,0,0,0,0,0,0,0,0,0,0,0,0"/>
                      </v:shape>
                      <v:shape id="Vapaamuotoinen: Muoto 25" o:spid="_x0000_s1049" style="position:absolute;left:7667;top:4072;width:1361;height:1688;visibility:visible;mso-wrap-style:square;v-text-anchor:middle" coordsize="658372,8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" path="m658373,l585567,53229,349853,532289,220548,815878,14125,671358,330277,526886,73896,53229,,,381325,,308569,53229,429102,338900,531248,53229,447588,,658373,xe" fillcolor="#00484c" stroked="f" strokeweight=".1374mm">
                        <v:stroke joinstyle="miter"/>
                        <v:path arrowok="t" o:connecttype="custom" o:connectlocs="136149,0;121093,11008;72348,110076;45609,168721;2921,138835;68300,108958;15281,11008;0,0;78857,0;63811,11008;88737,70083;109860,11008;92560,0;136149,0" o:connectangles="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C36CAE" w:rsidRPr="00D35DB3" w:rsidRDefault="00C36CAE" w:rsidP="00C36CAE">
            <w:pPr>
              <w:pStyle w:val="Yltunniste"/>
              <w:tabs>
                <w:tab w:val="left" w:pos="1410"/>
              </w:tabs>
              <w:spacing w:line="276" w:lineRule="auto"/>
              <w:rPr>
                <w:rStyle w:val="Sivunumero"/>
                <w:sz w:val="16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CAE" w:rsidRPr="0045656E" w:rsidRDefault="00C36CAE" w:rsidP="00C36CA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HAKEMUS</w:t>
            </w:r>
          </w:p>
          <w:p w:rsidR="00C36CAE" w:rsidRPr="0045656E" w:rsidRDefault="00C36CAE" w:rsidP="00C36CA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5656E">
              <w:rPr>
                <w:rFonts w:ascii="Arial" w:hAnsi="Arial" w:cs="Arial"/>
                <w:b/>
                <w:sz w:val="16"/>
                <w:szCs w:val="16"/>
              </w:rPr>
              <w:t>elintarvi</w:t>
            </w:r>
            <w:r>
              <w:rPr>
                <w:rFonts w:ascii="Arial" w:hAnsi="Arial" w:cs="Arial"/>
                <w:b/>
                <w:sz w:val="16"/>
                <w:szCs w:val="16"/>
              </w:rPr>
              <w:t>kelain (297/2021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) 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§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n mukaisesta </w:t>
            </w:r>
            <w:r>
              <w:rPr>
                <w:rFonts w:ascii="Arial" w:hAnsi="Arial" w:cs="Arial"/>
                <w:b/>
                <w:sz w:val="16"/>
                <w:szCs w:val="16"/>
              </w:rPr>
              <w:t>LAITOKSESTA</w:t>
            </w:r>
          </w:p>
        </w:tc>
      </w:tr>
      <w:tr w:rsidR="0035342D" w:rsidRPr="0045656E" w:rsidTr="00C36CAE">
        <w:tc>
          <w:tcPr>
            <w:tcW w:w="2405" w:type="dxa"/>
            <w:vMerge/>
            <w:shd w:val="clear" w:color="auto" w:fill="auto"/>
          </w:tcPr>
          <w:p w:rsidR="0035342D" w:rsidRPr="0045656E" w:rsidRDefault="0035342D" w:rsidP="003947E9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C0C0C0"/>
          </w:tcPr>
          <w:p w:rsidR="0035342D" w:rsidRPr="0045656E" w:rsidRDefault="0035342D" w:rsidP="003947E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:rsidR="0035342D" w:rsidRPr="0045656E" w:rsidRDefault="0035342D" w:rsidP="003947E9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5F5F31" w:rsidRPr="00674A85" w:rsidRDefault="005F5F31" w:rsidP="005F5F31">
      <w:pPr>
        <w:pStyle w:val="Leipteksti"/>
        <w:spacing w:after="0"/>
        <w:rPr>
          <w:rFonts w:ascii="Arial" w:hAnsi="Arial" w:cs="Arial"/>
          <w:b/>
          <w:bCs/>
          <w:sz w:val="28"/>
        </w:rPr>
      </w:pPr>
      <w:r w:rsidRPr="00674A85">
        <w:rPr>
          <w:rFonts w:ascii="Arial" w:hAnsi="Arial" w:cs="Arial"/>
          <w:b/>
          <w:bCs/>
          <w:sz w:val="28"/>
        </w:rPr>
        <w:t xml:space="preserve"> </w:t>
      </w:r>
    </w:p>
    <w:p w:rsidR="005F5F31" w:rsidRPr="00674A85" w:rsidRDefault="005F5F31" w:rsidP="005F5F31">
      <w:pPr>
        <w:rPr>
          <w:rFonts w:ascii="Arial" w:hAnsi="Arial" w:cs="Arial"/>
        </w:rPr>
      </w:pP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5272"/>
      </w:tblGrid>
      <w:tr w:rsidR="00B85C27" w:rsidRPr="00195CD9" w:rsidTr="00C36CAE">
        <w:trPr>
          <w:trHeight w:val="426"/>
        </w:trPr>
        <w:tc>
          <w:tcPr>
            <w:tcW w:w="4780" w:type="dxa"/>
          </w:tcPr>
          <w:p w:rsidR="00B85C27" w:rsidRPr="00195CD9" w:rsidRDefault="00B85C27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95CD9">
              <w:rPr>
                <w:rFonts w:ascii="Arial" w:hAnsi="Arial" w:cs="Arial"/>
                <w:b/>
                <w:sz w:val="20"/>
                <w:szCs w:val="20"/>
              </w:rPr>
              <w:t>Hakemuksen aihe</w:t>
            </w:r>
          </w:p>
          <w:p w:rsidR="00B85C27" w:rsidRPr="00195CD9" w:rsidRDefault="00923E9D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2195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 w:rsidRPr="00195CD9">
              <w:rPr>
                <w:rFonts w:ascii="Arial" w:hAnsi="Arial" w:cs="Arial"/>
                <w:sz w:val="20"/>
                <w:szCs w:val="20"/>
              </w:rPr>
              <w:t xml:space="preserve"> Toiminnan aloittaminen</w:t>
            </w:r>
          </w:p>
          <w:p w:rsidR="00B85C27" w:rsidRPr="00195CD9" w:rsidRDefault="00923E9D" w:rsidP="003D5482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55060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 w:rsidRPr="00195CD9">
              <w:rPr>
                <w:rFonts w:ascii="Arial" w:hAnsi="Arial" w:cs="Arial"/>
                <w:sz w:val="20"/>
                <w:szCs w:val="20"/>
              </w:rPr>
              <w:t xml:space="preserve"> Laitoksen uudelleen hyväksyminen</w:t>
            </w:r>
          </w:p>
        </w:tc>
        <w:tc>
          <w:tcPr>
            <w:tcW w:w="5272" w:type="dxa"/>
          </w:tcPr>
          <w:p w:rsidR="00B85C27" w:rsidRPr="00195CD9" w:rsidRDefault="00B85C27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B85C27" w:rsidRPr="00195CD9" w:rsidRDefault="00923E9D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7339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 w:rsidRPr="00195CD9">
              <w:rPr>
                <w:rFonts w:ascii="Arial" w:hAnsi="Arial" w:cs="Arial"/>
                <w:sz w:val="20"/>
                <w:szCs w:val="20"/>
              </w:rPr>
              <w:t xml:space="preserve"> Toiminnan olennainen muuttaminen</w:t>
            </w:r>
          </w:p>
        </w:tc>
      </w:tr>
      <w:tr w:rsidR="00B85C27" w:rsidRPr="00195CD9" w:rsidTr="00C36CAE">
        <w:trPr>
          <w:trHeight w:val="448"/>
        </w:trPr>
        <w:tc>
          <w:tcPr>
            <w:tcW w:w="4780" w:type="dxa"/>
          </w:tcPr>
          <w:p w:rsidR="00B85C27" w:rsidRPr="00195CD9" w:rsidRDefault="00B85C27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95CD9">
              <w:rPr>
                <w:rFonts w:ascii="Arial" w:hAnsi="Arial" w:cs="Arial"/>
                <w:b/>
                <w:sz w:val="20"/>
                <w:szCs w:val="20"/>
              </w:rPr>
              <w:t>Hakemuksen kohde</w:t>
            </w:r>
          </w:p>
          <w:p w:rsidR="00B85C27" w:rsidRPr="00195CD9" w:rsidRDefault="00923E9D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207846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 w:rsidRPr="00195CD9">
              <w:rPr>
                <w:rFonts w:ascii="Arial" w:hAnsi="Arial" w:cs="Arial"/>
                <w:sz w:val="20"/>
                <w:szCs w:val="20"/>
              </w:rPr>
              <w:t xml:space="preserve"> Liha-alan laitos (tarkemmin kohdassa </w:t>
            </w:r>
            <w:smartTag w:uri="urn:schemas-microsoft-com:office:smarttags" w:element="metricconverter">
              <w:smartTagPr>
                <w:attr w:name="ProductID" w:val="5 a"/>
              </w:smartTagPr>
              <w:r w:rsidR="00B85C27" w:rsidRPr="00195CD9">
                <w:rPr>
                  <w:rFonts w:ascii="Arial" w:hAnsi="Arial" w:cs="Arial"/>
                  <w:sz w:val="20"/>
                  <w:szCs w:val="20"/>
                </w:rPr>
                <w:t>5 a</w:t>
              </w:r>
            </w:smartTag>
            <w:r w:rsidR="00B85C27" w:rsidRPr="00195CD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85C27" w:rsidRPr="00195CD9" w:rsidRDefault="00923E9D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93347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 w:rsidRPr="00195CD9">
              <w:rPr>
                <w:rFonts w:ascii="Arial" w:hAnsi="Arial" w:cs="Arial"/>
                <w:sz w:val="20"/>
                <w:szCs w:val="20"/>
              </w:rPr>
              <w:t xml:space="preserve"> Kala-alan laitos (tarkemmin kohdassa 5 b)</w:t>
            </w:r>
          </w:p>
          <w:p w:rsidR="00B85C27" w:rsidRPr="00195CD9" w:rsidRDefault="00923E9D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392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 w:rsidRPr="00195CD9">
              <w:rPr>
                <w:rFonts w:ascii="Arial" w:hAnsi="Arial" w:cs="Arial"/>
                <w:sz w:val="20"/>
                <w:szCs w:val="20"/>
              </w:rPr>
              <w:t xml:space="preserve"> Maitoalan laitos (tarkemmin kohdassa 5 c)</w:t>
            </w:r>
          </w:p>
        </w:tc>
        <w:tc>
          <w:tcPr>
            <w:tcW w:w="5272" w:type="dxa"/>
          </w:tcPr>
          <w:p w:rsidR="00B85C27" w:rsidRPr="00195CD9" w:rsidRDefault="00B85C27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B85C27" w:rsidRPr="00195CD9" w:rsidRDefault="00923E9D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8627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 w:rsidRPr="00195CD9">
              <w:rPr>
                <w:rFonts w:ascii="Arial" w:hAnsi="Arial" w:cs="Arial"/>
                <w:sz w:val="20"/>
                <w:szCs w:val="20"/>
              </w:rPr>
              <w:t xml:space="preserve"> Muna-alan laitos</w:t>
            </w:r>
          </w:p>
          <w:p w:rsidR="00B85C27" w:rsidRPr="00195CD9" w:rsidRDefault="00923E9D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78172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 w:rsidRPr="00195CD9">
              <w:rPr>
                <w:rFonts w:ascii="Arial" w:hAnsi="Arial" w:cs="Arial"/>
                <w:sz w:val="20"/>
                <w:szCs w:val="20"/>
              </w:rPr>
              <w:t xml:space="preserve"> Varastolaitos</w:t>
            </w:r>
          </w:p>
          <w:p w:rsidR="00B85C27" w:rsidRPr="00FC3EF5" w:rsidRDefault="00923E9D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2967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F51D6C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 w:rsidRPr="00195CD9">
              <w:rPr>
                <w:rFonts w:ascii="Arial" w:hAnsi="Arial" w:cs="Arial"/>
                <w:sz w:val="20"/>
                <w:szCs w:val="20"/>
              </w:rPr>
              <w:t xml:space="preserve"> Muu, mikä: </w:t>
            </w:r>
          </w:p>
          <w:p w:rsidR="00B85C27" w:rsidRPr="00195CD9" w:rsidRDefault="00B85C27" w:rsidP="00B85C27">
            <w:pPr>
              <w:pStyle w:val="Yltunnist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F31" w:rsidRDefault="005F5F31" w:rsidP="005F5F31">
      <w:pPr>
        <w:pStyle w:val="Yltunniste"/>
        <w:tabs>
          <w:tab w:val="clear" w:pos="4819"/>
          <w:tab w:val="clear" w:pos="9638"/>
        </w:tabs>
        <w:spacing w:after="60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60"/>
        <w:gridCol w:w="832"/>
        <w:gridCol w:w="623"/>
        <w:gridCol w:w="140"/>
        <w:gridCol w:w="229"/>
        <w:gridCol w:w="231"/>
        <w:gridCol w:w="245"/>
        <w:gridCol w:w="155"/>
        <w:gridCol w:w="1400"/>
        <w:gridCol w:w="237"/>
        <w:gridCol w:w="23"/>
        <w:gridCol w:w="685"/>
        <w:gridCol w:w="35"/>
        <w:gridCol w:w="20"/>
        <w:gridCol w:w="400"/>
        <w:gridCol w:w="300"/>
        <w:gridCol w:w="190"/>
        <w:gridCol w:w="170"/>
        <w:gridCol w:w="777"/>
        <w:gridCol w:w="1653"/>
      </w:tblGrid>
      <w:tr w:rsidR="005F5F31" w:rsidRPr="00674A85" w:rsidTr="00923E9D">
        <w:trPr>
          <w:cantSplit/>
        </w:trPr>
        <w:tc>
          <w:tcPr>
            <w:tcW w:w="1555" w:type="dxa"/>
            <w:vMerge w:val="restart"/>
          </w:tcPr>
          <w:p w:rsidR="005F5F31" w:rsidRPr="00674A85" w:rsidRDefault="005F5F31" w:rsidP="00B7499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 Toimija</w:t>
            </w:r>
          </w:p>
        </w:tc>
        <w:tc>
          <w:tcPr>
            <w:tcW w:w="5905" w:type="dxa"/>
            <w:gridSpan w:val="17"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Toimi</w:t>
            </w:r>
            <w:r w:rsidRPr="00674A85">
              <w:rPr>
                <w:rFonts w:ascii="Arial" w:hAnsi="Arial" w:cs="Arial"/>
                <w:sz w:val="20"/>
              </w:rPr>
              <w:t>jan nimi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gridSpan w:val="3"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74A85">
              <w:rPr>
                <w:rFonts w:ascii="Arial" w:hAnsi="Arial" w:cs="Arial"/>
                <w:sz w:val="20"/>
              </w:rPr>
              <w:t>Y-tunnus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05" w:type="dxa"/>
            <w:gridSpan w:val="17"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74A85">
              <w:rPr>
                <w:rFonts w:ascii="Arial" w:hAnsi="Arial" w:cs="Arial"/>
                <w:sz w:val="20"/>
              </w:rPr>
              <w:t>Osoite</w:t>
            </w:r>
            <w:r>
              <w:rPr>
                <w:rFonts w:ascii="Arial" w:hAnsi="Arial" w:cs="Arial"/>
                <w:sz w:val="20"/>
              </w:rPr>
              <w:t xml:space="preserve"> ja postitoimipaikka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  <w:gridSpan w:val="3"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74A85">
              <w:rPr>
                <w:rFonts w:ascii="Arial" w:hAnsi="Arial" w:cs="Arial"/>
                <w:sz w:val="20"/>
              </w:rPr>
              <w:t>Puhelin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95" w:type="dxa"/>
            <w:gridSpan w:val="13"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74A85">
              <w:rPr>
                <w:rFonts w:ascii="Arial" w:hAnsi="Arial" w:cs="Arial"/>
                <w:sz w:val="20"/>
              </w:rPr>
              <w:t>Yhteyshenkilö</w:t>
            </w:r>
            <w:r>
              <w:rPr>
                <w:rFonts w:ascii="Arial" w:hAnsi="Arial" w:cs="Arial"/>
                <w:sz w:val="20"/>
              </w:rPr>
              <w:t xml:space="preserve"> / vastuuhenkilö ja puhelin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7"/>
          </w:tcPr>
          <w:p w:rsidR="005F5F31" w:rsidRPr="00674A85" w:rsidRDefault="0035342D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S-posti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  <w:trHeight w:val="683"/>
        </w:trPr>
        <w:tc>
          <w:tcPr>
            <w:tcW w:w="1555" w:type="dxa"/>
          </w:tcPr>
          <w:p w:rsidR="005F5F31" w:rsidRPr="009E3C6A" w:rsidRDefault="005F5F31" w:rsidP="00B749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Laskutus-osoite</w:t>
            </w:r>
          </w:p>
        </w:tc>
        <w:tc>
          <w:tcPr>
            <w:tcW w:w="8505" w:type="dxa"/>
            <w:gridSpan w:val="20"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  <w:trHeight w:val="570"/>
        </w:trPr>
        <w:tc>
          <w:tcPr>
            <w:tcW w:w="1555" w:type="dxa"/>
            <w:vMerge w:val="restart"/>
          </w:tcPr>
          <w:p w:rsidR="005F5F31" w:rsidRPr="00674A85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674A85">
              <w:rPr>
                <w:rFonts w:ascii="Arial" w:hAnsi="Arial" w:cs="Arial"/>
                <w:b/>
                <w:bCs/>
                <w:sz w:val="20"/>
              </w:rPr>
              <w:t>Toimipaikka</w:t>
            </w:r>
          </w:p>
        </w:tc>
        <w:tc>
          <w:tcPr>
            <w:tcW w:w="5715" w:type="dxa"/>
            <w:gridSpan w:val="16"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74A85">
              <w:rPr>
                <w:rFonts w:ascii="Arial" w:hAnsi="Arial" w:cs="Arial"/>
                <w:sz w:val="20"/>
              </w:rPr>
              <w:t>Toimipaikan nimi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4"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74A85">
              <w:rPr>
                <w:rFonts w:ascii="Arial" w:hAnsi="Arial" w:cs="Arial"/>
                <w:sz w:val="20"/>
              </w:rPr>
              <w:t>Puhelin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  <w:trHeight w:val="570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95" w:type="dxa"/>
            <w:gridSpan w:val="13"/>
          </w:tcPr>
          <w:p w:rsidR="005F5F31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74A85">
              <w:rPr>
                <w:rFonts w:ascii="Arial" w:hAnsi="Arial" w:cs="Arial"/>
                <w:sz w:val="20"/>
              </w:rPr>
              <w:t>Toimipaikan osoite</w:t>
            </w:r>
            <w:r>
              <w:rPr>
                <w:rFonts w:ascii="Arial" w:hAnsi="Arial" w:cs="Arial"/>
                <w:sz w:val="20"/>
              </w:rPr>
              <w:t xml:space="preserve"> ja postitoimipaikka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7"/>
          </w:tcPr>
          <w:p w:rsidR="005F5F31" w:rsidRDefault="0035342D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S-posti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trHeight w:val="563"/>
        </w:trPr>
        <w:tc>
          <w:tcPr>
            <w:tcW w:w="1555" w:type="dxa"/>
            <w:vMerge w:val="restart"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="0035342D">
              <w:rPr>
                <w:rFonts w:ascii="Arial" w:hAnsi="Arial" w:cs="Arial"/>
                <w:b/>
                <w:bCs/>
                <w:sz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</w:rPr>
              <w:t>uoneiston käyttötarkoitus ja sijainti</w:t>
            </w:r>
          </w:p>
        </w:tc>
        <w:tc>
          <w:tcPr>
            <w:tcW w:w="8505" w:type="dxa"/>
            <w:gridSpan w:val="20"/>
            <w:tcBorders>
              <w:bottom w:val="single" w:sz="4" w:space="0" w:color="auto"/>
            </w:tcBorders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74A85">
              <w:rPr>
                <w:rFonts w:ascii="Arial" w:hAnsi="Arial" w:cs="Arial"/>
                <w:sz w:val="20"/>
              </w:rPr>
              <w:t>Huoneiston rakennusvalvonnallinen käyttötarkoitus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trHeight w:val="174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15" w:type="dxa"/>
            <w:gridSpan w:val="6"/>
            <w:tcBorders>
              <w:bottom w:val="nil"/>
              <w:right w:val="nil"/>
            </w:tcBorders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74A85">
              <w:rPr>
                <w:rFonts w:ascii="Arial" w:hAnsi="Arial" w:cs="Arial"/>
                <w:sz w:val="20"/>
              </w:rPr>
              <w:t>Huoneiston sijainti</w:t>
            </w:r>
          </w:p>
        </w:tc>
        <w:tc>
          <w:tcPr>
            <w:tcW w:w="2800" w:type="dxa"/>
            <w:gridSpan w:val="8"/>
            <w:tcBorders>
              <w:left w:val="nil"/>
              <w:bottom w:val="nil"/>
              <w:right w:val="nil"/>
            </w:tcBorders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90" w:type="dxa"/>
            <w:gridSpan w:val="6"/>
            <w:tcBorders>
              <w:left w:val="nil"/>
              <w:bottom w:val="nil"/>
            </w:tcBorders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trHeight w:val="450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15" w:type="dxa"/>
            <w:gridSpan w:val="6"/>
            <w:tcBorders>
              <w:top w:val="nil"/>
              <w:right w:val="nil"/>
            </w:tcBorders>
          </w:tcPr>
          <w:p w:rsidR="005F5F31" w:rsidRPr="00674A85" w:rsidRDefault="00923E9D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05183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 w:rsidRPr="00674A85">
              <w:rPr>
                <w:rFonts w:ascii="Arial" w:hAnsi="Arial" w:cs="Arial"/>
                <w:sz w:val="20"/>
              </w:rPr>
              <w:t xml:space="preserve"> Liikekiinteistö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right w:val="nil"/>
            </w:tcBorders>
          </w:tcPr>
          <w:p w:rsidR="005F5F31" w:rsidRPr="00674A85" w:rsidRDefault="00923E9D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46608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 w:rsidRPr="00674A85">
              <w:rPr>
                <w:rFonts w:ascii="Arial" w:hAnsi="Arial" w:cs="Arial"/>
                <w:sz w:val="20"/>
              </w:rPr>
              <w:t xml:space="preserve"> Teollisuuskiinteistö</w:t>
            </w:r>
          </w:p>
        </w:tc>
        <w:tc>
          <w:tcPr>
            <w:tcW w:w="3490" w:type="dxa"/>
            <w:gridSpan w:val="6"/>
            <w:tcBorders>
              <w:top w:val="nil"/>
              <w:left w:val="nil"/>
            </w:tcBorders>
          </w:tcPr>
          <w:p w:rsidR="005F5F31" w:rsidRPr="00674A85" w:rsidRDefault="00923E9D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126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 w:rsidRPr="00674A85">
              <w:rPr>
                <w:rFonts w:ascii="Arial" w:hAnsi="Arial" w:cs="Arial"/>
                <w:sz w:val="20"/>
              </w:rPr>
              <w:t xml:space="preserve"> Muu, mikä</w:t>
            </w:r>
          </w:p>
        </w:tc>
      </w:tr>
      <w:tr w:rsidR="005F5F31" w:rsidRPr="00674A85" w:rsidTr="00923E9D">
        <w:trPr>
          <w:trHeight w:val="532"/>
        </w:trPr>
        <w:tc>
          <w:tcPr>
            <w:tcW w:w="1555" w:type="dxa"/>
            <w:vMerge w:val="restart"/>
          </w:tcPr>
          <w:p w:rsidR="005F5F31" w:rsidRPr="00674A85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 Laitoksen</w:t>
            </w:r>
            <w:r w:rsidRPr="00674A85">
              <w:rPr>
                <w:rFonts w:ascii="Arial" w:hAnsi="Arial" w:cs="Arial"/>
                <w:b/>
                <w:bCs/>
                <w:sz w:val="20"/>
              </w:rPr>
              <w:t xml:space="preserve"> toiminta</w:t>
            </w:r>
          </w:p>
        </w:tc>
        <w:tc>
          <w:tcPr>
            <w:tcW w:w="8505" w:type="dxa"/>
            <w:gridSpan w:val="20"/>
          </w:tcPr>
          <w:p w:rsidR="005F5F31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Suunniteltu aloitusajankohta / Suunniteltu käyttöönottopäivämäärä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trHeight w:val="1341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Kuvaus myytävistä ja/tai valmistettavista ja/tai kuljetettavista tuotteista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  <w:trHeight w:val="966"/>
        </w:trPr>
        <w:tc>
          <w:tcPr>
            <w:tcW w:w="1555" w:type="dxa"/>
            <w:vMerge w:val="restart"/>
          </w:tcPr>
          <w:p w:rsidR="005F5F31" w:rsidRPr="00674A85" w:rsidRDefault="005F5F31" w:rsidP="00B74999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rFonts w:ascii="Arial" w:hAnsi="Arial" w:cs="Arial"/>
                  <w:b/>
                  <w:bCs/>
                  <w:sz w:val="20"/>
                </w:rPr>
                <w:lastRenderedPageBreak/>
                <w:t>5 a</w:t>
              </w:r>
            </w:smartTag>
            <w:r>
              <w:rPr>
                <w:rFonts w:ascii="Arial" w:hAnsi="Arial" w:cs="Arial"/>
                <w:b/>
                <w:bCs/>
                <w:sz w:val="20"/>
              </w:rPr>
              <w:t>. Liha-alan laitostoiminta</w:t>
            </w:r>
          </w:p>
        </w:tc>
        <w:tc>
          <w:tcPr>
            <w:tcW w:w="1984" w:type="dxa"/>
            <w:gridSpan w:val="5"/>
          </w:tcPr>
          <w:p w:rsidR="00B85C27" w:rsidRDefault="00923E9D" w:rsidP="00B85C27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9554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Liha-alan laitos</w:t>
            </w:r>
          </w:p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Hyväksymisnumero:</w:t>
            </w:r>
          </w:p>
          <w:p w:rsidR="005F5F31" w:rsidRPr="00560B7F" w:rsidRDefault="005F5F31" w:rsidP="00652342">
            <w:pPr>
              <w:rPr>
                <w:rFonts w:ascii="Arial" w:hAnsi="Arial" w:cs="Arial"/>
                <w:sz w:val="20"/>
                <w:u w:val="single"/>
              </w:rPr>
            </w:pPr>
            <w:r w:rsidRPr="00560B7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0" w:name="Teksti66"/>
            <w:r w:rsidRPr="00560B7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560B7F">
              <w:rPr>
                <w:rFonts w:ascii="Arial" w:hAnsi="Arial" w:cs="Arial"/>
                <w:sz w:val="20"/>
                <w:u w:val="single"/>
              </w:rPr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6521" w:type="dxa"/>
            <w:gridSpan w:val="15"/>
            <w:shd w:val="clear" w:color="auto" w:fill="auto"/>
          </w:tcPr>
          <w:p w:rsidR="005F5F31" w:rsidRDefault="005F5F31" w:rsidP="00B7499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Lähetettävien valmiiden elintarvikkeiden keskimääräinen määrä yhteensä:</w:t>
            </w:r>
          </w:p>
          <w:bookmarkStart w:id="1" w:name="Teksti36"/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  <w:r w:rsidRPr="0041403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41403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14031">
              <w:rPr>
                <w:rFonts w:ascii="Arial" w:hAnsi="Arial" w:cs="Arial"/>
                <w:sz w:val="20"/>
                <w:u w:val="single"/>
              </w:rPr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  <w:r w:rsidRPr="0041403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" w:name="Teksti37"/>
            <w:r w:rsidRPr="0041403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14031">
              <w:rPr>
                <w:rFonts w:ascii="Arial" w:hAnsi="Arial" w:cs="Arial"/>
                <w:sz w:val="20"/>
                <w:u w:val="single"/>
              </w:rPr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kg/vuosi</w:t>
            </w:r>
          </w:p>
        </w:tc>
      </w:tr>
      <w:tr w:rsidR="00B85C27" w:rsidRPr="00674A85" w:rsidTr="00923E9D">
        <w:trPr>
          <w:cantSplit/>
          <w:trHeight w:val="766"/>
        </w:trPr>
        <w:tc>
          <w:tcPr>
            <w:tcW w:w="1555" w:type="dxa"/>
            <w:vMerge/>
          </w:tcPr>
          <w:p w:rsidR="00B85C27" w:rsidRDefault="00B85C27" w:rsidP="00B85C2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gridSpan w:val="5"/>
          </w:tcPr>
          <w:p w:rsidR="00B85C27" w:rsidRDefault="00923E9D" w:rsidP="00B85C27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874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Lihaleikkaamo</w:t>
            </w:r>
          </w:p>
        </w:tc>
        <w:tc>
          <w:tcPr>
            <w:tcW w:w="6521" w:type="dxa"/>
            <w:gridSpan w:val="15"/>
            <w:shd w:val="clear" w:color="auto" w:fill="auto"/>
          </w:tcPr>
          <w:p w:rsidR="00B85C27" w:rsidRDefault="00B85C27" w:rsidP="00B85C2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Leikattavan lihan keskimääräinen määrä:</w:t>
            </w:r>
          </w:p>
          <w:bookmarkStart w:id="3" w:name="Teksti38"/>
          <w:p w:rsidR="00B85C27" w:rsidRDefault="00B85C27" w:rsidP="00B85C27">
            <w:pPr>
              <w:spacing w:before="120"/>
              <w:rPr>
                <w:rFonts w:ascii="Arial" w:hAnsi="Arial" w:cs="Arial"/>
                <w:sz w:val="20"/>
              </w:rPr>
            </w:pPr>
            <w:r w:rsidRPr="0041403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41403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14031">
              <w:rPr>
                <w:rFonts w:ascii="Arial" w:hAnsi="Arial" w:cs="Arial"/>
                <w:sz w:val="20"/>
                <w:u w:val="single"/>
              </w:rPr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"/>
            <w:r w:rsidRPr="0041403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" w:name="Teksti39"/>
            <w:r w:rsidRPr="0041403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14031">
              <w:rPr>
                <w:rFonts w:ascii="Arial" w:hAnsi="Arial" w:cs="Arial"/>
                <w:sz w:val="20"/>
                <w:u w:val="single"/>
              </w:rPr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kg/päivä                     </w:t>
            </w:r>
            <w:bookmarkStart w:id="5" w:name="Teksti40"/>
            <w:r w:rsidRPr="0041403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1403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14031">
              <w:rPr>
                <w:rFonts w:ascii="Arial" w:hAnsi="Arial" w:cs="Arial"/>
                <w:sz w:val="20"/>
                <w:u w:val="single"/>
              </w:rPr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"/>
            <w:r w:rsidRPr="0041403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" w:name="Teksti41"/>
            <w:r w:rsidRPr="0041403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14031">
              <w:rPr>
                <w:rFonts w:ascii="Arial" w:hAnsi="Arial" w:cs="Arial"/>
                <w:sz w:val="20"/>
                <w:u w:val="single"/>
              </w:rPr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1403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kg/viikko</w:t>
            </w:r>
          </w:p>
        </w:tc>
      </w:tr>
      <w:tr w:rsidR="00B85C27" w:rsidRPr="00674A85" w:rsidTr="00923E9D">
        <w:trPr>
          <w:cantSplit/>
          <w:trHeight w:hRule="exact" w:val="1088"/>
        </w:trPr>
        <w:tc>
          <w:tcPr>
            <w:tcW w:w="1555" w:type="dxa"/>
            <w:vMerge/>
            <w:vAlign w:val="center"/>
          </w:tcPr>
          <w:p w:rsidR="00B85C27" w:rsidRPr="00674A85" w:rsidRDefault="00B85C27" w:rsidP="00B85C2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5"/>
          </w:tcPr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4440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Sika</w:t>
            </w:r>
          </w:p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71315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Nauta</w:t>
            </w:r>
          </w:p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983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Poro</w:t>
            </w:r>
          </w:p>
          <w:p w:rsidR="00B85C27" w:rsidRPr="00674A85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11363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Hevonen</w:t>
            </w:r>
          </w:p>
        </w:tc>
        <w:tc>
          <w:tcPr>
            <w:tcW w:w="2268" w:type="dxa"/>
            <w:gridSpan w:val="5"/>
          </w:tcPr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799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Lammas, vuohi</w:t>
            </w:r>
          </w:p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29227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Siipikarja</w:t>
            </w:r>
          </w:p>
          <w:p w:rsidR="00B85C27" w:rsidRPr="00674A85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20046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Kani</w:t>
            </w:r>
          </w:p>
        </w:tc>
        <w:tc>
          <w:tcPr>
            <w:tcW w:w="4253" w:type="dxa"/>
            <w:gridSpan w:val="10"/>
          </w:tcPr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208736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Tarhattu riista</w:t>
            </w:r>
          </w:p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9696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Luonnonvarainen riista</w:t>
            </w:r>
          </w:p>
          <w:p w:rsidR="00B85C27" w:rsidRPr="002D5C07" w:rsidRDefault="00923E9D" w:rsidP="00B85C2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663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F51D6C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Muu, mikä: </w:t>
            </w:r>
          </w:p>
        </w:tc>
      </w:tr>
      <w:tr w:rsidR="00B85C27" w:rsidRPr="00674A85" w:rsidTr="00923E9D">
        <w:trPr>
          <w:cantSplit/>
          <w:trHeight w:hRule="exact" w:val="1189"/>
        </w:trPr>
        <w:tc>
          <w:tcPr>
            <w:tcW w:w="1555" w:type="dxa"/>
            <w:vMerge/>
            <w:vAlign w:val="center"/>
          </w:tcPr>
          <w:p w:rsidR="00B85C27" w:rsidRPr="00674A85" w:rsidRDefault="00B85C27" w:rsidP="00B85C2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10"/>
            <w:tcBorders>
              <w:bottom w:val="single" w:sz="4" w:space="0" w:color="auto"/>
            </w:tcBorders>
          </w:tcPr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87690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Jauhelihan valmistus</w:t>
            </w:r>
          </w:p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79143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Lihavalmisteiden valmistus</w:t>
            </w:r>
          </w:p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60156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Raakalihavalmisteiden valmistus</w:t>
            </w:r>
          </w:p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2942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Mekaaninen lihan erottaminen</w:t>
            </w:r>
          </w:p>
          <w:p w:rsidR="00B85C27" w:rsidRPr="00674A85" w:rsidRDefault="00B85C27" w:rsidP="00B85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</w:tcPr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5782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Pakkaaminen</w:t>
            </w:r>
          </w:p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2220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Varastointi</w:t>
            </w:r>
          </w:p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59554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Pakastus</w:t>
            </w:r>
          </w:p>
          <w:p w:rsidR="00B85C27" w:rsidRPr="002D5C07" w:rsidRDefault="00923E9D" w:rsidP="00B85C27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75713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 w:rsidRPr="00F51D6C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Muu laitos, mikä: </w:t>
            </w:r>
          </w:p>
        </w:tc>
      </w:tr>
      <w:tr w:rsidR="005F5F31" w:rsidRPr="00674A85" w:rsidTr="00923E9D">
        <w:trPr>
          <w:cantSplit/>
          <w:trHeight w:val="233"/>
        </w:trPr>
        <w:tc>
          <w:tcPr>
            <w:tcW w:w="1555" w:type="dxa"/>
            <w:vMerge/>
            <w:vAlign w:val="center"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0"/>
            <w:tcBorders>
              <w:bottom w:val="nil"/>
            </w:tcBorders>
          </w:tcPr>
          <w:p w:rsidR="005F5F31" w:rsidRPr="00674A85" w:rsidRDefault="00923E9D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4347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D0F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Muu toiminta</w:t>
            </w:r>
          </w:p>
        </w:tc>
      </w:tr>
      <w:tr w:rsidR="00B85C27" w:rsidRPr="00674A85" w:rsidTr="00923E9D">
        <w:trPr>
          <w:cantSplit/>
          <w:trHeight w:val="445"/>
        </w:trPr>
        <w:tc>
          <w:tcPr>
            <w:tcW w:w="1555" w:type="dxa"/>
            <w:vMerge/>
            <w:vAlign w:val="center"/>
          </w:tcPr>
          <w:p w:rsidR="00B85C27" w:rsidRPr="00674A85" w:rsidRDefault="00B85C27" w:rsidP="00B85C2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B85C27" w:rsidRDefault="00B85C27" w:rsidP="00B85C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gridSpan w:val="6"/>
            <w:tcBorders>
              <w:top w:val="nil"/>
              <w:left w:val="nil"/>
              <w:right w:val="nil"/>
            </w:tcBorders>
          </w:tcPr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8639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Ensisaapumispaikka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right w:val="nil"/>
            </w:tcBorders>
          </w:tcPr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8657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Naudanlihan merkintä</w:t>
            </w:r>
          </w:p>
        </w:tc>
        <w:tc>
          <w:tcPr>
            <w:tcW w:w="3545" w:type="dxa"/>
            <w:gridSpan w:val="8"/>
            <w:tcBorders>
              <w:top w:val="nil"/>
              <w:left w:val="nil"/>
            </w:tcBorders>
          </w:tcPr>
          <w:p w:rsidR="00B85C27" w:rsidRDefault="00923E9D" w:rsidP="00B85C2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327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C27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B85C27">
              <w:rPr>
                <w:rFonts w:ascii="Arial" w:hAnsi="Arial" w:cs="Arial"/>
                <w:sz w:val="20"/>
              </w:rPr>
              <w:t xml:space="preserve"> TSE-riskiaineksen erottaminen</w:t>
            </w:r>
          </w:p>
        </w:tc>
      </w:tr>
      <w:tr w:rsidR="005F5F31" w:rsidRPr="00674A85" w:rsidTr="00923E9D">
        <w:trPr>
          <w:cantSplit/>
          <w:trHeight w:val="644"/>
        </w:trPr>
        <w:tc>
          <w:tcPr>
            <w:tcW w:w="1555" w:type="dxa"/>
            <w:vMerge w:val="restart"/>
          </w:tcPr>
          <w:p w:rsidR="005F5F31" w:rsidRPr="00674A85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 b. Kala-alan laitostoiminta</w:t>
            </w: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882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Kala-alan laitos, josta lähetettävien valmiiden elintarvikkeiden keskimääräinen määrä yhteensä: </w:t>
            </w:r>
            <w:bookmarkStart w:id="7" w:name="Teksti33"/>
            <w:r w:rsidR="005F5F31" w:rsidRPr="0041403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="005F5F31" w:rsidRPr="0041403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5F5F31" w:rsidRPr="00414031">
              <w:rPr>
                <w:rFonts w:ascii="Arial" w:hAnsi="Arial" w:cs="Arial"/>
                <w:sz w:val="20"/>
                <w:u w:val="single"/>
              </w:rPr>
            </w:r>
            <w:r w:rsidR="005F5F31" w:rsidRPr="0041403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5F5F31"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41403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7"/>
            <w:r w:rsidR="005F5F31" w:rsidRPr="0041403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8" w:name="Teksti34"/>
            <w:r w:rsidR="005F5F31" w:rsidRPr="0041403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5F5F31" w:rsidRPr="00414031">
              <w:rPr>
                <w:rFonts w:ascii="Arial" w:hAnsi="Arial" w:cs="Arial"/>
                <w:sz w:val="20"/>
                <w:u w:val="single"/>
              </w:rPr>
            </w:r>
            <w:r w:rsidR="005F5F31" w:rsidRPr="0041403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5F5F31"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41403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414031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8"/>
            <w:r w:rsidR="005F5F31">
              <w:rPr>
                <w:rFonts w:ascii="Arial" w:hAnsi="Arial" w:cs="Arial"/>
                <w:sz w:val="20"/>
              </w:rPr>
              <w:t xml:space="preserve"> kg/vuosi</w:t>
            </w:r>
          </w:p>
          <w:p w:rsidR="0035342D" w:rsidRDefault="0035342D" w:rsidP="00B74999">
            <w:pPr>
              <w:rPr>
                <w:rFonts w:ascii="Arial" w:hAnsi="Arial" w:cs="Arial"/>
                <w:sz w:val="20"/>
              </w:rPr>
            </w:pPr>
          </w:p>
          <w:p w:rsidR="005F5F31" w:rsidRDefault="005F5F31" w:rsidP="00B74999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Hyväksymisnumero: </w:t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9" w:name="Teksti69"/>
            <w:r w:rsidRPr="00560B7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560B7F">
              <w:rPr>
                <w:rFonts w:ascii="Arial" w:hAnsi="Arial" w:cs="Arial"/>
                <w:sz w:val="20"/>
                <w:u w:val="single"/>
              </w:rPr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9"/>
            <w:r w:rsidRPr="00560B7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0" w:name="Teksti70"/>
            <w:r w:rsidRPr="00560B7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560B7F">
              <w:rPr>
                <w:rFonts w:ascii="Arial" w:hAnsi="Arial" w:cs="Arial"/>
                <w:sz w:val="20"/>
                <w:u w:val="single"/>
              </w:rPr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0"/>
          </w:p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  <w:trHeight w:val="409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7801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Kalojen perkaus</w:t>
            </w:r>
          </w:p>
        </w:tc>
      </w:tr>
      <w:tr w:rsidR="005F5F31" w:rsidRPr="00674A85" w:rsidTr="00923E9D">
        <w:trPr>
          <w:cantSplit/>
          <w:trHeight w:val="691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3576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Raakavalmisteiden valmistus</w:t>
            </w:r>
          </w:p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-19427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Viipalointi           </w:t>
            </w:r>
            <w:sdt>
              <w:sdtPr>
                <w:rPr>
                  <w:rFonts w:cs="Arial"/>
                  <w:sz w:val="20"/>
                  <w:szCs w:val="16"/>
                </w:rPr>
                <w:id w:val="203738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Fileointi       </w:t>
            </w:r>
            <w:sdt>
              <w:sdtPr>
                <w:rPr>
                  <w:rFonts w:cs="Arial"/>
                  <w:sz w:val="20"/>
                  <w:szCs w:val="16"/>
                </w:rPr>
                <w:id w:val="-20106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Paloittelu       </w:t>
            </w:r>
            <w:sdt>
              <w:sdtPr>
                <w:rPr>
                  <w:rFonts w:cs="Arial"/>
                  <w:sz w:val="20"/>
                  <w:szCs w:val="16"/>
                </w:rPr>
                <w:id w:val="10703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Kalanlihan mekaaninen talteenotto</w:t>
            </w:r>
          </w:p>
        </w:tc>
      </w:tr>
      <w:tr w:rsidR="005F5F31" w:rsidRPr="00674A85" w:rsidTr="00923E9D">
        <w:trPr>
          <w:cantSplit/>
          <w:trHeight w:val="816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4089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Kalajalosteiden valmistus</w:t>
            </w:r>
          </w:p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5858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Kuumentaminen   </w:t>
            </w:r>
            <w:sdt>
              <w:sdtPr>
                <w:rPr>
                  <w:rFonts w:cs="Arial"/>
                  <w:sz w:val="20"/>
                  <w:szCs w:val="16"/>
                </w:rPr>
                <w:id w:val="-19458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Savustus    </w:t>
            </w:r>
            <w:sdt>
              <w:sdtPr>
                <w:rPr>
                  <w:rFonts w:cs="Arial"/>
                  <w:sz w:val="20"/>
                  <w:szCs w:val="16"/>
                </w:rPr>
                <w:id w:val="-207156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D864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Suolaus         </w:t>
            </w:r>
            <w:sdt>
              <w:sdtPr>
                <w:rPr>
                  <w:rFonts w:cs="Arial"/>
                  <w:sz w:val="20"/>
                  <w:szCs w:val="16"/>
                </w:rPr>
                <w:id w:val="53994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Kuivaaminen    </w:t>
            </w:r>
            <w:sdt>
              <w:sdtPr>
                <w:rPr>
                  <w:rFonts w:cs="Arial"/>
                  <w:sz w:val="20"/>
                  <w:szCs w:val="16"/>
                </w:rPr>
                <w:id w:val="12652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Marinointi</w:t>
            </w:r>
          </w:p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-70216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Säilykkeet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7443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Äyriäisten ja nilviäisten keitto</w:t>
            </w:r>
          </w:p>
        </w:tc>
      </w:tr>
      <w:tr w:rsidR="005F5F31" w:rsidRPr="00674A85" w:rsidTr="00923E9D">
        <w:trPr>
          <w:cantSplit/>
          <w:trHeight w:val="381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2455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Pakkaaminen</w:t>
            </w:r>
          </w:p>
        </w:tc>
      </w:tr>
      <w:tr w:rsidR="005F5F31" w:rsidRPr="00674A85" w:rsidTr="00923E9D">
        <w:trPr>
          <w:cantSplit/>
          <w:trHeight w:val="397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9395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Pakastus</w:t>
            </w:r>
          </w:p>
        </w:tc>
      </w:tr>
      <w:tr w:rsidR="005F5F31" w:rsidRPr="00674A85" w:rsidTr="00923E9D">
        <w:trPr>
          <w:cantSplit/>
          <w:trHeight w:val="539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00026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Muu toiminta</w:t>
            </w:r>
          </w:p>
          <w:p w:rsidR="005F5F31" w:rsidRDefault="005F5F31" w:rsidP="00FE25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-214386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Ensisaapumispaikka       </w:t>
            </w:r>
            <w:sdt>
              <w:sdtPr>
                <w:rPr>
                  <w:rFonts w:cs="Arial"/>
                  <w:sz w:val="20"/>
                  <w:szCs w:val="16"/>
                </w:rPr>
                <w:id w:val="-103542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Muu, mikä: </w:t>
            </w:r>
          </w:p>
        </w:tc>
      </w:tr>
      <w:tr w:rsidR="005F5F31" w:rsidRPr="00674A85" w:rsidTr="00923E9D">
        <w:trPr>
          <w:cantSplit/>
          <w:trHeight w:val="537"/>
        </w:trPr>
        <w:tc>
          <w:tcPr>
            <w:tcW w:w="1555" w:type="dxa"/>
            <w:vMerge w:val="restart"/>
          </w:tcPr>
          <w:p w:rsidR="005F5F31" w:rsidRPr="00674A85" w:rsidRDefault="005F5F31" w:rsidP="00B749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 c. Maitoalan laitostoiminta</w:t>
            </w: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26314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Maitoalan laitos, josta lähetettävien valmiiden elintarvikkeiden keskimääräinen määrä yhteensä: </w:t>
            </w:r>
            <w:r w:rsidR="005F5F31" w:rsidRPr="003E07D8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1" w:name="Teksti46"/>
            <w:r w:rsidR="005F5F31" w:rsidRPr="003E07D8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5F5F31" w:rsidRPr="003E07D8">
              <w:rPr>
                <w:rFonts w:ascii="Arial" w:hAnsi="Arial" w:cs="Arial"/>
                <w:sz w:val="20"/>
                <w:u w:val="single"/>
              </w:rPr>
            </w:r>
            <w:r w:rsidR="005F5F31" w:rsidRPr="003E07D8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5F5F31" w:rsidRPr="003E07D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3E07D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3E07D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3E07D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3E07D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3E07D8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1"/>
            <w:r w:rsidR="005F5F31" w:rsidRPr="003E07D8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2" w:name="Teksti47"/>
            <w:r w:rsidR="005F5F31" w:rsidRPr="003E07D8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5F5F31" w:rsidRPr="003E07D8">
              <w:rPr>
                <w:rFonts w:ascii="Arial" w:hAnsi="Arial" w:cs="Arial"/>
                <w:sz w:val="20"/>
                <w:u w:val="single"/>
              </w:rPr>
            </w:r>
            <w:r w:rsidR="005F5F31" w:rsidRPr="003E07D8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5F5F31" w:rsidRPr="003E07D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3E07D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3E07D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3E07D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3E07D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F5F31" w:rsidRPr="003E07D8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2"/>
            <w:r w:rsidR="005F5F31" w:rsidRPr="003E07D8">
              <w:rPr>
                <w:rFonts w:ascii="Arial" w:hAnsi="Arial" w:cs="Arial"/>
                <w:sz w:val="20"/>
              </w:rPr>
              <w:t xml:space="preserve"> </w:t>
            </w:r>
            <w:r w:rsidR="005F5F31">
              <w:rPr>
                <w:rFonts w:ascii="Arial" w:hAnsi="Arial" w:cs="Arial"/>
                <w:sz w:val="20"/>
              </w:rPr>
              <w:t>kg/vuosi</w:t>
            </w:r>
          </w:p>
          <w:p w:rsidR="0035342D" w:rsidRDefault="0035342D" w:rsidP="00B74999">
            <w:pPr>
              <w:rPr>
                <w:rFonts w:ascii="Arial" w:hAnsi="Arial" w:cs="Arial"/>
                <w:sz w:val="20"/>
              </w:rPr>
            </w:pPr>
          </w:p>
          <w:p w:rsidR="005F5F31" w:rsidRDefault="005F5F31" w:rsidP="00B74999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Hyväksymisnumero: </w:t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3" w:name="Teksti72"/>
            <w:r w:rsidRPr="00560B7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560B7F">
              <w:rPr>
                <w:rFonts w:ascii="Arial" w:hAnsi="Arial" w:cs="Arial"/>
                <w:sz w:val="20"/>
                <w:u w:val="single"/>
              </w:rPr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3"/>
            <w:r w:rsidRPr="00560B7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4" w:name="Teksti73"/>
            <w:r w:rsidRPr="00560B7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560B7F">
              <w:rPr>
                <w:rFonts w:ascii="Arial" w:hAnsi="Arial" w:cs="Arial"/>
                <w:sz w:val="20"/>
                <w:u w:val="single"/>
              </w:rPr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60B7F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4"/>
          </w:p>
          <w:p w:rsidR="005F5F31" w:rsidRPr="003E07D8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  <w:trHeight w:val="905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0039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Nesteiden valmistus</w:t>
            </w:r>
          </w:p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-1785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Maito 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-18412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Kerma        </w:t>
            </w:r>
            <w:sdt>
              <w:sdtPr>
                <w:rPr>
                  <w:rFonts w:cs="Arial"/>
                  <w:sz w:val="20"/>
                  <w:szCs w:val="16"/>
                </w:rPr>
                <w:id w:val="-11652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UHT-tuotteet        </w:t>
            </w:r>
            <w:sdt>
              <w:sdtPr>
                <w:rPr>
                  <w:rFonts w:cs="Arial"/>
                  <w:sz w:val="20"/>
                  <w:szCs w:val="16"/>
                </w:rPr>
                <w:id w:val="80651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Hapanmaitovalmisteet</w:t>
            </w:r>
          </w:p>
          <w:p w:rsidR="005F5F31" w:rsidRDefault="005F5F31" w:rsidP="00FE25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38330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Vanukas         </w:t>
            </w:r>
            <w:sdt>
              <w:sdtPr>
                <w:rPr>
                  <w:rFonts w:cs="Arial"/>
                  <w:sz w:val="20"/>
                  <w:szCs w:val="16"/>
                </w:rPr>
                <w:id w:val="173906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Muu, mikä: </w:t>
            </w:r>
          </w:p>
        </w:tc>
      </w:tr>
      <w:tr w:rsidR="005F5F31" w:rsidRPr="00674A85" w:rsidTr="00923E9D">
        <w:trPr>
          <w:cantSplit/>
          <w:trHeight w:val="1082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53662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Juuston valmistus</w:t>
            </w:r>
          </w:p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20947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Emmental       </w:t>
            </w:r>
            <w:sdt>
              <w:sdtPr>
                <w:rPr>
                  <w:rFonts w:cs="Arial"/>
                  <w:sz w:val="20"/>
                  <w:szCs w:val="16"/>
                </w:rPr>
                <w:id w:val="10532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Edam-tyyppiset          </w:t>
            </w:r>
            <w:sdt>
              <w:sdtPr>
                <w:rPr>
                  <w:rFonts w:cs="Arial"/>
                  <w:sz w:val="20"/>
                  <w:szCs w:val="16"/>
                </w:rPr>
                <w:id w:val="100941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Kitti           </w:t>
            </w:r>
            <w:sdt>
              <w:sdtPr>
                <w:rPr>
                  <w:rFonts w:cs="Arial"/>
                  <w:sz w:val="20"/>
                  <w:szCs w:val="16"/>
                </w:rPr>
                <w:id w:val="20065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Sulate         </w:t>
            </w:r>
            <w:sdt>
              <w:sdtPr>
                <w:rPr>
                  <w:rFonts w:cs="Arial"/>
                  <w:sz w:val="20"/>
                  <w:szCs w:val="16"/>
                </w:rPr>
                <w:id w:val="-18235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Marinointi</w:t>
            </w:r>
          </w:p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-179165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Juustokeitto    </w:t>
            </w:r>
            <w:sdt>
              <w:sdtPr>
                <w:rPr>
                  <w:rFonts w:cs="Arial"/>
                  <w:sz w:val="20"/>
                  <w:szCs w:val="16"/>
                </w:rPr>
                <w:id w:val="-11707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Raasteet       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28500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Pastöroitu tuorejuusto </w:t>
            </w:r>
          </w:p>
          <w:p w:rsidR="005F5F31" w:rsidRDefault="005F5F31" w:rsidP="00FE25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7413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Pastöroimaton tuorejuusto        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111679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Muu, mikä: </w:t>
            </w:r>
          </w:p>
        </w:tc>
      </w:tr>
      <w:tr w:rsidR="005F5F31" w:rsidRPr="00674A85" w:rsidTr="00923E9D">
        <w:trPr>
          <w:cantSplit/>
          <w:trHeight w:val="535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20299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Voin ja ravintorasvojen valmistus</w:t>
            </w:r>
          </w:p>
          <w:p w:rsidR="005F5F31" w:rsidRDefault="005F5F31" w:rsidP="00FE25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-9217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Voi         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-9344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Kasvisöljyseokset        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16285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Muu, mikä: </w:t>
            </w:r>
          </w:p>
        </w:tc>
      </w:tr>
      <w:tr w:rsidR="005F5F31" w:rsidRPr="00674A85" w:rsidTr="00923E9D">
        <w:trPr>
          <w:cantSplit/>
          <w:trHeight w:val="519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5742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Jäätelön valmistus</w:t>
            </w:r>
          </w:p>
          <w:p w:rsidR="005F5F31" w:rsidRDefault="005F5F31" w:rsidP="00FE25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2300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Kermajäätelö      </w:t>
            </w:r>
            <w:sdt>
              <w:sdtPr>
                <w:rPr>
                  <w:rFonts w:cs="Arial"/>
                  <w:sz w:val="20"/>
                  <w:szCs w:val="16"/>
                </w:rPr>
                <w:id w:val="-14249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Maitojäätelö      </w:t>
            </w:r>
            <w:sdt>
              <w:sdtPr>
                <w:rPr>
                  <w:rFonts w:cs="Arial"/>
                  <w:sz w:val="20"/>
                  <w:szCs w:val="16"/>
                </w:rPr>
                <w:id w:val="-111968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Sorbetti       </w:t>
            </w:r>
            <w:sdt>
              <w:sdtPr>
                <w:rPr>
                  <w:rFonts w:cs="Arial"/>
                  <w:sz w:val="20"/>
                  <w:szCs w:val="16"/>
                </w:rPr>
                <w:id w:val="-20611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Muu, mikä: </w:t>
            </w:r>
          </w:p>
        </w:tc>
      </w:tr>
      <w:tr w:rsidR="005F5F31" w:rsidRPr="00674A85" w:rsidTr="00923E9D">
        <w:trPr>
          <w:cantSplit/>
          <w:trHeight w:val="545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7766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Jauheiden valmistus</w:t>
            </w:r>
          </w:p>
          <w:p w:rsidR="005F5F31" w:rsidRDefault="005F5F31" w:rsidP="00FE25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6"/>
                </w:rPr>
                <w:id w:val="-16650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Laktoosi 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70837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Kaseiini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1807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Hera           </w:t>
            </w:r>
            <w:sdt>
              <w:sdtPr>
                <w:rPr>
                  <w:rFonts w:cs="Arial"/>
                  <w:sz w:val="20"/>
                  <w:szCs w:val="16"/>
                </w:rPr>
                <w:id w:val="7334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Muu, mikä: </w:t>
            </w:r>
          </w:p>
        </w:tc>
      </w:tr>
      <w:tr w:rsidR="005F5F31" w:rsidRPr="00674A85" w:rsidTr="00923E9D">
        <w:trPr>
          <w:cantSplit/>
          <w:trHeight w:val="663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gridSpan w:val="20"/>
            <w:vAlign w:val="center"/>
          </w:tcPr>
          <w:p w:rsidR="005F5F31" w:rsidRDefault="00923E9D" w:rsidP="00FE253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886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Muu toiminta, mikä: </w:t>
            </w:r>
          </w:p>
        </w:tc>
      </w:tr>
      <w:tr w:rsidR="005F5F31" w:rsidRPr="00674A85" w:rsidTr="00923E9D">
        <w:trPr>
          <w:cantSplit/>
          <w:trHeight w:val="531"/>
        </w:trPr>
        <w:tc>
          <w:tcPr>
            <w:tcW w:w="1555" w:type="dxa"/>
            <w:vMerge w:val="restart"/>
          </w:tcPr>
          <w:p w:rsidR="005F5F31" w:rsidRPr="00674A85" w:rsidRDefault="005F5F31" w:rsidP="00B74999">
            <w:pPr>
              <w:pStyle w:val="Leipteksti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Laitos</w:t>
            </w:r>
          </w:p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5F5F31" w:rsidP="00B74999">
            <w:pPr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Laitoksen kokonaispinta-ala, 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5F5F31" w:rsidRPr="00CD5BB3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CD5BB3" w:rsidTr="00923E9D">
        <w:trPr>
          <w:cantSplit/>
          <w:trHeight w:val="491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pStyle w:val="Leipteksti2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0"/>
          </w:tcPr>
          <w:p w:rsidR="005F5F31" w:rsidRPr="00674A85" w:rsidRDefault="005F5F31" w:rsidP="00B74999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Huonetilojen pinta-alat ja pintamateriaalit eriteltyinä (esim. tuotantotilat, varastot, sosiaalitilat, ym.), esitetty tarvittaessa erillisessä liitteessä</w:t>
            </w:r>
          </w:p>
        </w:tc>
      </w:tr>
      <w:tr w:rsidR="005F5F31" w:rsidRPr="00CD5BB3" w:rsidTr="00923E9D">
        <w:trPr>
          <w:cantSplit/>
          <w:trHeight w:val="51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pStyle w:val="Leipteksti2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Huonetilan nimi</w:t>
            </w:r>
          </w:p>
        </w:tc>
        <w:tc>
          <w:tcPr>
            <w:tcW w:w="1000" w:type="dxa"/>
            <w:gridSpan w:val="5"/>
          </w:tcPr>
          <w:p w:rsidR="005F5F31" w:rsidRPr="00CD5BB3" w:rsidRDefault="005F5F31" w:rsidP="00B74999">
            <w:pPr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Pinta-ala, 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400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Lattia</w:t>
            </w:r>
          </w:p>
        </w:tc>
        <w:tc>
          <w:tcPr>
            <w:tcW w:w="1400" w:type="dxa"/>
            <w:gridSpan w:val="6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Seinät</w:t>
            </w:r>
          </w:p>
        </w:tc>
        <w:tc>
          <w:tcPr>
            <w:tcW w:w="1437" w:type="dxa"/>
            <w:gridSpan w:val="4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Katto</w:t>
            </w:r>
          </w:p>
        </w:tc>
        <w:tc>
          <w:tcPr>
            <w:tcW w:w="1653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Työtasot</w:t>
            </w:r>
          </w:p>
        </w:tc>
      </w:tr>
      <w:tr w:rsidR="005F5F31" w:rsidRPr="00CD5BB3" w:rsidTr="00923E9D">
        <w:trPr>
          <w:cantSplit/>
          <w:trHeight w:val="350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pStyle w:val="Leipteksti2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5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gridSpan w:val="6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gridSpan w:val="4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CD5BB3" w:rsidTr="00923E9D">
        <w:trPr>
          <w:cantSplit/>
          <w:trHeight w:val="395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pStyle w:val="Leipteksti2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5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gridSpan w:val="6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gridSpan w:val="4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CD5BB3" w:rsidTr="00923E9D">
        <w:trPr>
          <w:cantSplit/>
          <w:trHeight w:val="370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pStyle w:val="Leipteksti2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5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gridSpan w:val="6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gridSpan w:val="4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CD5BB3" w:rsidTr="00923E9D">
        <w:trPr>
          <w:cantSplit/>
          <w:trHeight w:val="385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pStyle w:val="Leipteksti2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5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gridSpan w:val="6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gridSpan w:val="4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CD5BB3" w:rsidTr="00923E9D">
        <w:trPr>
          <w:cantSplit/>
          <w:trHeight w:val="401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pStyle w:val="Leipteksti2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5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gridSpan w:val="6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gridSpan w:val="4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CD5BB3" w:rsidTr="00923E9D">
        <w:trPr>
          <w:cantSplit/>
          <w:trHeight w:val="403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pStyle w:val="Leipteksti2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5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gridSpan w:val="6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gridSpan w:val="4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CD5BB3" w:rsidTr="00923E9D">
        <w:trPr>
          <w:cantSplit/>
          <w:trHeight w:val="391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pStyle w:val="Leipteksti2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5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gridSpan w:val="6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7" w:type="dxa"/>
            <w:gridSpan w:val="4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CD5BB3" w:rsidTr="00923E9D">
        <w:trPr>
          <w:cantSplit/>
          <w:trHeight w:val="936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pStyle w:val="Leipteksti2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0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Pohjapiirustuksessa on selvitykset sijoittelusta</w:t>
            </w:r>
          </w:p>
          <w:p w:rsidR="005F5F31" w:rsidRDefault="00923E9D" w:rsidP="00B7499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8240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Lattiakaivot 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104725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Vesipisteet          </w:t>
            </w:r>
            <w:sdt>
              <w:sdtPr>
                <w:rPr>
                  <w:rFonts w:cs="Arial"/>
                  <w:sz w:val="20"/>
                  <w:szCs w:val="16"/>
                </w:rPr>
                <w:id w:val="13258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Pakkausmateriaalien varastoinnista</w:t>
            </w:r>
          </w:p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624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Raaka-aineiden, valmistusaineiden ja valmiiden elintarvikkeiden varastoinnista</w:t>
            </w:r>
          </w:p>
        </w:tc>
      </w:tr>
      <w:tr w:rsidR="005F5F31" w:rsidRPr="00CD5BB3" w:rsidTr="00923E9D">
        <w:trPr>
          <w:cantSplit/>
          <w:trHeight w:val="678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pStyle w:val="Leipteksti2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0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Valaistus laitoksessa</w:t>
            </w:r>
          </w:p>
          <w:p w:rsidR="005F5F31" w:rsidRDefault="00923E9D" w:rsidP="00B7499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3531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Valaistus on tarkoituksenmukainen</w:t>
            </w:r>
          </w:p>
        </w:tc>
      </w:tr>
      <w:tr w:rsidR="005F5F31" w:rsidRPr="00CD5BB3" w:rsidTr="00923E9D">
        <w:trPr>
          <w:cantSplit/>
          <w:trHeight w:val="610"/>
        </w:trPr>
        <w:tc>
          <w:tcPr>
            <w:tcW w:w="1555" w:type="dxa"/>
          </w:tcPr>
          <w:p w:rsidR="005F5F31" w:rsidRPr="008F3419" w:rsidRDefault="005F5F31" w:rsidP="00B74999">
            <w:pPr>
              <w:pStyle w:val="Leipteksti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Ilmanvaihto</w:t>
            </w: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4397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Selvitys liitteessä</w:t>
            </w:r>
          </w:p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12389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Painovoimainen       </w:t>
            </w:r>
            <w:sdt>
              <w:sdtPr>
                <w:rPr>
                  <w:rFonts w:cs="Arial"/>
                  <w:sz w:val="20"/>
                  <w:szCs w:val="16"/>
                </w:rPr>
                <w:id w:val="-30238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Koneellinen poisto        </w:t>
            </w:r>
            <w:sdt>
              <w:sdtPr>
                <w:rPr>
                  <w:rFonts w:cs="Arial"/>
                  <w:sz w:val="20"/>
                  <w:szCs w:val="16"/>
                </w:rPr>
                <w:id w:val="-57096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Koneellinen tulo ja poisto</w:t>
            </w:r>
          </w:p>
        </w:tc>
      </w:tr>
      <w:tr w:rsidR="005F5F31" w:rsidRPr="00674A85" w:rsidTr="00923E9D">
        <w:trPr>
          <w:cantSplit/>
          <w:trHeight w:val="858"/>
        </w:trPr>
        <w:tc>
          <w:tcPr>
            <w:tcW w:w="1555" w:type="dxa"/>
          </w:tcPr>
          <w:p w:rsidR="005F5F31" w:rsidRPr="00674A85" w:rsidRDefault="005F5F31" w:rsidP="00B74999">
            <w:pPr>
              <w:pStyle w:val="Otsikko1"/>
              <w:spacing w:before="0" w:after="0"/>
              <w:rPr>
                <w:kern w:val="0"/>
                <w:sz w:val="20"/>
              </w:rPr>
            </w:pPr>
            <w:r w:rsidRPr="008F3419">
              <w:rPr>
                <w:bCs w:val="0"/>
                <w:kern w:val="0"/>
                <w:sz w:val="20"/>
                <w:szCs w:val="24"/>
              </w:rPr>
              <w:t xml:space="preserve">8. </w:t>
            </w:r>
            <w:r w:rsidRPr="00674A85">
              <w:rPr>
                <w:kern w:val="0"/>
                <w:sz w:val="20"/>
              </w:rPr>
              <w:t>Siivousväline</w:t>
            </w:r>
            <w:r>
              <w:rPr>
                <w:kern w:val="0"/>
                <w:sz w:val="20"/>
              </w:rPr>
              <w:t>tilat</w:t>
            </w:r>
          </w:p>
        </w:tc>
        <w:tc>
          <w:tcPr>
            <w:tcW w:w="8505" w:type="dxa"/>
            <w:gridSpan w:val="20"/>
          </w:tcPr>
          <w:p w:rsidR="005F5F31" w:rsidRPr="00674A85" w:rsidRDefault="00923E9D" w:rsidP="00B74999">
            <w:pPr>
              <w:rPr>
                <w:rFonts w:ascii="Arial" w:hAnsi="Arial" w:cs="Arial"/>
                <w:sz w:val="20"/>
                <w:vertAlign w:val="superscript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3031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Erillinen siivousvälinetila, </w:t>
            </w:r>
            <w:r w:rsidR="005F5F31" w:rsidRPr="00674A85">
              <w:rPr>
                <w:rFonts w:ascii="Arial" w:hAnsi="Arial" w:cs="Arial"/>
                <w:sz w:val="20"/>
              </w:rPr>
              <w:t xml:space="preserve">pinta-ala </w:t>
            </w:r>
            <w:r w:rsidR="005F5F31" w:rsidRPr="008F341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5F5F31" w:rsidRPr="008F341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5F5F31" w:rsidRPr="008F3419">
              <w:rPr>
                <w:rFonts w:ascii="Arial" w:hAnsi="Arial" w:cs="Arial"/>
                <w:sz w:val="20"/>
                <w:u w:val="single"/>
              </w:rPr>
            </w:r>
            <w:r w:rsidR="005F5F31" w:rsidRPr="008F341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5F5F31" w:rsidRPr="008F3419">
              <w:rPr>
                <w:rFonts w:cs="Arial"/>
                <w:noProof/>
                <w:sz w:val="20"/>
                <w:u w:val="single"/>
              </w:rPr>
              <w:t> </w:t>
            </w:r>
            <w:r w:rsidR="005F5F31" w:rsidRPr="008F3419">
              <w:rPr>
                <w:rFonts w:cs="Arial"/>
                <w:noProof/>
                <w:sz w:val="20"/>
                <w:u w:val="single"/>
              </w:rPr>
              <w:t> </w:t>
            </w:r>
            <w:r w:rsidR="005F5F31" w:rsidRPr="008F3419">
              <w:rPr>
                <w:rFonts w:cs="Arial"/>
                <w:noProof/>
                <w:sz w:val="20"/>
                <w:u w:val="single"/>
              </w:rPr>
              <w:t> </w:t>
            </w:r>
            <w:r w:rsidR="005F5F31" w:rsidRPr="008F3419">
              <w:rPr>
                <w:rFonts w:cs="Arial"/>
                <w:noProof/>
                <w:sz w:val="20"/>
                <w:u w:val="single"/>
              </w:rPr>
              <w:t> </w:t>
            </w:r>
            <w:r w:rsidR="005F5F31" w:rsidRPr="008F3419">
              <w:rPr>
                <w:rFonts w:cs="Arial"/>
                <w:noProof/>
                <w:sz w:val="20"/>
                <w:u w:val="single"/>
              </w:rPr>
              <w:t> </w:t>
            </w:r>
            <w:r w:rsidR="005F5F31" w:rsidRPr="008F3419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5F5F31" w:rsidRPr="00674A85">
              <w:rPr>
                <w:rFonts w:ascii="Arial" w:hAnsi="Arial" w:cs="Arial"/>
                <w:sz w:val="20"/>
              </w:rPr>
              <w:t xml:space="preserve"> m</w:t>
            </w:r>
            <w:r w:rsidR="005F5F31" w:rsidRPr="00674A85"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  <w:p w:rsidR="005F5F31" w:rsidRPr="00674A85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8972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Vesipiste</w:t>
            </w:r>
            <w:r w:rsidR="005F5F31">
              <w:rPr>
                <w:rFonts w:ascii="Arial" w:hAnsi="Arial" w:cs="Arial"/>
                <w:sz w:val="20"/>
              </w:rPr>
              <w:t xml:space="preserve">          </w:t>
            </w:r>
            <w:sdt>
              <w:sdtPr>
                <w:rPr>
                  <w:rFonts w:cs="Arial"/>
                  <w:sz w:val="20"/>
                  <w:szCs w:val="16"/>
                </w:rPr>
                <w:id w:val="20737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Kaatoallas</w:t>
            </w:r>
            <w:r w:rsidR="005F5F31">
              <w:rPr>
                <w:rFonts w:ascii="Arial" w:hAnsi="Arial" w:cs="Arial"/>
                <w:sz w:val="20"/>
              </w:rPr>
              <w:t xml:space="preserve">         </w:t>
            </w:r>
            <w:sdt>
              <w:sdtPr>
                <w:rPr>
                  <w:rFonts w:cs="Arial"/>
                  <w:sz w:val="20"/>
                  <w:szCs w:val="16"/>
                </w:rPr>
                <w:id w:val="-144322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Lattiakaivo</w:t>
            </w:r>
            <w:r w:rsidR="005F5F31">
              <w:rPr>
                <w:rFonts w:ascii="Arial" w:hAnsi="Arial" w:cs="Arial"/>
                <w:sz w:val="20"/>
              </w:rPr>
              <w:t xml:space="preserve">        </w:t>
            </w:r>
            <w:sdt>
              <w:sdtPr>
                <w:rPr>
                  <w:rFonts w:cs="Arial"/>
                  <w:sz w:val="20"/>
                  <w:szCs w:val="16"/>
                </w:rPr>
                <w:id w:val="13375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</w:t>
            </w:r>
            <w:r w:rsidR="005F5F31">
              <w:rPr>
                <w:rFonts w:ascii="Arial" w:hAnsi="Arial" w:cs="Arial"/>
                <w:sz w:val="20"/>
              </w:rPr>
              <w:t>Kuivauspatteri</w:t>
            </w:r>
          </w:p>
        </w:tc>
      </w:tr>
      <w:tr w:rsidR="005F5F31" w:rsidRPr="00674A85" w:rsidTr="00923E9D">
        <w:trPr>
          <w:cantSplit/>
          <w:trHeight w:val="578"/>
        </w:trPr>
        <w:tc>
          <w:tcPr>
            <w:tcW w:w="1555" w:type="dxa"/>
            <w:vMerge w:val="restart"/>
          </w:tcPr>
          <w:p w:rsidR="005F5F31" w:rsidRPr="00674A85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9. </w:t>
            </w:r>
            <w:r w:rsidRPr="00674A85">
              <w:rPr>
                <w:rFonts w:ascii="Arial" w:hAnsi="Arial" w:cs="Arial"/>
                <w:b/>
                <w:bCs/>
                <w:sz w:val="20"/>
              </w:rPr>
              <w:t>Henkilökunnan sosiaalitilat</w:t>
            </w:r>
          </w:p>
        </w:tc>
        <w:tc>
          <w:tcPr>
            <w:tcW w:w="8505" w:type="dxa"/>
            <w:gridSpan w:val="20"/>
            <w:tcBorders>
              <w:bottom w:val="single" w:sz="4" w:space="0" w:color="auto"/>
            </w:tcBorders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Henkilökunnan määrä, kpl</w:t>
            </w:r>
          </w:p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  <w:trHeight w:val="577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5" w:type="dxa"/>
            <w:gridSpan w:val="4"/>
            <w:tcBorders>
              <w:bottom w:val="nil"/>
              <w:right w:val="nil"/>
            </w:tcBorders>
          </w:tcPr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  <w:r w:rsidRPr="00674A85">
              <w:rPr>
                <w:rFonts w:ascii="Arial" w:hAnsi="Arial" w:cs="Arial"/>
                <w:sz w:val="20"/>
              </w:rPr>
              <w:t>Pukuhuoneet</w:t>
            </w:r>
          </w:p>
          <w:p w:rsidR="005F5F31" w:rsidRPr="00674A85" w:rsidRDefault="00923E9D" w:rsidP="00B7499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1256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Naiset </w:t>
            </w:r>
          </w:p>
        </w:tc>
        <w:tc>
          <w:tcPr>
            <w:tcW w:w="2520" w:type="dxa"/>
            <w:gridSpan w:val="7"/>
            <w:tcBorders>
              <w:left w:val="nil"/>
              <w:bottom w:val="nil"/>
              <w:right w:val="nil"/>
            </w:tcBorders>
          </w:tcPr>
          <w:p w:rsidR="005F5F31" w:rsidRDefault="005F5F31" w:rsidP="00B74999">
            <w:pPr>
              <w:tabs>
                <w:tab w:val="left" w:pos="2630"/>
              </w:tabs>
              <w:rPr>
                <w:rFonts w:ascii="Arial" w:hAnsi="Arial" w:cs="Arial"/>
                <w:sz w:val="20"/>
              </w:rPr>
            </w:pPr>
          </w:p>
          <w:p w:rsidR="005F5F31" w:rsidRPr="00674A85" w:rsidRDefault="00923E9D" w:rsidP="00B74999">
            <w:pPr>
              <w:tabs>
                <w:tab w:val="left" w:pos="2630"/>
              </w:tabs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17309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Miehet</w:t>
            </w:r>
          </w:p>
        </w:tc>
        <w:tc>
          <w:tcPr>
            <w:tcW w:w="4230" w:type="dxa"/>
            <w:gridSpan w:val="9"/>
            <w:tcBorders>
              <w:left w:val="nil"/>
              <w:bottom w:val="nil"/>
            </w:tcBorders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</w:p>
          <w:p w:rsidR="005F5F31" w:rsidRPr="00674A85" w:rsidRDefault="00923E9D" w:rsidP="00B7499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98974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Yhteinen</w:t>
            </w:r>
          </w:p>
        </w:tc>
      </w:tr>
      <w:tr w:rsidR="005F5F31" w:rsidRPr="00674A85" w:rsidTr="00923E9D">
        <w:trPr>
          <w:cantSplit/>
          <w:trHeight w:val="472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gridSpan w:val="4"/>
            <w:tcBorders>
              <w:top w:val="nil"/>
              <w:right w:val="nil"/>
            </w:tcBorders>
          </w:tcPr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</w:p>
          <w:p w:rsidR="005F5F31" w:rsidRPr="00674A85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2535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P</w:t>
            </w:r>
            <w:r w:rsidR="005F5F31" w:rsidRPr="00674A85">
              <w:rPr>
                <w:rFonts w:ascii="Arial" w:hAnsi="Arial" w:cs="Arial"/>
                <w:sz w:val="20"/>
              </w:rPr>
              <w:t>ukukaa</w:t>
            </w:r>
            <w:r w:rsidR="005F5F31">
              <w:rPr>
                <w:rFonts w:ascii="Arial" w:hAnsi="Arial" w:cs="Arial"/>
                <w:sz w:val="20"/>
              </w:rPr>
              <w:t xml:space="preserve">pit 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right w:val="nil"/>
            </w:tcBorders>
          </w:tcPr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</w:p>
          <w:p w:rsidR="005F5F31" w:rsidRPr="00674A85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2293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Käsienpesualtaat 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right w:val="nil"/>
            </w:tcBorders>
          </w:tcPr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</w:p>
          <w:p w:rsidR="005F5F31" w:rsidRPr="00674A85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21283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Suihku</w:t>
            </w:r>
            <w:r w:rsidR="005F5F31">
              <w:rPr>
                <w:rFonts w:ascii="Arial" w:hAnsi="Arial" w:cs="Arial"/>
                <w:sz w:val="20"/>
              </w:rPr>
              <w:t>(t)</w:t>
            </w:r>
            <w:r w:rsidR="005F5F31" w:rsidRPr="00674A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</w:tcBorders>
          </w:tcPr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</w:p>
          <w:p w:rsidR="005F5F31" w:rsidRPr="00674A85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9405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</w:t>
            </w:r>
            <w:r w:rsidR="005F5F31">
              <w:rPr>
                <w:rFonts w:ascii="Arial" w:hAnsi="Arial" w:cs="Arial"/>
                <w:sz w:val="20"/>
              </w:rPr>
              <w:t>Käymälä(t)</w:t>
            </w:r>
          </w:p>
        </w:tc>
      </w:tr>
      <w:tr w:rsidR="005F5F31" w:rsidRPr="00674A85" w:rsidTr="00923E9D">
        <w:trPr>
          <w:cantSplit/>
          <w:trHeight w:val="643"/>
        </w:trPr>
        <w:tc>
          <w:tcPr>
            <w:tcW w:w="1555" w:type="dxa"/>
            <w:vMerge w:val="restart"/>
          </w:tcPr>
          <w:p w:rsidR="005F5F31" w:rsidRPr="00EA0883" w:rsidRDefault="005F5F31" w:rsidP="00B749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 Kulku- ja kuljetusreitit</w:t>
            </w:r>
          </w:p>
        </w:tc>
        <w:tc>
          <w:tcPr>
            <w:tcW w:w="8505" w:type="dxa"/>
            <w:gridSpan w:val="20"/>
          </w:tcPr>
          <w:p w:rsidR="005F5F31" w:rsidRPr="00674A85" w:rsidRDefault="00923E9D" w:rsidP="00B7499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43489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Selvitys henkilökunnan, mukaan lukien kunnossapito-, kuljetus- ja siivoustyöntekijöiden kulkureiteistä, käy ilmi hakemuksen liitteestä (esim. pohjapiirustuksessa väreillä kuvattuna)</w:t>
            </w:r>
          </w:p>
        </w:tc>
      </w:tr>
      <w:tr w:rsidR="005F5F31" w:rsidRPr="00674A85" w:rsidTr="00923E9D">
        <w:trPr>
          <w:cantSplit/>
          <w:trHeight w:val="456"/>
        </w:trPr>
        <w:tc>
          <w:tcPr>
            <w:tcW w:w="1555" w:type="dxa"/>
            <w:vMerge/>
          </w:tcPr>
          <w:p w:rsidR="005F5F31" w:rsidRDefault="005F5F31" w:rsidP="00B7499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Pr="00674A85" w:rsidRDefault="00923E9D" w:rsidP="00B7499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0482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Selvitys raaka-aineiden, valmistusaineiden ja valmiiden elintarvikkeiden sekä jäteveden ja kiinteiden jätteiden kuljetusreiteistä käy ilmi hakemuksen liitteestä (esim. pohjapiirustuksessa väreillä kuvattuna)</w:t>
            </w:r>
          </w:p>
        </w:tc>
      </w:tr>
      <w:tr w:rsidR="005F5F31" w:rsidRPr="00674A85" w:rsidTr="00923E9D">
        <w:trPr>
          <w:cantSplit/>
          <w:trHeight w:val="518"/>
        </w:trPr>
        <w:tc>
          <w:tcPr>
            <w:tcW w:w="1555" w:type="dxa"/>
          </w:tcPr>
          <w:p w:rsidR="005F5F31" w:rsidRPr="00EA0883" w:rsidRDefault="005F5F31" w:rsidP="00B749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 Jäähdytetyt tilat ja niiden lämpötilat</w:t>
            </w:r>
          </w:p>
        </w:tc>
        <w:tc>
          <w:tcPr>
            <w:tcW w:w="8505" w:type="dxa"/>
            <w:gridSpan w:val="20"/>
          </w:tcPr>
          <w:p w:rsidR="005F5F31" w:rsidRPr="00674A85" w:rsidRDefault="00923E9D" w:rsidP="00B7499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9308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Jäähdytetyt tilat ja niiden lämpötilat ja lämpötilojen seurantajärjestelmät käyvät ilmi hakemuksen liitteestä</w:t>
            </w:r>
          </w:p>
        </w:tc>
      </w:tr>
      <w:tr w:rsidR="005F5F31" w:rsidRPr="00674A85" w:rsidTr="00923E9D">
        <w:trPr>
          <w:cantSplit/>
          <w:trHeight w:val="460"/>
        </w:trPr>
        <w:tc>
          <w:tcPr>
            <w:tcW w:w="1555" w:type="dxa"/>
          </w:tcPr>
          <w:p w:rsidR="005F5F31" w:rsidRPr="00674A85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12. Vedenhankinta</w:t>
            </w:r>
            <w:r w:rsidRPr="00674A8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505" w:type="dxa"/>
            <w:gridSpan w:val="20"/>
          </w:tcPr>
          <w:p w:rsidR="005F5F31" w:rsidRDefault="00923E9D" w:rsidP="00FE253A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2673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Liitetty yleiseen vesijohtoon</w:t>
            </w:r>
            <w:r w:rsidR="00FE253A">
              <w:rPr>
                <w:rFonts w:ascii="Arial" w:hAnsi="Arial" w:cs="Arial"/>
                <w:sz w:val="20"/>
              </w:rPr>
              <w:t xml:space="preserve">                  </w:t>
            </w:r>
            <w:r w:rsidR="005F5F3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16"/>
                </w:rPr>
                <w:id w:val="-10600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Muu, mikä</w:t>
            </w:r>
            <w:r w:rsidR="005F5F31">
              <w:rPr>
                <w:rFonts w:ascii="Arial" w:hAnsi="Arial" w:cs="Arial"/>
                <w:sz w:val="20"/>
              </w:rPr>
              <w:t>:</w:t>
            </w:r>
            <w:r w:rsidR="005F5F31" w:rsidRPr="00674A85">
              <w:rPr>
                <w:rFonts w:ascii="Arial" w:hAnsi="Arial" w:cs="Arial"/>
                <w:sz w:val="20"/>
              </w:rPr>
              <w:t xml:space="preserve"> </w:t>
            </w:r>
          </w:p>
          <w:p w:rsidR="00923E9D" w:rsidRPr="00674A85" w:rsidRDefault="00923E9D" w:rsidP="00923E9D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  <w:trHeight w:val="841"/>
        </w:trPr>
        <w:tc>
          <w:tcPr>
            <w:tcW w:w="1555" w:type="dxa"/>
          </w:tcPr>
          <w:p w:rsidR="005F5F31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13. </w:t>
            </w:r>
            <w:r w:rsidRPr="00674A85">
              <w:rPr>
                <w:rFonts w:ascii="Arial" w:hAnsi="Arial" w:cs="Arial"/>
                <w:b/>
                <w:bCs/>
                <w:sz w:val="20"/>
              </w:rPr>
              <w:t>Jäte</w:t>
            </w:r>
            <w:r>
              <w:rPr>
                <w:rFonts w:ascii="Arial" w:hAnsi="Arial" w:cs="Arial"/>
                <w:b/>
                <w:bCs/>
                <w:sz w:val="20"/>
              </w:rPr>
              <w:t>vedet ja viemäröinti</w:t>
            </w:r>
          </w:p>
        </w:tc>
        <w:tc>
          <w:tcPr>
            <w:tcW w:w="8505" w:type="dxa"/>
            <w:gridSpan w:val="20"/>
          </w:tcPr>
          <w:p w:rsidR="005F5F31" w:rsidRDefault="00923E9D" w:rsidP="00B74999">
            <w:pPr>
              <w:spacing w:before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8153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Jätevedet johdetaan yleiseen viemäriin</w:t>
            </w:r>
          </w:p>
          <w:p w:rsidR="005F5F31" w:rsidRPr="00674A85" w:rsidRDefault="00923E9D" w:rsidP="00FE253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3595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Jätevedet johdetaan muualle, minne: </w:t>
            </w:r>
          </w:p>
        </w:tc>
      </w:tr>
      <w:tr w:rsidR="005F5F31" w:rsidRPr="00674A85" w:rsidTr="00923E9D">
        <w:trPr>
          <w:cantSplit/>
          <w:trHeight w:val="345"/>
        </w:trPr>
        <w:tc>
          <w:tcPr>
            <w:tcW w:w="1555" w:type="dxa"/>
            <w:vMerge w:val="restart"/>
          </w:tcPr>
          <w:p w:rsidR="005F5F31" w:rsidRPr="00674A85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14. Jätteet</w:t>
            </w:r>
          </w:p>
        </w:tc>
        <w:tc>
          <w:tcPr>
            <w:tcW w:w="8505" w:type="dxa"/>
            <w:gridSpan w:val="20"/>
            <w:vAlign w:val="center"/>
          </w:tcPr>
          <w:p w:rsidR="005F5F31" w:rsidRPr="00674A85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213862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Liittynyt järjestettyyn jätehuoltoon</w:t>
            </w:r>
          </w:p>
        </w:tc>
      </w:tr>
      <w:tr w:rsidR="005F5F31" w:rsidRPr="00674A85" w:rsidTr="00923E9D">
        <w:trPr>
          <w:cantSplit/>
          <w:trHeight w:val="1212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Pr="00674A85" w:rsidRDefault="005F5F31" w:rsidP="00B74999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 w:rsidRPr="00674A85">
              <w:rPr>
                <w:rFonts w:ascii="Arial" w:hAnsi="Arial" w:cs="Arial"/>
                <w:sz w:val="20"/>
              </w:rPr>
              <w:t>Jätteiden lajittelu</w:t>
            </w:r>
            <w:r>
              <w:rPr>
                <w:rFonts w:ascii="Arial" w:hAnsi="Arial" w:cs="Arial"/>
                <w:sz w:val="20"/>
              </w:rPr>
              <w:t>tavat</w:t>
            </w:r>
          </w:p>
          <w:p w:rsidR="005F5F31" w:rsidRPr="00674A85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8270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Biojäte</w:t>
            </w:r>
            <w:r w:rsidR="005F5F31">
              <w:rPr>
                <w:rFonts w:ascii="Arial" w:hAnsi="Arial" w:cs="Arial"/>
                <w:sz w:val="20"/>
              </w:rPr>
              <w:t xml:space="preserve">            </w:t>
            </w:r>
            <w:sdt>
              <w:sdtPr>
                <w:rPr>
                  <w:rFonts w:cs="Arial"/>
                  <w:sz w:val="20"/>
                  <w:szCs w:val="16"/>
                </w:rPr>
                <w:id w:val="-63526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Lasi</w:t>
            </w:r>
            <w:r w:rsidR="005F5F31">
              <w:rPr>
                <w:rFonts w:ascii="Arial" w:hAnsi="Arial" w:cs="Arial"/>
                <w:sz w:val="20"/>
              </w:rPr>
              <w:t xml:space="preserve">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20804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Metalli </w:t>
            </w:r>
            <w:r w:rsidR="005F5F31">
              <w:rPr>
                <w:rFonts w:ascii="Arial" w:hAnsi="Arial" w:cs="Arial"/>
                <w:sz w:val="20"/>
              </w:rPr>
              <w:t xml:space="preserve">            </w:t>
            </w:r>
            <w:sdt>
              <w:sdtPr>
                <w:rPr>
                  <w:rFonts w:cs="Arial"/>
                  <w:sz w:val="20"/>
                  <w:szCs w:val="16"/>
                </w:rPr>
                <w:id w:val="-8589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P</w:t>
            </w:r>
            <w:r w:rsidR="005F5F31" w:rsidRPr="00674A85">
              <w:rPr>
                <w:rFonts w:ascii="Arial" w:hAnsi="Arial" w:cs="Arial"/>
                <w:sz w:val="20"/>
              </w:rPr>
              <w:t>aperi</w:t>
            </w:r>
            <w:r w:rsidR="005F5F31">
              <w:rPr>
                <w:rFonts w:ascii="Arial" w:hAnsi="Arial" w:cs="Arial"/>
                <w:sz w:val="20"/>
              </w:rPr>
              <w:t xml:space="preserve">            </w:t>
            </w:r>
            <w:sdt>
              <w:sdtPr>
                <w:rPr>
                  <w:rFonts w:cs="Arial"/>
                  <w:sz w:val="20"/>
                  <w:szCs w:val="16"/>
                </w:rPr>
                <w:id w:val="184265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 w:rsidRPr="00674A85">
              <w:rPr>
                <w:rFonts w:ascii="Arial" w:hAnsi="Arial" w:cs="Arial"/>
                <w:sz w:val="20"/>
              </w:rPr>
              <w:t xml:space="preserve"> Pahvi</w:t>
            </w:r>
          </w:p>
          <w:p w:rsidR="005F5F31" w:rsidRPr="00674A85" w:rsidRDefault="00923E9D" w:rsidP="00FE253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3914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Muu, mikä: </w:t>
            </w:r>
          </w:p>
        </w:tc>
      </w:tr>
      <w:tr w:rsidR="005F5F31" w:rsidRPr="00674A85" w:rsidTr="00923E9D">
        <w:trPr>
          <w:cantSplit/>
          <w:trHeight w:val="1068"/>
        </w:trPr>
        <w:tc>
          <w:tcPr>
            <w:tcW w:w="1555" w:type="dxa"/>
            <w:vMerge/>
          </w:tcPr>
          <w:p w:rsidR="005F5F31" w:rsidRPr="00674A85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0"/>
          </w:tcPr>
          <w:p w:rsidR="005F5F31" w:rsidRDefault="005F5F31" w:rsidP="00B7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Ongelmajätteiden varastointi, käsittely ja kuljetus</w:t>
            </w:r>
          </w:p>
          <w:p w:rsidR="00780162" w:rsidRPr="00674A85" w:rsidRDefault="00780162" w:rsidP="00B74999">
            <w:pPr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  <w:trHeight w:val="1033"/>
        </w:trPr>
        <w:tc>
          <w:tcPr>
            <w:tcW w:w="1555" w:type="dxa"/>
          </w:tcPr>
          <w:p w:rsidR="005F5F31" w:rsidRPr="00674A85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15. Muut vireillä olevat luvat</w:t>
            </w:r>
          </w:p>
        </w:tc>
        <w:tc>
          <w:tcPr>
            <w:tcW w:w="8505" w:type="dxa"/>
            <w:gridSpan w:val="20"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Muut vireillä olevat luvat (esim. ympäristöluvat)</w:t>
            </w: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F5F31" w:rsidRPr="00674A85" w:rsidTr="00923E9D">
        <w:trPr>
          <w:cantSplit/>
          <w:trHeight w:val="934"/>
        </w:trPr>
        <w:tc>
          <w:tcPr>
            <w:tcW w:w="1555" w:type="dxa"/>
          </w:tcPr>
          <w:p w:rsidR="005F5F31" w:rsidRPr="00674A85" w:rsidRDefault="005F5F31" w:rsidP="00B7499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16. Kuljetus</w:t>
            </w:r>
          </w:p>
        </w:tc>
        <w:tc>
          <w:tcPr>
            <w:tcW w:w="8505" w:type="dxa"/>
            <w:gridSpan w:val="20"/>
          </w:tcPr>
          <w:p w:rsidR="005F5F31" w:rsidRDefault="005F5F31" w:rsidP="00B7499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Tiedot elintarvikkeiden kuljetuskalustosta</w:t>
            </w:r>
          </w:p>
          <w:p w:rsidR="005F5F31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61451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Omat kuljetusajoneuvot</w:t>
            </w:r>
          </w:p>
          <w:p w:rsidR="005F5F31" w:rsidRPr="00674A85" w:rsidRDefault="00923E9D" w:rsidP="00B7499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710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EC1339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5F5F31">
              <w:rPr>
                <w:rFonts w:ascii="Arial" w:hAnsi="Arial" w:cs="Arial"/>
                <w:sz w:val="20"/>
              </w:rPr>
              <w:t xml:space="preserve"> Kuljetus ostopalveluna</w:t>
            </w:r>
          </w:p>
        </w:tc>
      </w:tr>
      <w:tr w:rsidR="005F5F31" w:rsidRPr="00674A85" w:rsidTr="00923E9D">
        <w:trPr>
          <w:cantSplit/>
          <w:trHeight w:val="1267"/>
        </w:trPr>
        <w:tc>
          <w:tcPr>
            <w:tcW w:w="1555" w:type="dxa"/>
          </w:tcPr>
          <w:p w:rsidR="005F5F31" w:rsidRPr="00674A85" w:rsidRDefault="005F5F31" w:rsidP="00B74999">
            <w:pPr>
              <w:pStyle w:val="Otsikko1"/>
              <w:spacing w:before="0" w:after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17. </w:t>
            </w:r>
            <w:r w:rsidRPr="00674A85">
              <w:rPr>
                <w:kern w:val="0"/>
                <w:sz w:val="20"/>
              </w:rPr>
              <w:t>Lisätietoja</w:t>
            </w:r>
          </w:p>
        </w:tc>
        <w:tc>
          <w:tcPr>
            <w:tcW w:w="8505" w:type="dxa"/>
            <w:gridSpan w:val="20"/>
          </w:tcPr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</w:rPr>
            </w:pPr>
          </w:p>
          <w:p w:rsidR="005F5F31" w:rsidRPr="00674A85" w:rsidRDefault="005F5F31" w:rsidP="00B749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F31" w:rsidRPr="00674A85" w:rsidTr="00923E9D">
        <w:trPr>
          <w:cantSplit/>
          <w:trHeight w:val="4526"/>
        </w:trPr>
        <w:tc>
          <w:tcPr>
            <w:tcW w:w="1555" w:type="dxa"/>
          </w:tcPr>
          <w:p w:rsidR="005F5F31" w:rsidRPr="00674A85" w:rsidRDefault="005F5F31" w:rsidP="00B74999">
            <w:pPr>
              <w:pStyle w:val="Otsikko1"/>
              <w:spacing w:before="0" w:after="0"/>
              <w:rPr>
                <w:kern w:val="0"/>
                <w:sz w:val="20"/>
              </w:rPr>
            </w:pPr>
            <w:r w:rsidRPr="00674A85">
              <w:rPr>
                <w:kern w:val="0"/>
                <w:sz w:val="20"/>
              </w:rPr>
              <w:t>Liitteet</w:t>
            </w:r>
          </w:p>
        </w:tc>
        <w:tc>
          <w:tcPr>
            <w:tcW w:w="8505" w:type="dxa"/>
            <w:gridSpan w:val="20"/>
          </w:tcPr>
          <w:p w:rsidR="005F5F31" w:rsidRPr="009012DB" w:rsidRDefault="005F5F31" w:rsidP="00B74999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</w:rPr>
            </w:pPr>
            <w:r w:rsidRPr="009012DB">
              <w:rPr>
                <w:rFonts w:ascii="Arial" w:hAnsi="Arial" w:cs="Arial"/>
                <w:b/>
                <w:sz w:val="20"/>
              </w:rPr>
              <w:t>Hakemus tulee toimittaa kaikkine tarvittavine liitteineen (piirustukset kahtena kappaleena)</w:t>
            </w:r>
          </w:p>
          <w:p w:rsidR="005F5F31" w:rsidRDefault="005F5F31" w:rsidP="00B74999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</w:rPr>
            </w:pPr>
          </w:p>
          <w:p w:rsidR="00D864B0" w:rsidRPr="00674A85" w:rsidRDefault="00923E9D" w:rsidP="00D864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2964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D864B0">
              <w:rPr>
                <w:rFonts w:ascii="Arial" w:hAnsi="Arial" w:cs="Arial"/>
                <w:sz w:val="20"/>
              </w:rPr>
              <w:t xml:space="preserve"> Omavalvontasuunnitelma</w:t>
            </w:r>
          </w:p>
          <w:p w:rsidR="00D864B0" w:rsidRPr="00674A85" w:rsidRDefault="00923E9D" w:rsidP="00D864B0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4863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C07A3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D864B0">
              <w:rPr>
                <w:rFonts w:ascii="Arial" w:hAnsi="Arial" w:cs="Arial"/>
                <w:sz w:val="20"/>
              </w:rPr>
              <w:t xml:space="preserve"> Asemapiirustus</w:t>
            </w:r>
          </w:p>
          <w:p w:rsidR="00D864B0" w:rsidRPr="00674A85" w:rsidRDefault="00923E9D" w:rsidP="00D864B0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6918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C07A3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D864B0">
              <w:rPr>
                <w:rFonts w:ascii="Arial" w:hAnsi="Arial" w:cs="Arial"/>
                <w:sz w:val="20"/>
              </w:rPr>
              <w:t xml:space="preserve"> Pohjapiirustus</w:t>
            </w:r>
          </w:p>
          <w:p w:rsidR="00D864B0" w:rsidRDefault="00923E9D" w:rsidP="00D864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875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C07A3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D864B0">
              <w:rPr>
                <w:rFonts w:ascii="Arial" w:hAnsi="Arial" w:cs="Arial"/>
                <w:sz w:val="20"/>
              </w:rPr>
              <w:t xml:space="preserve"> Kalustuspiirustus ja laitesuunnitelma</w:t>
            </w:r>
            <w:r w:rsidR="00D864B0" w:rsidRPr="00674A85">
              <w:rPr>
                <w:rFonts w:ascii="Arial" w:hAnsi="Arial" w:cs="Arial"/>
                <w:sz w:val="20"/>
              </w:rPr>
              <w:t xml:space="preserve"> (</w:t>
            </w:r>
            <w:r w:rsidR="00D864B0">
              <w:rPr>
                <w:rFonts w:ascii="Arial" w:hAnsi="Arial" w:cs="Arial"/>
                <w:sz w:val="20"/>
              </w:rPr>
              <w:t>esim. kuvattu pohjapiirustuksessa)</w:t>
            </w:r>
          </w:p>
          <w:p w:rsidR="00D864B0" w:rsidRDefault="00923E9D" w:rsidP="00D864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65938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C07A3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D864B0">
              <w:rPr>
                <w:rFonts w:ascii="Arial" w:hAnsi="Arial" w:cs="Arial"/>
                <w:sz w:val="20"/>
              </w:rPr>
              <w:t xml:space="preserve"> Selvitykset henkilökunnan, mukaan lukien kunnossapito-, kuljetus- ja siivoustyöntekijöiden kulkureiteistä</w:t>
            </w:r>
          </w:p>
          <w:p w:rsidR="00D864B0" w:rsidRPr="00674A85" w:rsidRDefault="00923E9D" w:rsidP="00D864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213979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C07A3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D864B0">
              <w:rPr>
                <w:rFonts w:ascii="Arial" w:hAnsi="Arial" w:cs="Arial"/>
                <w:sz w:val="20"/>
              </w:rPr>
              <w:t xml:space="preserve"> Selvitykset raaka-aineiden, valmistusaineiden ja valmiiden elintarvikkeiden, jäteveden ja kiinteiden jätteiden kuljetusreiteistä</w:t>
            </w:r>
          </w:p>
          <w:p w:rsidR="00D864B0" w:rsidRPr="00674A85" w:rsidRDefault="00923E9D" w:rsidP="00D864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9509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C07A3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D864B0">
              <w:rPr>
                <w:rFonts w:ascii="Arial" w:hAnsi="Arial" w:cs="Arial"/>
                <w:sz w:val="20"/>
              </w:rPr>
              <w:t xml:space="preserve"> Selvitykset</w:t>
            </w:r>
            <w:r w:rsidR="00D864B0" w:rsidRPr="00674A85">
              <w:rPr>
                <w:rFonts w:ascii="Arial" w:hAnsi="Arial" w:cs="Arial"/>
                <w:sz w:val="20"/>
              </w:rPr>
              <w:t xml:space="preserve"> jäähdyt</w:t>
            </w:r>
            <w:r w:rsidR="00D864B0">
              <w:rPr>
                <w:rFonts w:ascii="Arial" w:hAnsi="Arial" w:cs="Arial"/>
                <w:sz w:val="20"/>
              </w:rPr>
              <w:t>etyistä tiloista ja niiden lämpötiloista ja lämpötilojen seurantajärjestelmistä</w:t>
            </w:r>
          </w:p>
          <w:p w:rsidR="00D864B0" w:rsidRPr="00674A85" w:rsidRDefault="00923E9D" w:rsidP="00D864B0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4353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C07A3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D864B0" w:rsidRPr="00674A85">
              <w:rPr>
                <w:rFonts w:ascii="Arial" w:hAnsi="Arial" w:cs="Arial"/>
                <w:sz w:val="20"/>
              </w:rPr>
              <w:t xml:space="preserve"> </w:t>
            </w:r>
            <w:r w:rsidR="00D864B0">
              <w:rPr>
                <w:rFonts w:ascii="Arial" w:hAnsi="Arial" w:cs="Arial"/>
                <w:sz w:val="20"/>
              </w:rPr>
              <w:t>LVI-piirustukset</w:t>
            </w:r>
          </w:p>
          <w:p w:rsidR="00D864B0" w:rsidRPr="00674A85" w:rsidRDefault="00923E9D" w:rsidP="00D864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985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C07A3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D864B0">
              <w:rPr>
                <w:rFonts w:ascii="Arial" w:hAnsi="Arial" w:cs="Arial"/>
                <w:sz w:val="20"/>
              </w:rPr>
              <w:t xml:space="preserve"> Ilmanvaihdon mittauspöytäkirja</w:t>
            </w:r>
          </w:p>
          <w:p w:rsidR="00D864B0" w:rsidRPr="00674A85" w:rsidRDefault="00923E9D" w:rsidP="00D864B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20221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 w:rsidRPr="00C07A3F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D864B0">
              <w:rPr>
                <w:rFonts w:ascii="Arial" w:hAnsi="Arial" w:cs="Arial"/>
                <w:sz w:val="20"/>
              </w:rPr>
              <w:t xml:space="preserve"> Jäljennös rakennus- / toimenpidelupapäätöksestä tai -hakemuksesta</w:t>
            </w:r>
          </w:p>
          <w:p w:rsidR="005F5F31" w:rsidRPr="00674A85" w:rsidRDefault="00923E9D" w:rsidP="00D864B0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61155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B0">
                  <w:rPr>
                    <w:rFonts w:ascii="MS Gothic" w:eastAsia="MS Gothic" w:hAnsi="MS Gothic" w:cs="Arial" w:hint="eastAsia"/>
                    <w:sz w:val="20"/>
                    <w:szCs w:val="16"/>
                    <w:lang w:val="sv-FI"/>
                  </w:rPr>
                  <w:t>☐</w:t>
                </w:r>
              </w:sdtContent>
            </w:sdt>
            <w:r w:rsidR="00D864B0" w:rsidRPr="00674A85">
              <w:rPr>
                <w:rFonts w:ascii="Arial" w:hAnsi="Arial" w:cs="Arial"/>
                <w:sz w:val="20"/>
              </w:rPr>
              <w:t xml:space="preserve"> Muut, mitä:</w:t>
            </w:r>
          </w:p>
        </w:tc>
      </w:tr>
      <w:tr w:rsidR="005F5F31" w:rsidRPr="00674A85" w:rsidTr="00923E9D">
        <w:trPr>
          <w:cantSplit/>
          <w:trHeight w:val="828"/>
        </w:trPr>
        <w:tc>
          <w:tcPr>
            <w:tcW w:w="2547" w:type="dxa"/>
            <w:gridSpan w:val="3"/>
          </w:tcPr>
          <w:p w:rsidR="005F5F31" w:rsidRPr="00923E9D" w:rsidRDefault="00923E9D" w:rsidP="00B74999">
            <w:pPr>
              <w:rPr>
                <w:rFonts w:ascii="Arial" w:hAnsi="Arial" w:cs="Arial"/>
                <w:sz w:val="20"/>
              </w:rPr>
            </w:pPr>
            <w:bookmarkStart w:id="15" w:name="_GoBack"/>
            <w:bookmarkEnd w:id="15"/>
            <w:r w:rsidRPr="00923E9D">
              <w:rPr>
                <w:rFonts w:ascii="Arial" w:hAnsi="Arial" w:cs="Arial"/>
                <w:sz w:val="20"/>
              </w:rPr>
              <w:t>Päiväys</w:t>
            </w:r>
          </w:p>
          <w:p w:rsidR="005F5F31" w:rsidRPr="00923E9D" w:rsidRDefault="005F5F31" w:rsidP="00B749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gridSpan w:val="18"/>
          </w:tcPr>
          <w:p w:rsidR="005F5F31" w:rsidRPr="00674A85" w:rsidRDefault="005F5F31" w:rsidP="00923E9D">
            <w:pPr>
              <w:rPr>
                <w:rFonts w:ascii="Arial" w:hAnsi="Arial" w:cs="Arial"/>
              </w:rPr>
            </w:pPr>
            <w:r w:rsidRPr="005F5F31">
              <w:rPr>
                <w:rFonts w:ascii="Arial" w:hAnsi="Arial" w:cs="Arial"/>
                <w:sz w:val="20"/>
                <w:szCs w:val="20"/>
              </w:rPr>
              <w:t>Allekirjoitus</w:t>
            </w:r>
            <w:r w:rsidR="00923E9D">
              <w:rPr>
                <w:rFonts w:ascii="Arial" w:hAnsi="Arial" w:cs="Arial"/>
                <w:sz w:val="20"/>
                <w:szCs w:val="20"/>
              </w:rPr>
              <w:t xml:space="preserve"> ja n</w:t>
            </w:r>
            <w:r w:rsidRPr="005F5F31">
              <w:rPr>
                <w:rFonts w:ascii="Arial" w:hAnsi="Arial" w:cs="Arial"/>
                <w:sz w:val="20"/>
                <w:szCs w:val="20"/>
              </w:rPr>
              <w:t>imenselvennys</w:t>
            </w:r>
            <w:r w:rsidRPr="006B0C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13270" w:rsidRPr="005F5F31" w:rsidRDefault="00C13270" w:rsidP="005F5F31"/>
    <w:sectPr w:rsidR="00C13270" w:rsidRPr="005F5F31" w:rsidSect="00C36CAE">
      <w:headerReference w:type="default" r:id="rId7"/>
      <w:footerReference w:type="default" r:id="rId8"/>
      <w:pgSz w:w="11900" w:h="16840"/>
      <w:pgMar w:top="567" w:right="1134" w:bottom="567" w:left="1134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42" w:rsidRDefault="00652342">
      <w:r>
        <w:separator/>
      </w:r>
    </w:p>
  </w:endnote>
  <w:endnote w:type="continuationSeparator" w:id="0">
    <w:p w:rsidR="00652342" w:rsidRDefault="0065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AE" w:rsidRPr="00C36CAE" w:rsidRDefault="00C36CAE" w:rsidP="00C36CAE">
    <w:pPr>
      <w:rPr>
        <w:rFonts w:ascii="Arial" w:hAnsi="Arial"/>
        <w:sz w:val="18"/>
        <w:szCs w:val="20"/>
      </w:rPr>
    </w:pPr>
    <w:r w:rsidRPr="00C36CAE"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7A9BD" wp14:editId="58D79731">
              <wp:simplePos x="0" y="0"/>
              <wp:positionH relativeFrom="column">
                <wp:posOffset>-12724</wp:posOffset>
              </wp:positionH>
              <wp:positionV relativeFrom="paragraph">
                <wp:posOffset>32157</wp:posOffset>
              </wp:positionV>
              <wp:extent cx="6383547" cy="0"/>
              <wp:effectExtent l="0" t="0" r="36830" b="19050"/>
              <wp:wrapNone/>
              <wp:docPr id="7" name="Suora yhdysvii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354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48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6F444" id="Suora yhdysviiv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.55pt" to="50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" strokecolor="#00484c">
              <v:stroke joinstyle="miter"/>
            </v:line>
          </w:pict>
        </mc:Fallback>
      </mc:AlternateContent>
    </w:r>
  </w:p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4536"/>
      <w:gridCol w:w="2694"/>
      <w:gridCol w:w="2835"/>
    </w:tblGrid>
    <w:tr w:rsidR="00C36CAE" w:rsidRPr="00C36CAE" w:rsidTr="000A1132">
      <w:tc>
        <w:tcPr>
          <w:tcW w:w="4536" w:type="dxa"/>
          <w:shd w:val="clear" w:color="auto" w:fill="auto"/>
        </w:tcPr>
        <w:p w:rsidR="00C36CAE" w:rsidRPr="00C36CAE" w:rsidRDefault="00C36CAE" w:rsidP="00C36CAE">
          <w:pPr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C36CAE">
            <w:rPr>
              <w:rFonts w:ascii="Arial" w:hAnsi="Arial" w:cs="Arial"/>
              <w:b/>
              <w:sz w:val="16"/>
              <w:szCs w:val="16"/>
            </w:rPr>
            <w:t>Keski</w:t>
          </w:r>
          <w:proofErr w:type="spellEnd"/>
          <w:r w:rsidRPr="00C36CAE">
            <w:rPr>
              <w:rFonts w:ascii="Arial" w:hAnsi="Arial" w:cs="Arial"/>
              <w:b/>
              <w:sz w:val="16"/>
              <w:szCs w:val="16"/>
            </w:rPr>
            <w:t>-Pohjanmaan ympäristöterveydenhuolto</w:t>
          </w:r>
        </w:p>
        <w:p w:rsidR="00C36CAE" w:rsidRPr="00C36CAE" w:rsidRDefault="00C36CAE" w:rsidP="00C36CAE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C36CAE" w:rsidRPr="00C36CAE" w:rsidRDefault="00C36CAE" w:rsidP="00C36CAE">
          <w:pPr>
            <w:rPr>
              <w:rFonts w:ascii="Arial" w:hAnsi="Arial" w:cs="Arial"/>
              <w:b/>
              <w:sz w:val="14"/>
              <w:szCs w:val="14"/>
            </w:rPr>
          </w:pPr>
          <w:r w:rsidRPr="00C36CAE">
            <w:rPr>
              <w:rFonts w:ascii="Arial" w:hAnsi="Arial" w:cs="Arial"/>
              <w:b/>
              <w:sz w:val="14"/>
              <w:szCs w:val="14"/>
            </w:rPr>
            <w:t>Käyntiosoitteet</w:t>
          </w:r>
        </w:p>
      </w:tc>
      <w:tc>
        <w:tcPr>
          <w:tcW w:w="2694" w:type="dxa"/>
          <w:shd w:val="clear" w:color="auto" w:fill="auto"/>
        </w:tcPr>
        <w:p w:rsidR="00C36CAE" w:rsidRPr="00C36CAE" w:rsidRDefault="00C36CAE" w:rsidP="00C36CAE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C36CAE" w:rsidRPr="00C36CAE" w:rsidRDefault="00C36CAE" w:rsidP="00C36CAE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C36CAE" w:rsidRPr="00C36CAE" w:rsidRDefault="00C36CAE" w:rsidP="00C36CAE">
          <w:pPr>
            <w:rPr>
              <w:rFonts w:ascii="Arial" w:hAnsi="Arial" w:cs="Arial"/>
              <w:b/>
              <w:sz w:val="14"/>
              <w:szCs w:val="14"/>
            </w:rPr>
          </w:pPr>
          <w:r w:rsidRPr="00C36CAE">
            <w:rPr>
              <w:rFonts w:ascii="Arial" w:hAnsi="Arial" w:cs="Arial"/>
              <w:b/>
              <w:sz w:val="14"/>
              <w:szCs w:val="14"/>
            </w:rPr>
            <w:t>Sähköposti</w:t>
          </w:r>
        </w:p>
      </w:tc>
      <w:tc>
        <w:tcPr>
          <w:tcW w:w="2835" w:type="dxa"/>
          <w:vMerge w:val="restart"/>
          <w:shd w:val="clear" w:color="auto" w:fill="auto"/>
        </w:tcPr>
        <w:p w:rsidR="00C36CAE" w:rsidRPr="00C36CAE" w:rsidRDefault="00C36CAE" w:rsidP="00C36CAE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C36CAE" w:rsidRPr="00C36CAE" w:rsidRDefault="00C36CAE" w:rsidP="00C36CAE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C36CAE" w:rsidRPr="00C36CAE" w:rsidRDefault="00C36CAE" w:rsidP="00C36CAE">
          <w:pPr>
            <w:rPr>
              <w:rFonts w:ascii="Arial" w:hAnsi="Arial" w:cs="Arial"/>
              <w:b/>
              <w:sz w:val="14"/>
              <w:szCs w:val="14"/>
            </w:rPr>
          </w:pPr>
          <w:r w:rsidRPr="00C36CAE">
            <w:rPr>
              <w:rFonts w:ascii="Arial" w:hAnsi="Arial" w:cs="Arial"/>
              <w:b/>
              <w:sz w:val="14"/>
              <w:szCs w:val="14"/>
            </w:rPr>
            <w:t>Internet</w:t>
          </w:r>
        </w:p>
        <w:p w:rsidR="00C36CAE" w:rsidRPr="00C36CAE" w:rsidRDefault="00C36CAE" w:rsidP="00C36CAE">
          <w:pPr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C36CAE">
            <w:rPr>
              <w:rFonts w:ascii="Arial" w:hAnsi="Arial" w:cs="Arial"/>
              <w:sz w:val="14"/>
              <w:szCs w:val="14"/>
            </w:rPr>
            <w:t>www.kokkola.fi/ymparistoterveydenhuolto</w:t>
          </w:r>
        </w:p>
      </w:tc>
    </w:tr>
    <w:tr w:rsidR="00C36CAE" w:rsidRPr="00C36CAE" w:rsidTr="000A1132">
      <w:tc>
        <w:tcPr>
          <w:tcW w:w="4536" w:type="dxa"/>
          <w:shd w:val="clear" w:color="auto" w:fill="auto"/>
        </w:tcPr>
        <w:p w:rsidR="00C36CAE" w:rsidRPr="00C36CAE" w:rsidRDefault="00C36CAE" w:rsidP="00C36CAE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C36CAE">
            <w:rPr>
              <w:rFonts w:ascii="Arial" w:hAnsi="Arial" w:cs="Arial"/>
              <w:sz w:val="14"/>
              <w:szCs w:val="14"/>
            </w:rPr>
            <w:t>Antti Chydeniuksenkatu 49, 67100 Kokkola</w:t>
          </w:r>
        </w:p>
        <w:p w:rsidR="00C36CAE" w:rsidRPr="00C36CAE" w:rsidRDefault="00C36CAE" w:rsidP="00C36CAE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C36CAE">
            <w:rPr>
              <w:rFonts w:ascii="Arial" w:hAnsi="Arial" w:cs="Arial"/>
              <w:sz w:val="14"/>
              <w:szCs w:val="14"/>
            </w:rPr>
            <w:t>Lampintie</w:t>
          </w:r>
          <w:proofErr w:type="spellEnd"/>
          <w:r w:rsidRPr="00C36CAE">
            <w:rPr>
              <w:rFonts w:ascii="Arial" w:hAnsi="Arial" w:cs="Arial"/>
              <w:sz w:val="14"/>
              <w:szCs w:val="14"/>
            </w:rPr>
            <w:t xml:space="preserve"> 5, 69300 Toholampi</w:t>
          </w:r>
        </w:p>
        <w:p w:rsidR="00C36CAE" w:rsidRPr="00C36CAE" w:rsidRDefault="00C36CAE" w:rsidP="00C36CAE">
          <w:pPr>
            <w:rPr>
              <w:rFonts w:ascii="Arial" w:hAnsi="Arial" w:cs="Arial"/>
              <w:sz w:val="14"/>
              <w:szCs w:val="14"/>
            </w:rPr>
          </w:pPr>
        </w:p>
        <w:p w:rsidR="00C36CAE" w:rsidRPr="00C36CAE" w:rsidRDefault="00C36CAE" w:rsidP="00C36CAE">
          <w:pPr>
            <w:rPr>
              <w:rFonts w:ascii="Arial" w:hAnsi="Arial" w:cs="Arial"/>
              <w:b/>
              <w:sz w:val="14"/>
              <w:szCs w:val="14"/>
            </w:rPr>
          </w:pPr>
          <w:r w:rsidRPr="00C36CAE">
            <w:rPr>
              <w:rFonts w:ascii="Arial" w:hAnsi="Arial" w:cs="Arial"/>
              <w:b/>
              <w:sz w:val="14"/>
              <w:szCs w:val="14"/>
            </w:rPr>
            <w:t>Postiosoite</w:t>
          </w:r>
        </w:p>
        <w:p w:rsidR="00C36CAE" w:rsidRPr="00C36CAE" w:rsidRDefault="00C36CAE" w:rsidP="00C36CAE">
          <w:pPr>
            <w:tabs>
              <w:tab w:val="left" w:pos="3005"/>
            </w:tabs>
            <w:rPr>
              <w:rFonts w:ascii="Arial" w:hAnsi="Arial" w:cs="Arial"/>
              <w:sz w:val="14"/>
              <w:szCs w:val="14"/>
            </w:rPr>
          </w:pPr>
          <w:r w:rsidRPr="00C36CAE">
            <w:rPr>
              <w:rFonts w:ascii="Arial" w:hAnsi="Arial" w:cs="Arial"/>
              <w:sz w:val="14"/>
              <w:szCs w:val="14"/>
            </w:rPr>
            <w:t>Hakalahdenkatu 83, 67100 Kokkola</w:t>
          </w:r>
        </w:p>
      </w:tc>
      <w:tc>
        <w:tcPr>
          <w:tcW w:w="2694" w:type="dxa"/>
          <w:shd w:val="clear" w:color="auto" w:fill="auto"/>
        </w:tcPr>
        <w:p w:rsidR="00C36CAE" w:rsidRPr="00C36CAE" w:rsidRDefault="00C36CAE" w:rsidP="00C36CAE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C36CAE">
            <w:rPr>
              <w:rFonts w:ascii="Arial" w:hAnsi="Arial" w:cs="Arial"/>
              <w:sz w:val="14"/>
              <w:szCs w:val="14"/>
            </w:rPr>
            <w:t>yterveys@kokkola.fi</w:t>
          </w:r>
        </w:p>
        <w:p w:rsidR="00C36CAE" w:rsidRPr="00C36CAE" w:rsidRDefault="00C36CAE" w:rsidP="00C36CAE">
          <w:pPr>
            <w:rPr>
              <w:rFonts w:ascii="Arial" w:hAnsi="Arial" w:cs="Arial"/>
              <w:sz w:val="14"/>
              <w:szCs w:val="14"/>
            </w:rPr>
          </w:pPr>
          <w:r w:rsidRPr="00C36CAE">
            <w:rPr>
              <w:rFonts w:ascii="Arial" w:hAnsi="Arial" w:cs="Arial"/>
              <w:sz w:val="14"/>
              <w:szCs w:val="14"/>
            </w:rPr>
            <w:t>etunimi.sukunimi@kokkola.fi</w:t>
          </w:r>
        </w:p>
        <w:p w:rsidR="00C36CAE" w:rsidRPr="00C36CAE" w:rsidRDefault="00C36CAE" w:rsidP="00C36CAE">
          <w:pPr>
            <w:rPr>
              <w:rFonts w:ascii="Arial" w:hAnsi="Arial" w:cs="Arial"/>
              <w:sz w:val="14"/>
              <w:szCs w:val="14"/>
            </w:rPr>
          </w:pPr>
        </w:p>
        <w:p w:rsidR="00C36CAE" w:rsidRPr="00C36CAE" w:rsidRDefault="00C36CAE" w:rsidP="00C36CAE">
          <w:pPr>
            <w:rPr>
              <w:rFonts w:ascii="Arial" w:hAnsi="Arial" w:cs="Arial"/>
              <w:b/>
              <w:sz w:val="14"/>
              <w:szCs w:val="14"/>
            </w:rPr>
          </w:pPr>
          <w:r w:rsidRPr="00C36CAE">
            <w:rPr>
              <w:rFonts w:ascii="Arial" w:hAnsi="Arial" w:cs="Arial"/>
              <w:b/>
              <w:sz w:val="14"/>
              <w:szCs w:val="14"/>
            </w:rPr>
            <w:t>Puhelinnumero</w:t>
          </w:r>
        </w:p>
        <w:p w:rsidR="00C36CAE" w:rsidRPr="00C36CAE" w:rsidRDefault="00C36CAE" w:rsidP="00C36CAE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C36CAE">
            <w:rPr>
              <w:rFonts w:ascii="Arial" w:hAnsi="Arial" w:cs="Arial"/>
              <w:sz w:val="14"/>
              <w:szCs w:val="14"/>
            </w:rPr>
            <w:t>044 7307 991</w:t>
          </w:r>
        </w:p>
      </w:tc>
      <w:tc>
        <w:tcPr>
          <w:tcW w:w="2835" w:type="dxa"/>
          <w:vMerge/>
          <w:shd w:val="clear" w:color="auto" w:fill="auto"/>
        </w:tcPr>
        <w:p w:rsidR="00C36CAE" w:rsidRPr="00C36CAE" w:rsidRDefault="00C36CAE" w:rsidP="00C36CAE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:rsidR="00652342" w:rsidRDefault="0065234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42" w:rsidRDefault="00652342">
      <w:r>
        <w:separator/>
      </w:r>
    </w:p>
  </w:footnote>
  <w:footnote w:type="continuationSeparator" w:id="0">
    <w:p w:rsidR="00652342" w:rsidRDefault="0065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42" w:rsidRPr="003730C9" w:rsidRDefault="00652342">
    <w:pPr>
      <w:pStyle w:val="Yltunniste"/>
      <w:rPr>
        <w:rFonts w:ascii="Arial" w:hAnsi="Arial" w:cs="Arial"/>
        <w:sz w:val="20"/>
        <w:szCs w:val="20"/>
      </w:rPr>
    </w:pPr>
    <w:r>
      <w:tab/>
    </w:r>
    <w:r>
      <w:tab/>
    </w:r>
    <w:r w:rsidRPr="003730C9">
      <w:rPr>
        <w:rStyle w:val="Sivunumero"/>
        <w:rFonts w:ascii="Arial" w:hAnsi="Arial" w:cs="Arial"/>
        <w:sz w:val="20"/>
        <w:szCs w:val="20"/>
      </w:rPr>
      <w:fldChar w:fldCharType="begin"/>
    </w:r>
    <w:r w:rsidRPr="003730C9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3730C9">
      <w:rPr>
        <w:rStyle w:val="Sivunumero"/>
        <w:rFonts w:ascii="Arial" w:hAnsi="Arial" w:cs="Arial"/>
        <w:sz w:val="20"/>
        <w:szCs w:val="20"/>
      </w:rPr>
      <w:fldChar w:fldCharType="separate"/>
    </w:r>
    <w:r w:rsidR="00923E9D">
      <w:rPr>
        <w:rStyle w:val="Sivunumero"/>
        <w:rFonts w:ascii="Arial" w:hAnsi="Arial" w:cs="Arial"/>
        <w:noProof/>
        <w:sz w:val="20"/>
        <w:szCs w:val="20"/>
      </w:rPr>
      <w:t>1</w:t>
    </w:r>
    <w:r w:rsidRPr="003730C9">
      <w:rPr>
        <w:rStyle w:val="Sivunumero"/>
        <w:rFonts w:ascii="Arial" w:hAnsi="Arial" w:cs="Arial"/>
        <w:sz w:val="20"/>
        <w:szCs w:val="20"/>
      </w:rPr>
      <w:fldChar w:fldCharType="end"/>
    </w:r>
    <w:r w:rsidRPr="003730C9">
      <w:rPr>
        <w:rStyle w:val="Sivunumero"/>
        <w:rFonts w:ascii="Arial" w:hAnsi="Arial" w:cs="Arial"/>
        <w:sz w:val="20"/>
        <w:szCs w:val="20"/>
      </w:rPr>
      <w:t>(</w:t>
    </w:r>
    <w:r w:rsidRPr="003730C9">
      <w:rPr>
        <w:rStyle w:val="Sivunumero"/>
        <w:rFonts w:ascii="Arial" w:hAnsi="Arial" w:cs="Arial"/>
        <w:sz w:val="20"/>
        <w:szCs w:val="20"/>
      </w:rPr>
      <w:fldChar w:fldCharType="begin"/>
    </w:r>
    <w:r w:rsidRPr="003730C9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3730C9">
      <w:rPr>
        <w:rStyle w:val="Sivunumero"/>
        <w:rFonts w:ascii="Arial" w:hAnsi="Arial" w:cs="Arial"/>
        <w:sz w:val="20"/>
        <w:szCs w:val="20"/>
      </w:rPr>
      <w:fldChar w:fldCharType="separate"/>
    </w:r>
    <w:r w:rsidR="00923E9D">
      <w:rPr>
        <w:rStyle w:val="Sivunumero"/>
        <w:rFonts w:ascii="Arial" w:hAnsi="Arial" w:cs="Arial"/>
        <w:noProof/>
        <w:sz w:val="20"/>
        <w:szCs w:val="20"/>
      </w:rPr>
      <w:t>4</w:t>
    </w:r>
    <w:r w:rsidRPr="003730C9">
      <w:rPr>
        <w:rStyle w:val="Sivunumero"/>
        <w:rFonts w:ascii="Arial" w:hAnsi="Arial" w:cs="Arial"/>
        <w:sz w:val="20"/>
        <w:szCs w:val="20"/>
      </w:rPr>
      <w:fldChar w:fldCharType="end"/>
    </w:r>
    <w:r w:rsidRPr="003730C9">
      <w:rPr>
        <w:rStyle w:val="Sivunumero"/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C4F"/>
    <w:multiLevelType w:val="hybridMultilevel"/>
    <w:tmpl w:val="E796170E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E9471AC"/>
    <w:multiLevelType w:val="hybridMultilevel"/>
    <w:tmpl w:val="5B6219AC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11465929"/>
    <w:multiLevelType w:val="hybridMultilevel"/>
    <w:tmpl w:val="149E6828"/>
    <w:lvl w:ilvl="0" w:tplc="8F9E4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BA3"/>
    <w:multiLevelType w:val="hybridMultilevel"/>
    <w:tmpl w:val="210405EA"/>
    <w:lvl w:ilvl="0" w:tplc="040B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14A6526A"/>
    <w:multiLevelType w:val="singleLevel"/>
    <w:tmpl w:val="008EB1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967771"/>
    <w:multiLevelType w:val="singleLevel"/>
    <w:tmpl w:val="158AD072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6" w15:restartNumberingAfterBreak="0">
    <w:nsid w:val="216677E8"/>
    <w:multiLevelType w:val="hybridMultilevel"/>
    <w:tmpl w:val="5C48B6F8"/>
    <w:lvl w:ilvl="0" w:tplc="13B2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56F8"/>
    <w:multiLevelType w:val="hybridMultilevel"/>
    <w:tmpl w:val="296A50AE"/>
    <w:lvl w:ilvl="0" w:tplc="4766A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3FE"/>
    <w:multiLevelType w:val="hybridMultilevel"/>
    <w:tmpl w:val="EB3298C6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B1923AD"/>
    <w:multiLevelType w:val="hybridMultilevel"/>
    <w:tmpl w:val="CB644708"/>
    <w:lvl w:ilvl="0" w:tplc="51605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67E"/>
    <w:multiLevelType w:val="singleLevel"/>
    <w:tmpl w:val="968026D4"/>
    <w:lvl w:ilvl="0">
      <w:start w:val="16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1" w15:restartNumberingAfterBreak="0">
    <w:nsid w:val="369A6D6A"/>
    <w:multiLevelType w:val="hybridMultilevel"/>
    <w:tmpl w:val="DED8AC4E"/>
    <w:lvl w:ilvl="0" w:tplc="D7160C46">
      <w:start w:val="1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24AEB37C">
      <w:numFmt w:val="none"/>
      <w:lvlText w:val=""/>
      <w:lvlJc w:val="left"/>
      <w:pPr>
        <w:tabs>
          <w:tab w:val="num" w:pos="360"/>
        </w:tabs>
      </w:pPr>
    </w:lvl>
    <w:lvl w:ilvl="2" w:tplc="1794E134">
      <w:numFmt w:val="none"/>
      <w:lvlText w:val=""/>
      <w:lvlJc w:val="left"/>
      <w:pPr>
        <w:tabs>
          <w:tab w:val="num" w:pos="360"/>
        </w:tabs>
      </w:pPr>
    </w:lvl>
    <w:lvl w:ilvl="3" w:tplc="17C08E06">
      <w:numFmt w:val="none"/>
      <w:lvlText w:val=""/>
      <w:lvlJc w:val="left"/>
      <w:pPr>
        <w:tabs>
          <w:tab w:val="num" w:pos="360"/>
        </w:tabs>
      </w:pPr>
    </w:lvl>
    <w:lvl w:ilvl="4" w:tplc="1E96CC1A">
      <w:numFmt w:val="none"/>
      <w:lvlText w:val=""/>
      <w:lvlJc w:val="left"/>
      <w:pPr>
        <w:tabs>
          <w:tab w:val="num" w:pos="360"/>
        </w:tabs>
      </w:pPr>
    </w:lvl>
    <w:lvl w:ilvl="5" w:tplc="88F216F0">
      <w:numFmt w:val="none"/>
      <w:lvlText w:val=""/>
      <w:lvlJc w:val="left"/>
      <w:pPr>
        <w:tabs>
          <w:tab w:val="num" w:pos="360"/>
        </w:tabs>
      </w:pPr>
    </w:lvl>
    <w:lvl w:ilvl="6" w:tplc="36F6D498">
      <w:numFmt w:val="none"/>
      <w:lvlText w:val=""/>
      <w:lvlJc w:val="left"/>
      <w:pPr>
        <w:tabs>
          <w:tab w:val="num" w:pos="360"/>
        </w:tabs>
      </w:pPr>
    </w:lvl>
    <w:lvl w:ilvl="7" w:tplc="8C38CFAE">
      <w:numFmt w:val="none"/>
      <w:lvlText w:val=""/>
      <w:lvlJc w:val="left"/>
      <w:pPr>
        <w:tabs>
          <w:tab w:val="num" w:pos="360"/>
        </w:tabs>
      </w:pPr>
    </w:lvl>
    <w:lvl w:ilvl="8" w:tplc="F0208CF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9F5DAF"/>
    <w:multiLevelType w:val="hybridMultilevel"/>
    <w:tmpl w:val="A2D66312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4945169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870698"/>
    <w:multiLevelType w:val="hybridMultilevel"/>
    <w:tmpl w:val="BB7C20A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73D12"/>
    <w:multiLevelType w:val="hybridMultilevel"/>
    <w:tmpl w:val="07F80F96"/>
    <w:lvl w:ilvl="0" w:tplc="6CC40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210FF"/>
    <w:multiLevelType w:val="hybridMultilevel"/>
    <w:tmpl w:val="86DE6A80"/>
    <w:lvl w:ilvl="0" w:tplc="65222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723C"/>
    <w:multiLevelType w:val="singleLevel"/>
    <w:tmpl w:val="9014D06C"/>
    <w:lvl w:ilvl="0"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8" w15:restartNumberingAfterBreak="0">
    <w:nsid w:val="628A1279"/>
    <w:multiLevelType w:val="hybridMultilevel"/>
    <w:tmpl w:val="B5E256FA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647A5AE2"/>
    <w:multiLevelType w:val="hybridMultilevel"/>
    <w:tmpl w:val="D70A1684"/>
    <w:lvl w:ilvl="0" w:tplc="C7B63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82122"/>
    <w:multiLevelType w:val="hybridMultilevel"/>
    <w:tmpl w:val="7A045FD4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72957BDF"/>
    <w:multiLevelType w:val="hybridMultilevel"/>
    <w:tmpl w:val="C5C474B8"/>
    <w:lvl w:ilvl="0" w:tplc="732A95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173C2"/>
    <w:multiLevelType w:val="hybridMultilevel"/>
    <w:tmpl w:val="3A38064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426C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20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13"/>
  </w:num>
  <w:num w:numId="18">
    <w:abstractNumId w:val="10"/>
  </w:num>
  <w:num w:numId="19">
    <w:abstractNumId w:val="17"/>
  </w:num>
  <w:num w:numId="20">
    <w:abstractNumId w:val="21"/>
  </w:num>
  <w:num w:numId="21">
    <w:abstractNumId w:val="22"/>
  </w:num>
  <w:num w:numId="22">
    <w:abstractNumId w:val="14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1"/>
    <w:rsid w:val="00093ADE"/>
    <w:rsid w:val="000E51FB"/>
    <w:rsid w:val="001461E2"/>
    <w:rsid w:val="001645EA"/>
    <w:rsid w:val="00195CD9"/>
    <w:rsid w:val="001B1A18"/>
    <w:rsid w:val="001C2F54"/>
    <w:rsid w:val="001E79C0"/>
    <w:rsid w:val="002C6BC9"/>
    <w:rsid w:val="002D0493"/>
    <w:rsid w:val="002D146F"/>
    <w:rsid w:val="0035342D"/>
    <w:rsid w:val="003730C9"/>
    <w:rsid w:val="003947E9"/>
    <w:rsid w:val="003D5482"/>
    <w:rsid w:val="003F2548"/>
    <w:rsid w:val="005F5F31"/>
    <w:rsid w:val="00624767"/>
    <w:rsid w:val="006356E7"/>
    <w:rsid w:val="00652342"/>
    <w:rsid w:val="00673DEE"/>
    <w:rsid w:val="00696FA7"/>
    <w:rsid w:val="006A6346"/>
    <w:rsid w:val="006E3D0F"/>
    <w:rsid w:val="006F1D1C"/>
    <w:rsid w:val="00733297"/>
    <w:rsid w:val="00780162"/>
    <w:rsid w:val="007E5C6B"/>
    <w:rsid w:val="00853469"/>
    <w:rsid w:val="00866251"/>
    <w:rsid w:val="008D2AB7"/>
    <w:rsid w:val="008D79C8"/>
    <w:rsid w:val="008F6CA9"/>
    <w:rsid w:val="009210AE"/>
    <w:rsid w:val="00923E9D"/>
    <w:rsid w:val="00982324"/>
    <w:rsid w:val="009B4D76"/>
    <w:rsid w:val="00A02E85"/>
    <w:rsid w:val="00A22374"/>
    <w:rsid w:val="00A34EEC"/>
    <w:rsid w:val="00A4790B"/>
    <w:rsid w:val="00A60CC1"/>
    <w:rsid w:val="00AB753D"/>
    <w:rsid w:val="00B05DFC"/>
    <w:rsid w:val="00B74999"/>
    <w:rsid w:val="00B85C27"/>
    <w:rsid w:val="00B86061"/>
    <w:rsid w:val="00C13270"/>
    <w:rsid w:val="00C36CAE"/>
    <w:rsid w:val="00C541F3"/>
    <w:rsid w:val="00C67591"/>
    <w:rsid w:val="00CC5E06"/>
    <w:rsid w:val="00CF6293"/>
    <w:rsid w:val="00D42E34"/>
    <w:rsid w:val="00D864B0"/>
    <w:rsid w:val="00DA5B23"/>
    <w:rsid w:val="00E14035"/>
    <w:rsid w:val="00EE4B63"/>
    <w:rsid w:val="00FB5E0E"/>
    <w:rsid w:val="00FC018D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4:docId w14:val="76E15A6F"/>
  <w15:chartTrackingRefBased/>
  <w15:docId w15:val="{F6F859C0-0E1C-4D57-80FF-07F83FE0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67591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qFormat/>
    <w:rsid w:val="00C67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C67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C67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qFormat/>
    <w:rsid w:val="00C6759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Otsikko5">
    <w:name w:val="heading 5"/>
    <w:basedOn w:val="Normaali"/>
    <w:qFormat/>
    <w:rsid w:val="00C675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025BC"/>
  </w:style>
  <w:style w:type="paragraph" w:styleId="Yltunniste">
    <w:name w:val="header"/>
    <w:basedOn w:val="Normaali"/>
    <w:link w:val="YltunnisteChar"/>
    <w:uiPriority w:val="99"/>
    <w:unhideWhenUsed/>
    <w:rsid w:val="006F7D0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F7D0C"/>
  </w:style>
  <w:style w:type="paragraph" w:styleId="Alatunniste">
    <w:name w:val="footer"/>
    <w:basedOn w:val="Normaali"/>
    <w:link w:val="AlatunnisteChar"/>
    <w:uiPriority w:val="99"/>
    <w:unhideWhenUsed/>
    <w:rsid w:val="006F7D0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F7D0C"/>
  </w:style>
  <w:style w:type="character" w:styleId="Sivunumero">
    <w:name w:val="page number"/>
    <w:basedOn w:val="Kappaleenoletusfontti"/>
    <w:rsid w:val="00C67591"/>
  </w:style>
  <w:style w:type="character" w:styleId="Hyperlinkki">
    <w:name w:val="Hyperlink"/>
    <w:rsid w:val="00C67591"/>
    <w:rPr>
      <w:color w:val="0A4178"/>
      <w:u w:val="single"/>
    </w:rPr>
  </w:style>
  <w:style w:type="character" w:styleId="Voimakas">
    <w:name w:val="Strong"/>
    <w:qFormat/>
    <w:rsid w:val="00C67591"/>
    <w:rPr>
      <w:b/>
      <w:bCs/>
    </w:rPr>
  </w:style>
  <w:style w:type="paragraph" w:customStyle="1" w:styleId="py">
    <w:name w:val="py"/>
    <w:basedOn w:val="Normaali"/>
    <w:rsid w:val="00C67591"/>
    <w:pPr>
      <w:spacing w:before="100" w:beforeAutospacing="1" w:after="100" w:afterAutospacing="1"/>
    </w:pPr>
  </w:style>
  <w:style w:type="character" w:styleId="Korostus">
    <w:name w:val="Emphasis"/>
    <w:qFormat/>
    <w:rsid w:val="00C67591"/>
    <w:rPr>
      <w:i/>
      <w:iCs/>
    </w:rPr>
  </w:style>
  <w:style w:type="paragraph" w:styleId="Sisennettyleipteksti">
    <w:name w:val="Body Text Indent"/>
    <w:basedOn w:val="Normaali"/>
    <w:rsid w:val="00C67591"/>
    <w:pPr>
      <w:ind w:left="2608" w:hanging="2608"/>
    </w:pPr>
  </w:style>
  <w:style w:type="paragraph" w:styleId="Sisennettyleipteksti2">
    <w:name w:val="Body Text Indent 2"/>
    <w:basedOn w:val="Normaali"/>
    <w:link w:val="Sisennettyleipteksti2Char"/>
    <w:rsid w:val="00C67591"/>
    <w:pPr>
      <w:ind w:left="2608"/>
    </w:pPr>
    <w:rPr>
      <w:rFonts w:ascii="Arial" w:hAnsi="Arial" w:cs="Arial"/>
      <w:szCs w:val="16"/>
    </w:rPr>
  </w:style>
  <w:style w:type="character" w:customStyle="1" w:styleId="Sisennettyleipteksti2Char">
    <w:name w:val="Sisennetty leipäteksti 2 Char"/>
    <w:link w:val="Sisennettyleipteksti2"/>
    <w:rsid w:val="00C67591"/>
    <w:rPr>
      <w:rFonts w:ascii="Arial" w:hAnsi="Arial" w:cs="Arial"/>
      <w:sz w:val="24"/>
      <w:szCs w:val="16"/>
      <w:lang w:val="fi-FI" w:eastAsia="fi-FI" w:bidi="ar-SA"/>
    </w:rPr>
  </w:style>
  <w:style w:type="paragraph" w:styleId="Leipteksti2">
    <w:name w:val="Body Text 2"/>
    <w:basedOn w:val="Normaali"/>
    <w:rsid w:val="00C67591"/>
    <w:pPr>
      <w:spacing w:after="120" w:line="480" w:lineRule="auto"/>
    </w:pPr>
  </w:style>
  <w:style w:type="character" w:styleId="AvattuHyperlinkki">
    <w:name w:val="FollowedHyperlink"/>
    <w:rsid w:val="00C67591"/>
    <w:rPr>
      <w:color w:val="800080"/>
      <w:u w:val="single"/>
    </w:rPr>
  </w:style>
  <w:style w:type="paragraph" w:styleId="Leipteksti">
    <w:name w:val="Body Text"/>
    <w:basedOn w:val="Normaali"/>
    <w:rsid w:val="00C67591"/>
    <w:pPr>
      <w:spacing w:after="120"/>
    </w:pPr>
  </w:style>
  <w:style w:type="paragraph" w:styleId="Leipteksti3">
    <w:name w:val="Body Text 3"/>
    <w:basedOn w:val="Normaali"/>
    <w:rsid w:val="00C67591"/>
    <w:pPr>
      <w:spacing w:after="120"/>
    </w:pPr>
    <w:rPr>
      <w:sz w:val="16"/>
      <w:szCs w:val="16"/>
    </w:rPr>
  </w:style>
  <w:style w:type="paragraph" w:styleId="Seliteteksti">
    <w:name w:val="Balloon Text"/>
    <w:basedOn w:val="Normaali"/>
    <w:semiHidden/>
    <w:rsid w:val="00B8606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356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ina.hakkinen\Application%20Data\Microsoft\Mallit\Ymp&#228;rist&#246;terveydenhuolt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Ympäristöterveydenhuolto.dot</Template>
  <TotalTime>28</TotalTime>
  <Pages>4</Pages>
  <Words>676</Words>
  <Characters>6104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ELINTARVIKELAIN (23/2006) 14 §:n MUKAINEN HAKEMUS ELINTARVI¬KEHUONEISTON KÄYTTÖÖNOTOSTA TAI MUUTOKSESTA</vt:lpstr>
    </vt:vector>
  </TitlesOfParts>
  <Company>Creamedia</Company>
  <LinksUpToDate>false</LinksUpToDate>
  <CharactersWithSpaces>6767</CharactersWithSpaces>
  <SharedDoc>false</SharedDoc>
  <HLinks>
    <vt:vector size="6" baseType="variant">
      <vt:variant>
        <vt:i4>393339</vt:i4>
      </vt:variant>
      <vt:variant>
        <vt:i4>6</vt:i4>
      </vt:variant>
      <vt:variant>
        <vt:i4>0</vt:i4>
      </vt:variant>
      <vt:variant>
        <vt:i4>5</vt:i4>
      </vt:variant>
      <vt:variant>
        <vt:lpwstr>mailto:etunimi.sukunimi@kokkola.fi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ELINTARVIKELAIN (23/2006) 14 §:n MUKAINEN HAKEMUS ELINTARVI¬KEHUONEISTON KÄYTTÖÖNOTOSTA TAI MUUTOKSESTA</dc:title>
  <dc:subject/>
  <dc:creator>niina.hakkinen</dc:creator>
  <cp:keywords/>
  <cp:lastModifiedBy>Häkkinen Niina</cp:lastModifiedBy>
  <cp:revision>12</cp:revision>
  <cp:lastPrinted>2015-02-03T13:34:00Z</cp:lastPrinted>
  <dcterms:created xsi:type="dcterms:W3CDTF">2021-04-26T12:38:00Z</dcterms:created>
  <dcterms:modified xsi:type="dcterms:W3CDTF">2021-11-19T10:41:00Z</dcterms:modified>
</cp:coreProperties>
</file>