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D2" w:rsidRPr="004904C1" w:rsidRDefault="00AF30D2">
      <w:pPr>
        <w:rPr>
          <w:lang w:val="sv-F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797"/>
      </w:tblGrid>
      <w:tr w:rsidR="00654F18" w:rsidRPr="000318BD" w:rsidTr="000318BD">
        <w:trPr>
          <w:cantSplit/>
          <w:trHeight w:val="909"/>
        </w:trPr>
        <w:tc>
          <w:tcPr>
            <w:tcW w:w="2263" w:type="dxa"/>
            <w:vMerge w:val="restart"/>
            <w:shd w:val="clear" w:color="auto" w:fill="auto"/>
          </w:tcPr>
          <w:p w:rsidR="00654F18" w:rsidRPr="00D35DB3" w:rsidRDefault="00654F18" w:rsidP="00654F18">
            <w:pPr>
              <w:pStyle w:val="Yltunniste"/>
              <w:tabs>
                <w:tab w:val="clear" w:pos="4819"/>
                <w:tab w:val="left" w:pos="900"/>
                <w:tab w:val="left" w:pos="6120"/>
              </w:tabs>
              <w:rPr>
                <w:rFonts w:cs="Arial"/>
                <w:sz w:val="16"/>
                <w:lang w:eastAsia="en-US"/>
              </w:rPr>
            </w:pPr>
            <w:r w:rsidRPr="00D35DB3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B76E440" wp14:editId="6B1F155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143841</wp:posOffset>
                      </wp:positionV>
                      <wp:extent cx="890270" cy="548640"/>
                      <wp:effectExtent l="0" t="0" r="5080" b="3810"/>
                      <wp:wrapSquare wrapText="bothSides"/>
                      <wp:docPr id="51" name="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C655C-2ECD-4444-98BA-FFEF2F22E70B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0270" cy="548640"/>
                                <a:chOff x="0" y="0"/>
                                <a:chExt cx="931777" cy="576000"/>
                              </a:xfrm>
                            </wpg:grpSpPr>
                            <wps:wsp>
                              <wps:cNvPr id="52" name="Vapaamuotoinen: Muoto 3">
                                <a:extLst>
                                  <a:ext uri="{FF2B5EF4-FFF2-40B4-BE49-F238E27FC236}">
                                    <a16:creationId xmlns:a16="http://schemas.microsoft.com/office/drawing/2014/main" id="{B87A683F-64A4-4851-95E5-D5251EEB2C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5332"/>
                                  <a:ext cx="188307" cy="161772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929 h 782275"/>
                                    <a:gd name="connsiteX1" fmla="*/ 417158 w 910589"/>
                                    <a:gd name="connsiteY1" fmla="*/ 764929 h 782275"/>
                                    <a:gd name="connsiteX2" fmla="*/ 417158 w 910589"/>
                                    <a:gd name="connsiteY2" fmla="*/ 782276 h 782275"/>
                                    <a:gd name="connsiteX3" fmla="*/ 9912 w 910589"/>
                                    <a:gd name="connsiteY3" fmla="*/ 782276 h 782275"/>
                                    <a:gd name="connsiteX4" fmla="*/ 9912 w 910589"/>
                                    <a:gd name="connsiteY4" fmla="*/ 764929 h 782275"/>
                                    <a:gd name="connsiteX5" fmla="*/ 96694 w 910589"/>
                                    <a:gd name="connsiteY5" fmla="*/ 764929 h 782275"/>
                                    <a:gd name="connsiteX6" fmla="*/ 96694 w 910589"/>
                                    <a:gd name="connsiteY6" fmla="*/ 58780 h 782275"/>
                                    <a:gd name="connsiteX7" fmla="*/ 0 w 910589"/>
                                    <a:gd name="connsiteY7" fmla="*/ 99 h 782275"/>
                                    <a:gd name="connsiteX8" fmla="*/ 432373 w 910589"/>
                                    <a:gd name="connsiteY8" fmla="*/ 99 h 782275"/>
                                    <a:gd name="connsiteX9" fmla="*/ 335679 w 910589"/>
                                    <a:gd name="connsiteY9" fmla="*/ 58780 h 782275"/>
                                    <a:gd name="connsiteX10" fmla="*/ 910590 w 910589"/>
                                    <a:gd name="connsiteY10" fmla="*/ 764929 h 782275"/>
                                    <a:gd name="connsiteX11" fmla="*/ 910590 w 910589"/>
                                    <a:gd name="connsiteY11" fmla="*/ 782276 h 782275"/>
                                    <a:gd name="connsiteX12" fmla="*/ 581205 w 910589"/>
                                    <a:gd name="connsiteY12" fmla="*/ 782276 h 782275"/>
                                    <a:gd name="connsiteX13" fmla="*/ 346533 w 910589"/>
                                    <a:gd name="connsiteY13" fmla="*/ 407394 h 782275"/>
                                    <a:gd name="connsiteX14" fmla="*/ 630123 w 910589"/>
                                    <a:gd name="connsiteY14" fmla="*/ 57590 h 782275"/>
                                    <a:gd name="connsiteX15" fmla="*/ 533428 w 910589"/>
                                    <a:gd name="connsiteY15" fmla="*/ 0 h 782275"/>
                                    <a:gd name="connsiteX16" fmla="*/ 873469 w 910589"/>
                                    <a:gd name="connsiteY16" fmla="*/ 0 h 782275"/>
                                    <a:gd name="connsiteX17" fmla="*/ 509540 w 910589"/>
                                    <a:gd name="connsiteY17" fmla="*/ 234673 h 782275"/>
                                    <a:gd name="connsiteX18" fmla="*/ 856073 w 910589"/>
                                    <a:gd name="connsiteY18" fmla="*/ 764979 h 782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2275">
                                      <a:moveTo>
                                        <a:pt x="335679" y="764929"/>
                                      </a:moveTo>
                                      <a:lnTo>
                                        <a:pt x="417158" y="764929"/>
                                      </a:lnTo>
                                      <a:lnTo>
                                        <a:pt x="417158" y="782276"/>
                                      </a:lnTo>
                                      <a:lnTo>
                                        <a:pt x="9912" y="782276"/>
                                      </a:lnTo>
                                      <a:lnTo>
                                        <a:pt x="9912" y="764929"/>
                                      </a:lnTo>
                                      <a:lnTo>
                                        <a:pt x="96694" y="764929"/>
                                      </a:lnTo>
                                      <a:lnTo>
                                        <a:pt x="96694" y="5878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32373" y="99"/>
                                      </a:lnTo>
                                      <a:lnTo>
                                        <a:pt x="335679" y="58780"/>
                                      </a:lnTo>
                                      <a:close/>
                                      <a:moveTo>
                                        <a:pt x="910590" y="764929"/>
                                      </a:moveTo>
                                      <a:lnTo>
                                        <a:pt x="910590" y="782276"/>
                                      </a:lnTo>
                                      <a:lnTo>
                                        <a:pt x="581205" y="782276"/>
                                      </a:lnTo>
                                      <a:lnTo>
                                        <a:pt x="346533" y="407394"/>
                                      </a:lnTo>
                                      <a:lnTo>
                                        <a:pt x="630123" y="57590"/>
                                      </a:lnTo>
                                      <a:lnTo>
                                        <a:pt x="533428" y="0"/>
                                      </a:lnTo>
                                      <a:lnTo>
                                        <a:pt x="873469" y="0"/>
                                      </a:lnTo>
                                      <a:lnTo>
                                        <a:pt x="509540" y="234673"/>
                                      </a:lnTo>
                                      <a:lnTo>
                                        <a:pt x="856073" y="764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Vapaamuotoinen: Muoto 4">
                                <a:extLst>
                                  <a:ext uri="{FF2B5EF4-FFF2-40B4-BE49-F238E27FC236}">
                                    <a16:creationId xmlns:a16="http://schemas.microsoft.com/office/drawing/2014/main" id="{7FC17674-980B-44A6-9DF3-43EA59C6F1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53" y="192530"/>
                                  <a:ext cx="125582" cy="116830"/>
                                </a:xfrm>
                                <a:custGeom>
                                  <a:avLst/>
                                  <a:gdLst>
                                    <a:gd name="connsiteX0" fmla="*/ 0 w 607274"/>
                                    <a:gd name="connsiteY0" fmla="*/ 279228 h 564949"/>
                                    <a:gd name="connsiteX1" fmla="*/ 298756 w 607274"/>
                                    <a:gd name="connsiteY1" fmla="*/ 0 h 564949"/>
                                    <a:gd name="connsiteX2" fmla="*/ 607275 w 607274"/>
                                    <a:gd name="connsiteY2" fmla="*/ 279228 h 564949"/>
                                    <a:gd name="connsiteX3" fmla="*/ 299995 w 607274"/>
                                    <a:gd name="connsiteY3" fmla="*/ 564949 h 564949"/>
                                    <a:gd name="connsiteX4" fmla="*/ 149 w 607274"/>
                                    <a:gd name="connsiteY4" fmla="*/ 279228 h 564949"/>
                                    <a:gd name="connsiteX5" fmla="*/ 466025 w 607274"/>
                                    <a:gd name="connsiteY5" fmla="*/ 470436 h 564949"/>
                                    <a:gd name="connsiteX6" fmla="*/ 187936 w 607274"/>
                                    <a:gd name="connsiteY6" fmla="*/ 39253 h 564949"/>
                                    <a:gd name="connsiteX7" fmla="*/ 144471 w 607274"/>
                                    <a:gd name="connsiteY7" fmla="*/ 92481 h 564949"/>
                                    <a:gd name="connsiteX8" fmla="*/ 421519 w 607274"/>
                                    <a:gd name="connsiteY8" fmla="*/ 525945 h 564949"/>
                                    <a:gd name="connsiteX9" fmla="*/ 466124 w 60727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27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756" y="0"/>
                                      </a:cubicBezTo>
                                      <a:cubicBezTo>
                                        <a:pt x="478019" y="0"/>
                                        <a:pt x="607275" y="108638"/>
                                        <a:pt x="607275" y="279228"/>
                                      </a:cubicBezTo>
                                      <a:cubicBezTo>
                                        <a:pt x="607275" y="437825"/>
                                        <a:pt x="506219" y="564949"/>
                                        <a:pt x="299995" y="564949"/>
                                      </a:cubicBezTo>
                                      <a:cubicBezTo>
                                        <a:pt x="143530" y="564949"/>
                                        <a:pt x="149" y="454130"/>
                                        <a:pt x="149" y="279228"/>
                                      </a:cubicBezTo>
                                      <a:moveTo>
                                        <a:pt x="466025" y="470436"/>
                                      </a:moveTo>
                                      <a:cubicBezTo>
                                        <a:pt x="466025" y="379144"/>
                                        <a:pt x="283540" y="39253"/>
                                        <a:pt x="187936" y="39253"/>
                                      </a:cubicBezTo>
                                      <a:cubicBezTo>
                                        <a:pt x="160777" y="39253"/>
                                        <a:pt x="144471" y="58829"/>
                                        <a:pt x="144471" y="92481"/>
                                      </a:cubicBezTo>
                                      <a:cubicBezTo>
                                        <a:pt x="144471" y="198939"/>
                                        <a:pt x="332408" y="525945"/>
                                        <a:pt x="421519" y="525945"/>
                                      </a:cubicBezTo>
                                      <a:cubicBezTo>
                                        <a:pt x="450810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Vapaamuotoinen: Muoto 5">
                                <a:extLst>
                                  <a:ext uri="{FF2B5EF4-FFF2-40B4-BE49-F238E27FC236}">
                                    <a16:creationId xmlns:a16="http://schemas.microsoft.com/office/drawing/2014/main" id="{E71CF4C9-F674-4721-899A-727AA339A2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585" y="138640"/>
                                  <a:ext cx="147157" cy="168465"/>
                                </a:xfrm>
                                <a:custGeom>
                                  <a:avLst/>
                                  <a:gdLst>
                                    <a:gd name="connsiteX0" fmla="*/ 711601 w 711601"/>
                                    <a:gd name="connsiteY0" fmla="*/ 797293 h 814639"/>
                                    <a:gd name="connsiteX1" fmla="*/ 711601 w 711601"/>
                                    <a:gd name="connsiteY1" fmla="*/ 814639 h 814639"/>
                                    <a:gd name="connsiteX2" fmla="*/ 441096 w 711601"/>
                                    <a:gd name="connsiteY2" fmla="*/ 814639 h 814639"/>
                                    <a:gd name="connsiteX3" fmla="*/ 279228 w 711601"/>
                                    <a:gd name="connsiteY3" fmla="*/ 561530 h 814639"/>
                                    <a:gd name="connsiteX4" fmla="*/ 279228 w 711601"/>
                                    <a:gd name="connsiteY4" fmla="*/ 797293 h 814639"/>
                                    <a:gd name="connsiteX5" fmla="*/ 311790 w 711601"/>
                                    <a:gd name="connsiteY5" fmla="*/ 797293 h 814639"/>
                                    <a:gd name="connsiteX6" fmla="*/ 311790 w 711601"/>
                                    <a:gd name="connsiteY6" fmla="*/ 814639 h 814639"/>
                                    <a:gd name="connsiteX7" fmla="*/ 7632 w 711601"/>
                                    <a:gd name="connsiteY7" fmla="*/ 814639 h 814639"/>
                                    <a:gd name="connsiteX8" fmla="*/ 7632 w 711601"/>
                                    <a:gd name="connsiteY8" fmla="*/ 797293 h 814639"/>
                                    <a:gd name="connsiteX9" fmla="*/ 62150 w 711601"/>
                                    <a:gd name="connsiteY9" fmla="*/ 797293 h 814639"/>
                                    <a:gd name="connsiteX10" fmla="*/ 62150 w 711601"/>
                                    <a:gd name="connsiteY10" fmla="*/ 150865 h 814639"/>
                                    <a:gd name="connsiteX11" fmla="*/ 0 w 711601"/>
                                    <a:gd name="connsiteY11" fmla="*/ 97784 h 814639"/>
                                    <a:gd name="connsiteX12" fmla="*/ 279228 w 711601"/>
                                    <a:gd name="connsiteY12" fmla="*/ 0 h 814639"/>
                                    <a:gd name="connsiteX13" fmla="*/ 279228 w 711601"/>
                                    <a:gd name="connsiteY13" fmla="*/ 544134 h 814639"/>
                                    <a:gd name="connsiteX14" fmla="*/ 361748 w 711601"/>
                                    <a:gd name="connsiteY14" fmla="*/ 484363 h 814639"/>
                                    <a:gd name="connsiteX15" fmla="*/ 441046 w 711601"/>
                                    <a:gd name="connsiteY15" fmla="*/ 370372 h 814639"/>
                                    <a:gd name="connsiteX16" fmla="*/ 394310 w 711601"/>
                                    <a:gd name="connsiteY16" fmla="*/ 293254 h 814639"/>
                                    <a:gd name="connsiteX17" fmla="*/ 394310 w 711601"/>
                                    <a:gd name="connsiteY17" fmla="*/ 287803 h 814639"/>
                                    <a:gd name="connsiteX18" fmla="*/ 611636 w 711601"/>
                                    <a:gd name="connsiteY18" fmla="*/ 287803 h 814639"/>
                                    <a:gd name="connsiteX19" fmla="*/ 620359 w 711601"/>
                                    <a:gd name="connsiteY19" fmla="*/ 314962 h 814639"/>
                                    <a:gd name="connsiteX20" fmla="*/ 497596 w 711601"/>
                                    <a:gd name="connsiteY20" fmla="*/ 421420 h 814639"/>
                                    <a:gd name="connsiteX21" fmla="*/ 431282 w 711601"/>
                                    <a:gd name="connsiteY21" fmla="*/ 450760 h 814639"/>
                                    <a:gd name="connsiteX22" fmla="*/ 667046 w 711601"/>
                                    <a:gd name="connsiteY22" fmla="*/ 797342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601" h="814639">
                                      <a:moveTo>
                                        <a:pt x="711601" y="797293"/>
                                      </a:moveTo>
                                      <a:lnTo>
                                        <a:pt x="711601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042" y="337698"/>
                                        <a:pt x="423735" y="307492"/>
                                        <a:pt x="394310" y="293254"/>
                                      </a:cubicBezTo>
                                      <a:lnTo>
                                        <a:pt x="394310" y="287803"/>
                                      </a:lnTo>
                                      <a:lnTo>
                                        <a:pt x="611636" y="287803"/>
                                      </a:lnTo>
                                      <a:cubicBezTo>
                                        <a:pt x="617726" y="295507"/>
                                        <a:pt x="620824" y="305153"/>
                                        <a:pt x="620359" y="314962"/>
                                      </a:cubicBezTo>
                                      <a:cubicBezTo>
                                        <a:pt x="620359" y="358427"/>
                                        <a:pt x="569261" y="389899"/>
                                        <a:pt x="497596" y="421420"/>
                                      </a:cubicBezTo>
                                      <a:lnTo>
                                        <a:pt x="431282" y="450760"/>
                                      </a:lnTo>
                                      <a:lnTo>
                                        <a:pt x="667046" y="797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Vapaamuotoinen: Muoto 6">
                                <a:extLst>
                                  <a:ext uri="{FF2B5EF4-FFF2-40B4-BE49-F238E27FC236}">
                                    <a16:creationId xmlns:a16="http://schemas.microsoft.com/office/drawing/2014/main" id="{A00A6B9E-88AC-40B6-B0B9-B70A3BD9A1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635" y="138640"/>
                                  <a:ext cx="147187" cy="168465"/>
                                </a:xfrm>
                                <a:custGeom>
                                  <a:avLst/>
                                  <a:gdLst>
                                    <a:gd name="connsiteX0" fmla="*/ 711750 w 711749"/>
                                    <a:gd name="connsiteY0" fmla="*/ 797293 h 814639"/>
                                    <a:gd name="connsiteX1" fmla="*/ 711750 w 711749"/>
                                    <a:gd name="connsiteY1" fmla="*/ 814639 h 814639"/>
                                    <a:gd name="connsiteX2" fmla="*/ 441096 w 711749"/>
                                    <a:gd name="connsiteY2" fmla="*/ 814639 h 814639"/>
                                    <a:gd name="connsiteX3" fmla="*/ 279228 w 711749"/>
                                    <a:gd name="connsiteY3" fmla="*/ 561530 h 814639"/>
                                    <a:gd name="connsiteX4" fmla="*/ 279228 w 711749"/>
                                    <a:gd name="connsiteY4" fmla="*/ 797293 h 814639"/>
                                    <a:gd name="connsiteX5" fmla="*/ 311790 w 711749"/>
                                    <a:gd name="connsiteY5" fmla="*/ 797293 h 814639"/>
                                    <a:gd name="connsiteX6" fmla="*/ 311790 w 711749"/>
                                    <a:gd name="connsiteY6" fmla="*/ 814639 h 814639"/>
                                    <a:gd name="connsiteX7" fmla="*/ 7632 w 711749"/>
                                    <a:gd name="connsiteY7" fmla="*/ 814639 h 814639"/>
                                    <a:gd name="connsiteX8" fmla="*/ 7632 w 711749"/>
                                    <a:gd name="connsiteY8" fmla="*/ 797293 h 814639"/>
                                    <a:gd name="connsiteX9" fmla="*/ 62150 w 711749"/>
                                    <a:gd name="connsiteY9" fmla="*/ 797293 h 814639"/>
                                    <a:gd name="connsiteX10" fmla="*/ 62150 w 711749"/>
                                    <a:gd name="connsiteY10" fmla="*/ 150865 h 814639"/>
                                    <a:gd name="connsiteX11" fmla="*/ 0 w 711749"/>
                                    <a:gd name="connsiteY11" fmla="*/ 97784 h 814639"/>
                                    <a:gd name="connsiteX12" fmla="*/ 279228 w 711749"/>
                                    <a:gd name="connsiteY12" fmla="*/ 0 h 814639"/>
                                    <a:gd name="connsiteX13" fmla="*/ 279228 w 711749"/>
                                    <a:gd name="connsiteY13" fmla="*/ 544134 h 814639"/>
                                    <a:gd name="connsiteX14" fmla="*/ 361748 w 711749"/>
                                    <a:gd name="connsiteY14" fmla="*/ 484363 h 814639"/>
                                    <a:gd name="connsiteX15" fmla="*/ 441046 w 711749"/>
                                    <a:gd name="connsiteY15" fmla="*/ 370372 h 814639"/>
                                    <a:gd name="connsiteX16" fmla="*/ 394558 w 711749"/>
                                    <a:gd name="connsiteY16" fmla="*/ 293205 h 814639"/>
                                    <a:gd name="connsiteX17" fmla="*/ 394558 w 711749"/>
                                    <a:gd name="connsiteY17" fmla="*/ 287753 h 814639"/>
                                    <a:gd name="connsiteX18" fmla="*/ 611636 w 711749"/>
                                    <a:gd name="connsiteY18" fmla="*/ 287753 h 814639"/>
                                    <a:gd name="connsiteX19" fmla="*/ 620359 w 711749"/>
                                    <a:gd name="connsiteY19" fmla="*/ 314913 h 814639"/>
                                    <a:gd name="connsiteX20" fmla="*/ 497595 w 711749"/>
                                    <a:gd name="connsiteY20" fmla="*/ 421370 h 814639"/>
                                    <a:gd name="connsiteX21" fmla="*/ 431282 w 711749"/>
                                    <a:gd name="connsiteY21" fmla="*/ 450711 h 814639"/>
                                    <a:gd name="connsiteX22" fmla="*/ 667145 w 711749"/>
                                    <a:gd name="connsiteY22" fmla="*/ 797293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749" h="814639">
                                      <a:moveTo>
                                        <a:pt x="711750" y="797293"/>
                                      </a:moveTo>
                                      <a:lnTo>
                                        <a:pt x="711750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106" y="337737"/>
                                        <a:pt x="423903" y="307522"/>
                                        <a:pt x="394558" y="293205"/>
                                      </a:cubicBezTo>
                                      <a:lnTo>
                                        <a:pt x="394558" y="287753"/>
                                      </a:lnTo>
                                      <a:lnTo>
                                        <a:pt x="611636" y="287753"/>
                                      </a:lnTo>
                                      <a:cubicBezTo>
                                        <a:pt x="617726" y="295457"/>
                                        <a:pt x="620824" y="305103"/>
                                        <a:pt x="620359" y="314913"/>
                                      </a:cubicBezTo>
                                      <a:cubicBezTo>
                                        <a:pt x="620359" y="358378"/>
                                        <a:pt x="569261" y="389849"/>
                                        <a:pt x="497595" y="421370"/>
                                      </a:cubicBezTo>
                                      <a:lnTo>
                                        <a:pt x="431282" y="450711"/>
                                      </a:lnTo>
                                      <a:lnTo>
                                        <a:pt x="667145" y="797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Vapaamuotoinen: Muoto 7">
                                <a:extLst>
                                  <a:ext uri="{FF2B5EF4-FFF2-40B4-BE49-F238E27FC236}">
                                    <a16:creationId xmlns:a16="http://schemas.microsoft.com/office/drawing/2014/main" id="{09887537-183B-4DD1-B592-E1A9F0106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4861" y="192530"/>
                                  <a:ext cx="125593" cy="116830"/>
                                </a:xfrm>
                                <a:custGeom>
                                  <a:avLst/>
                                  <a:gdLst>
                                    <a:gd name="connsiteX0" fmla="*/ 0 w 607324"/>
                                    <a:gd name="connsiteY0" fmla="*/ 279228 h 564949"/>
                                    <a:gd name="connsiteX1" fmla="*/ 298805 w 607324"/>
                                    <a:gd name="connsiteY1" fmla="*/ 0 h 564949"/>
                                    <a:gd name="connsiteX2" fmla="*/ 607325 w 607324"/>
                                    <a:gd name="connsiteY2" fmla="*/ 279228 h 564949"/>
                                    <a:gd name="connsiteX3" fmla="*/ 300044 w 607324"/>
                                    <a:gd name="connsiteY3" fmla="*/ 564949 h 564949"/>
                                    <a:gd name="connsiteX4" fmla="*/ 198 w 607324"/>
                                    <a:gd name="connsiteY4" fmla="*/ 279228 h 564949"/>
                                    <a:gd name="connsiteX5" fmla="*/ 466075 w 607324"/>
                                    <a:gd name="connsiteY5" fmla="*/ 470436 h 564949"/>
                                    <a:gd name="connsiteX6" fmla="*/ 187986 w 607324"/>
                                    <a:gd name="connsiteY6" fmla="*/ 39253 h 564949"/>
                                    <a:gd name="connsiteX7" fmla="*/ 144521 w 607324"/>
                                    <a:gd name="connsiteY7" fmla="*/ 92481 h 564949"/>
                                    <a:gd name="connsiteX8" fmla="*/ 421519 w 607324"/>
                                    <a:gd name="connsiteY8" fmla="*/ 525945 h 564949"/>
                                    <a:gd name="connsiteX9" fmla="*/ 466124 w 60732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32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805" y="0"/>
                                      </a:cubicBezTo>
                                      <a:cubicBezTo>
                                        <a:pt x="478019" y="0"/>
                                        <a:pt x="607325" y="108638"/>
                                        <a:pt x="607325" y="279228"/>
                                      </a:cubicBezTo>
                                      <a:cubicBezTo>
                                        <a:pt x="607325" y="437825"/>
                                        <a:pt x="506269" y="564949"/>
                                        <a:pt x="300044" y="564949"/>
                                      </a:cubicBezTo>
                                      <a:cubicBezTo>
                                        <a:pt x="143629" y="564949"/>
                                        <a:pt x="198" y="454130"/>
                                        <a:pt x="198" y="279228"/>
                                      </a:cubicBezTo>
                                      <a:moveTo>
                                        <a:pt x="466075" y="470436"/>
                                      </a:moveTo>
                                      <a:cubicBezTo>
                                        <a:pt x="466075" y="379144"/>
                                        <a:pt x="283590" y="39253"/>
                                        <a:pt x="187986" y="39253"/>
                                      </a:cubicBezTo>
                                      <a:cubicBezTo>
                                        <a:pt x="160777" y="39253"/>
                                        <a:pt x="144521" y="58829"/>
                                        <a:pt x="144521" y="92481"/>
                                      </a:cubicBezTo>
                                      <a:cubicBezTo>
                                        <a:pt x="144521" y="198939"/>
                                        <a:pt x="332457" y="525945"/>
                                        <a:pt x="421519" y="525945"/>
                                      </a:cubicBezTo>
                                      <a:cubicBezTo>
                                        <a:pt x="450909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Vapaamuotoinen: Muoto 8">
                                <a:extLst>
                                  <a:ext uri="{FF2B5EF4-FFF2-40B4-BE49-F238E27FC236}">
                                    <a16:creationId xmlns:a16="http://schemas.microsoft.com/office/drawing/2014/main" id="{5B1B1662-208A-4C7C-86AA-A2675F4CA9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904" y="138609"/>
                                  <a:ext cx="68966" cy="168495"/>
                                </a:xfrm>
                                <a:custGeom>
                                  <a:avLst/>
                                  <a:gdLst>
                                    <a:gd name="connsiteX0" fmla="*/ 7583 w 333498"/>
                                    <a:gd name="connsiteY0" fmla="*/ 797442 h 814788"/>
                                    <a:gd name="connsiteX1" fmla="*/ 61952 w 333498"/>
                                    <a:gd name="connsiteY1" fmla="*/ 797442 h 814788"/>
                                    <a:gd name="connsiteX2" fmla="*/ 61952 w 333498"/>
                                    <a:gd name="connsiteY2" fmla="*/ 151013 h 814788"/>
                                    <a:gd name="connsiteX3" fmla="*/ 0 w 333498"/>
                                    <a:gd name="connsiteY3" fmla="*/ 97784 h 814788"/>
                                    <a:gd name="connsiteX4" fmla="*/ 279229 w 333498"/>
                                    <a:gd name="connsiteY4" fmla="*/ 0 h 814788"/>
                                    <a:gd name="connsiteX5" fmla="*/ 279229 w 333498"/>
                                    <a:gd name="connsiteY5" fmla="*/ 797442 h 814788"/>
                                    <a:gd name="connsiteX6" fmla="*/ 333498 w 333498"/>
                                    <a:gd name="connsiteY6" fmla="*/ 797442 h 814788"/>
                                    <a:gd name="connsiteX7" fmla="*/ 333498 w 333498"/>
                                    <a:gd name="connsiteY7" fmla="*/ 814788 h 814788"/>
                                    <a:gd name="connsiteX8" fmla="*/ 7583 w 333498"/>
                                    <a:gd name="connsiteY8" fmla="*/ 814788 h 814788"/>
                                    <a:gd name="connsiteX9" fmla="*/ 7583 w 333498"/>
                                    <a:gd name="connsiteY9" fmla="*/ 797442 h 8147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498" h="814788">
                                      <a:moveTo>
                                        <a:pt x="7583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797442"/>
                                      </a:lnTo>
                                      <a:lnTo>
                                        <a:pt x="333498" y="797442"/>
                                      </a:lnTo>
                                      <a:lnTo>
                                        <a:pt x="333498" y="814788"/>
                                      </a:lnTo>
                                      <a:lnTo>
                                        <a:pt x="7583" y="814788"/>
                                      </a:lnTo>
                                      <a:lnTo>
                                        <a:pt x="7583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Vapaamuotoinen: Muoto 9">
                                <a:extLst>
                                  <a:ext uri="{FF2B5EF4-FFF2-40B4-BE49-F238E27FC236}">
                                    <a16:creationId xmlns:a16="http://schemas.microsoft.com/office/drawing/2014/main" id="{ADA5CBA7-9ACD-4343-A908-5C786D9A23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6259" y="192530"/>
                                  <a:ext cx="115518" cy="116830"/>
                                </a:xfrm>
                                <a:custGeom>
                                  <a:avLst/>
                                  <a:gdLst>
                                    <a:gd name="connsiteX0" fmla="*/ 558606 w 558605"/>
                                    <a:gd name="connsiteY0" fmla="*/ 536700 h 564949"/>
                                    <a:gd name="connsiteX1" fmla="*/ 558606 w 558605"/>
                                    <a:gd name="connsiteY1" fmla="*/ 554046 h 564949"/>
                                    <a:gd name="connsiteX2" fmla="*/ 286960 w 558605"/>
                                    <a:gd name="connsiteY2" fmla="*/ 554046 h 564949"/>
                                    <a:gd name="connsiteX3" fmla="*/ 286960 w 558605"/>
                                    <a:gd name="connsiteY3" fmla="*/ 492144 h 564949"/>
                                    <a:gd name="connsiteX4" fmla="*/ 118452 w 558605"/>
                                    <a:gd name="connsiteY4" fmla="*/ 564949 h 564949"/>
                                    <a:gd name="connsiteX5" fmla="*/ 0 w 558605"/>
                                    <a:gd name="connsiteY5" fmla="*/ 456311 h 564949"/>
                                    <a:gd name="connsiteX6" fmla="*/ 286811 w 558605"/>
                                    <a:gd name="connsiteY6" fmla="*/ 270506 h 564949"/>
                                    <a:gd name="connsiteX7" fmla="*/ 156465 w 558605"/>
                                    <a:gd name="connsiteY7" fmla="*/ 91242 h 564949"/>
                                    <a:gd name="connsiteX8" fmla="*/ 36973 w 558605"/>
                                    <a:gd name="connsiteY8" fmla="*/ 132527 h 564949"/>
                                    <a:gd name="connsiteX9" fmla="*/ 31521 w 558605"/>
                                    <a:gd name="connsiteY9" fmla="*/ 127125 h 564949"/>
                                    <a:gd name="connsiteX10" fmla="*/ 294444 w 558605"/>
                                    <a:gd name="connsiteY10" fmla="*/ 0 h 564949"/>
                                    <a:gd name="connsiteX11" fmla="*/ 504088 w 558605"/>
                                    <a:gd name="connsiteY11" fmla="*/ 235763 h 564949"/>
                                    <a:gd name="connsiteX12" fmla="*/ 504088 w 558605"/>
                                    <a:gd name="connsiteY12" fmla="*/ 536700 h 564949"/>
                                    <a:gd name="connsiteX13" fmla="*/ 286960 w 558605"/>
                                    <a:gd name="connsiteY13" fmla="*/ 476928 h 564949"/>
                                    <a:gd name="connsiteX14" fmla="*/ 286960 w 558605"/>
                                    <a:gd name="connsiteY14" fmla="*/ 284631 h 564949"/>
                                    <a:gd name="connsiteX15" fmla="*/ 196808 w 558605"/>
                                    <a:gd name="connsiteY15" fmla="*/ 402190 h 564949"/>
                                    <a:gd name="connsiteX16" fmla="*/ 261981 w 558605"/>
                                    <a:gd name="connsiteY16" fmla="*/ 480398 h 564949"/>
                                    <a:gd name="connsiteX17" fmla="*/ 286762 w 558605"/>
                                    <a:gd name="connsiteY17" fmla="*/ 477127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605" h="564949">
                                      <a:moveTo>
                                        <a:pt x="558606" y="536700"/>
                                      </a:moveTo>
                                      <a:lnTo>
                                        <a:pt x="558606" y="554046"/>
                                      </a:lnTo>
                                      <a:lnTo>
                                        <a:pt x="286960" y="554046"/>
                                      </a:lnTo>
                                      <a:lnTo>
                                        <a:pt x="286960" y="492144"/>
                                      </a:lnTo>
                                      <a:cubicBezTo>
                                        <a:pt x="235912" y="535609"/>
                                        <a:pt x="178322" y="564949"/>
                                        <a:pt x="118452" y="564949"/>
                                      </a:cubicBezTo>
                                      <a:cubicBezTo>
                                        <a:pt x="47827" y="564949"/>
                                        <a:pt x="0" y="524706"/>
                                        <a:pt x="0" y="456311"/>
                                      </a:cubicBezTo>
                                      <a:cubicBezTo>
                                        <a:pt x="0" y="356346"/>
                                        <a:pt x="106507" y="290082"/>
                                        <a:pt x="286811" y="270506"/>
                                      </a:cubicBezTo>
                                      <a:cubicBezTo>
                                        <a:pt x="286811" y="151013"/>
                                        <a:pt x="239034" y="91242"/>
                                        <a:pt x="156465" y="91242"/>
                                      </a:cubicBezTo>
                                      <a:cubicBezTo>
                                        <a:pt x="107598" y="91242"/>
                                        <a:pt x="73896" y="104277"/>
                                        <a:pt x="36973" y="132527"/>
                                      </a:cubicBezTo>
                                      <a:lnTo>
                                        <a:pt x="31521" y="127125"/>
                                      </a:lnTo>
                                      <a:cubicBezTo>
                                        <a:pt x="105417" y="44556"/>
                                        <a:pt x="185805" y="0"/>
                                        <a:pt x="294444" y="0"/>
                                      </a:cubicBezTo>
                                      <a:cubicBezTo>
                                        <a:pt x="431332" y="0"/>
                                        <a:pt x="504088" y="78208"/>
                                        <a:pt x="504088" y="235763"/>
                                      </a:cubicBezTo>
                                      <a:lnTo>
                                        <a:pt x="504088" y="536700"/>
                                      </a:lnTo>
                                      <a:close/>
                                      <a:moveTo>
                                        <a:pt x="286960" y="476928"/>
                                      </a:moveTo>
                                      <a:lnTo>
                                        <a:pt x="286960" y="284631"/>
                                      </a:lnTo>
                                      <a:cubicBezTo>
                                        <a:pt x="221787" y="303067"/>
                                        <a:pt x="196808" y="344402"/>
                                        <a:pt x="196808" y="402190"/>
                                      </a:cubicBezTo>
                                      <a:cubicBezTo>
                                        <a:pt x="196808" y="453238"/>
                                        <a:pt x="218516" y="480398"/>
                                        <a:pt x="261981" y="480398"/>
                                      </a:cubicBezTo>
                                      <a:cubicBezTo>
                                        <a:pt x="270333" y="480171"/>
                                        <a:pt x="278638" y="479074"/>
                                        <a:pt x="286762" y="4771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Vapaamuotoinen: Muoto 10">
                                <a:extLst>
                                  <a:ext uri="{FF2B5EF4-FFF2-40B4-BE49-F238E27FC236}">
                                    <a16:creationId xmlns:a16="http://schemas.microsoft.com/office/drawing/2014/main" id="{980F734B-AF5B-44AD-B3AA-962472F47D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8494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Vapaamuotoinen: Muoto 11">
                                <a:extLst>
                                  <a:ext uri="{FF2B5EF4-FFF2-40B4-BE49-F238E27FC236}">
                                    <a16:creationId xmlns:a16="http://schemas.microsoft.com/office/drawing/2014/main" id="{5DDCDA4A-B279-480A-BB75-7057AB0358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5302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8 h 197353"/>
                                    <a:gd name="connsiteX1" fmla="*/ 98676 w 197353"/>
                                    <a:gd name="connsiteY1" fmla="*/ 197353 h 197353"/>
                                    <a:gd name="connsiteX2" fmla="*/ 0 w 197353"/>
                                    <a:gd name="connsiteY2" fmla="*/ 98676 h 197353"/>
                                    <a:gd name="connsiteX3" fmla="*/ 98231 w 197353"/>
                                    <a:gd name="connsiteY3" fmla="*/ 1 h 197353"/>
                                    <a:gd name="connsiteX4" fmla="*/ 197352 w 197353"/>
                                    <a:gd name="connsiteY4" fmla="*/ 98231 h 197353"/>
                                    <a:gd name="connsiteX5" fmla="*/ 197353 w 197353"/>
                                    <a:gd name="connsiteY5" fmla="*/ 98678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8"/>
                                      </a:moveTo>
                                      <a:cubicBezTo>
                                        <a:pt x="197353" y="153175"/>
                                        <a:pt x="153173" y="197354"/>
                                        <a:pt x="98676" y="197353"/>
                                      </a:cubicBezTo>
                                      <a:cubicBezTo>
                                        <a:pt x="44178" y="197353"/>
                                        <a:pt x="-1" y="153173"/>
                                        <a:pt x="0" y="98676"/>
                                      </a:cubicBezTo>
                                      <a:cubicBezTo>
                                        <a:pt x="1" y="44353"/>
                                        <a:pt x="43908" y="247"/>
                                        <a:pt x="98231" y="1"/>
                                      </a:cubicBezTo>
                                      <a:cubicBezTo>
                                        <a:pt x="152728" y="-245"/>
                                        <a:pt x="197106" y="43734"/>
                                        <a:pt x="197352" y="98231"/>
                                      </a:cubicBezTo>
                                      <a:cubicBezTo>
                                        <a:pt x="197353" y="98380"/>
                                        <a:pt x="197353" y="98529"/>
                                        <a:pt x="197353" y="9867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Vapaamuotoinen: Muoto 12">
                                <a:extLst>
                                  <a:ext uri="{FF2B5EF4-FFF2-40B4-BE49-F238E27FC236}">
                                    <a16:creationId xmlns:a16="http://schemas.microsoft.com/office/drawing/2014/main" id="{B0CFE3D3-2963-4DC0-9BED-5A53560474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2007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Vapaamuotoinen: Muoto 13">
                                <a:extLst>
                                  <a:ext uri="{FF2B5EF4-FFF2-40B4-BE49-F238E27FC236}">
                                    <a16:creationId xmlns:a16="http://schemas.microsoft.com/office/drawing/2014/main" id="{BFE87771-63C7-42EC-A2B7-0089884BF5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8763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Vapaamuotoinen: Muoto 14">
                                <a:extLst>
                                  <a:ext uri="{FF2B5EF4-FFF2-40B4-BE49-F238E27FC236}">
                                    <a16:creationId xmlns:a16="http://schemas.microsoft.com/office/drawing/2014/main" id="{1AD1D2A6-11A9-4C79-9D31-AD612E5FD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520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Vapaamuotoinen: Muoto 15">
                                <a:extLst>
                                  <a:ext uri="{FF2B5EF4-FFF2-40B4-BE49-F238E27FC236}">
                                    <a16:creationId xmlns:a16="http://schemas.microsoft.com/office/drawing/2014/main" id="{A9A55061-B8DE-4080-AC08-F3EFFE9FBB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266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Vapaamuotoinen: Muoto 16">
                                <a:extLst>
                                  <a:ext uri="{FF2B5EF4-FFF2-40B4-BE49-F238E27FC236}">
                                    <a16:creationId xmlns:a16="http://schemas.microsoft.com/office/drawing/2014/main" id="{DCE9FB26-B665-40C2-ABF7-FF1A9586B1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21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98726 w 197353"/>
                                    <a:gd name="connsiteY4" fmla="*/ 0 h 197353"/>
                                    <a:gd name="connsiteX5" fmla="*/ 197353 w 197353"/>
                                    <a:gd name="connsiteY5" fmla="*/ 98627 h 197353"/>
                                    <a:gd name="connsiteX6" fmla="*/ 197353 w 197353"/>
                                    <a:gd name="connsiteY6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98693" y="0"/>
                                        <a:pt x="98710" y="0"/>
                                        <a:pt x="98726" y="0"/>
                                      </a:cubicBezTo>
                                      <a:cubicBezTo>
                                        <a:pt x="153196" y="0"/>
                                        <a:pt x="197353" y="44157"/>
                                        <a:pt x="197353" y="98627"/>
                                      </a:cubicBezTo>
                                      <a:cubicBezTo>
                                        <a:pt x="197353" y="98644"/>
                                        <a:pt x="197353" y="98660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Vapaamuotoinen: Muoto 17">
                                <a:extLst>
                                  <a:ext uri="{FF2B5EF4-FFF2-40B4-BE49-F238E27FC236}">
                                    <a16:creationId xmlns:a16="http://schemas.microsoft.com/office/drawing/2014/main" id="{0A154266-23CE-4CDE-8C61-F872E94C45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394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Vapaamuotoinen: Muoto 18">
                                <a:extLst>
                                  <a:ext uri="{FF2B5EF4-FFF2-40B4-BE49-F238E27FC236}">
                                    <a16:creationId xmlns:a16="http://schemas.microsoft.com/office/drawing/2014/main" id="{1E3F2E5B-181F-4524-9870-F77011364A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056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Vapaamuotoinen: Muoto 19">
                                <a:extLst>
                                  <a:ext uri="{FF2B5EF4-FFF2-40B4-BE49-F238E27FC236}">
                                    <a16:creationId xmlns:a16="http://schemas.microsoft.com/office/drawing/2014/main" id="{647643D8-29DA-43E6-A3EA-E365614AEF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882" y="355644"/>
                                  <a:ext cx="188307" cy="161710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632 h 781978"/>
                                    <a:gd name="connsiteX1" fmla="*/ 417158 w 910589"/>
                                    <a:gd name="connsiteY1" fmla="*/ 764632 h 781978"/>
                                    <a:gd name="connsiteX2" fmla="*/ 417158 w 910589"/>
                                    <a:gd name="connsiteY2" fmla="*/ 781978 h 781978"/>
                                    <a:gd name="connsiteX3" fmla="*/ 9764 w 910589"/>
                                    <a:gd name="connsiteY3" fmla="*/ 781978 h 781978"/>
                                    <a:gd name="connsiteX4" fmla="*/ 9764 w 910589"/>
                                    <a:gd name="connsiteY4" fmla="*/ 764632 h 781978"/>
                                    <a:gd name="connsiteX5" fmla="*/ 96694 w 910589"/>
                                    <a:gd name="connsiteY5" fmla="*/ 764632 h 781978"/>
                                    <a:gd name="connsiteX6" fmla="*/ 96694 w 910589"/>
                                    <a:gd name="connsiteY6" fmla="*/ 58482 h 781978"/>
                                    <a:gd name="connsiteX7" fmla="*/ 0 w 910589"/>
                                    <a:gd name="connsiteY7" fmla="*/ 0 h 781978"/>
                                    <a:gd name="connsiteX8" fmla="*/ 432373 w 910589"/>
                                    <a:gd name="connsiteY8" fmla="*/ 0 h 781978"/>
                                    <a:gd name="connsiteX9" fmla="*/ 335679 w 910589"/>
                                    <a:gd name="connsiteY9" fmla="*/ 58482 h 781978"/>
                                    <a:gd name="connsiteX10" fmla="*/ 910590 w 910589"/>
                                    <a:gd name="connsiteY10" fmla="*/ 764632 h 781978"/>
                                    <a:gd name="connsiteX11" fmla="*/ 910590 w 910589"/>
                                    <a:gd name="connsiteY11" fmla="*/ 781978 h 781978"/>
                                    <a:gd name="connsiteX12" fmla="*/ 581205 w 910589"/>
                                    <a:gd name="connsiteY12" fmla="*/ 781978 h 781978"/>
                                    <a:gd name="connsiteX13" fmla="*/ 346533 w 910589"/>
                                    <a:gd name="connsiteY13" fmla="*/ 407196 h 781978"/>
                                    <a:gd name="connsiteX14" fmla="*/ 630073 w 910589"/>
                                    <a:gd name="connsiteY14" fmla="*/ 57392 h 781978"/>
                                    <a:gd name="connsiteX15" fmla="*/ 533379 w 910589"/>
                                    <a:gd name="connsiteY15" fmla="*/ 0 h 781978"/>
                                    <a:gd name="connsiteX16" fmla="*/ 873419 w 910589"/>
                                    <a:gd name="connsiteY16" fmla="*/ 0 h 781978"/>
                                    <a:gd name="connsiteX17" fmla="*/ 509589 w 910589"/>
                                    <a:gd name="connsiteY17" fmla="*/ 234475 h 781978"/>
                                    <a:gd name="connsiteX18" fmla="*/ 856172 w 910589"/>
                                    <a:gd name="connsiteY18" fmla="*/ 764781 h 7819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1978">
                                      <a:moveTo>
                                        <a:pt x="335679" y="764632"/>
                                      </a:moveTo>
                                      <a:lnTo>
                                        <a:pt x="417158" y="764632"/>
                                      </a:lnTo>
                                      <a:lnTo>
                                        <a:pt x="417158" y="781978"/>
                                      </a:lnTo>
                                      <a:lnTo>
                                        <a:pt x="9764" y="781978"/>
                                      </a:lnTo>
                                      <a:lnTo>
                                        <a:pt x="9764" y="764632"/>
                                      </a:lnTo>
                                      <a:lnTo>
                                        <a:pt x="96694" y="764632"/>
                                      </a:lnTo>
                                      <a:lnTo>
                                        <a:pt x="96694" y="584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32373" y="0"/>
                                      </a:lnTo>
                                      <a:lnTo>
                                        <a:pt x="335679" y="58482"/>
                                      </a:lnTo>
                                      <a:close/>
                                      <a:moveTo>
                                        <a:pt x="910590" y="764632"/>
                                      </a:moveTo>
                                      <a:lnTo>
                                        <a:pt x="910590" y="781978"/>
                                      </a:lnTo>
                                      <a:lnTo>
                                        <a:pt x="581205" y="781978"/>
                                      </a:lnTo>
                                      <a:lnTo>
                                        <a:pt x="346533" y="407196"/>
                                      </a:lnTo>
                                      <a:lnTo>
                                        <a:pt x="630073" y="57392"/>
                                      </a:lnTo>
                                      <a:lnTo>
                                        <a:pt x="533379" y="0"/>
                                      </a:lnTo>
                                      <a:lnTo>
                                        <a:pt x="873419" y="0"/>
                                      </a:lnTo>
                                      <a:lnTo>
                                        <a:pt x="509589" y="234475"/>
                                      </a:lnTo>
                                      <a:lnTo>
                                        <a:pt x="856172" y="7647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Vapaamuotoinen: Muoto 20">
                                <a:extLst>
                                  <a:ext uri="{FF2B5EF4-FFF2-40B4-BE49-F238E27FC236}">
                                    <a16:creationId xmlns:a16="http://schemas.microsoft.com/office/drawing/2014/main" id="{BC60E3AB-9A50-4E8C-8C33-6EC3D2C986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7148" y="402790"/>
                                  <a:ext cx="115487" cy="116819"/>
                                </a:xfrm>
                                <a:custGeom>
                                  <a:avLst/>
                                  <a:gdLst>
                                    <a:gd name="connsiteX0" fmla="*/ 558457 w 558456"/>
                                    <a:gd name="connsiteY0" fmla="*/ 536650 h 564899"/>
                                    <a:gd name="connsiteX1" fmla="*/ 558457 w 558456"/>
                                    <a:gd name="connsiteY1" fmla="*/ 554046 h 564899"/>
                                    <a:gd name="connsiteX2" fmla="*/ 286911 w 558456"/>
                                    <a:gd name="connsiteY2" fmla="*/ 554046 h 564899"/>
                                    <a:gd name="connsiteX3" fmla="*/ 286911 w 558456"/>
                                    <a:gd name="connsiteY3" fmla="*/ 492094 h 564899"/>
                                    <a:gd name="connsiteX4" fmla="*/ 118402 w 558456"/>
                                    <a:gd name="connsiteY4" fmla="*/ 564900 h 564899"/>
                                    <a:gd name="connsiteX5" fmla="*/ 0 w 558456"/>
                                    <a:gd name="connsiteY5" fmla="*/ 456212 h 564899"/>
                                    <a:gd name="connsiteX6" fmla="*/ 286811 w 558456"/>
                                    <a:gd name="connsiteY6" fmla="*/ 270456 h 564899"/>
                                    <a:gd name="connsiteX7" fmla="*/ 156415 w 558456"/>
                                    <a:gd name="connsiteY7" fmla="*/ 91242 h 564899"/>
                                    <a:gd name="connsiteX8" fmla="*/ 36923 w 558456"/>
                                    <a:gd name="connsiteY8" fmla="*/ 132527 h 564899"/>
                                    <a:gd name="connsiteX9" fmla="*/ 31471 w 558456"/>
                                    <a:gd name="connsiteY9" fmla="*/ 127075 h 564899"/>
                                    <a:gd name="connsiteX10" fmla="*/ 294493 w 558456"/>
                                    <a:gd name="connsiteY10" fmla="*/ 0 h 564899"/>
                                    <a:gd name="connsiteX11" fmla="*/ 504187 w 558456"/>
                                    <a:gd name="connsiteY11" fmla="*/ 235763 h 564899"/>
                                    <a:gd name="connsiteX12" fmla="*/ 504187 w 558456"/>
                                    <a:gd name="connsiteY12" fmla="*/ 536700 h 564899"/>
                                    <a:gd name="connsiteX13" fmla="*/ 286911 w 558456"/>
                                    <a:gd name="connsiteY13" fmla="*/ 476879 h 564899"/>
                                    <a:gd name="connsiteX14" fmla="*/ 286911 w 558456"/>
                                    <a:gd name="connsiteY14" fmla="*/ 284581 h 564899"/>
                                    <a:gd name="connsiteX15" fmla="*/ 196709 w 558456"/>
                                    <a:gd name="connsiteY15" fmla="*/ 401942 h 564899"/>
                                    <a:gd name="connsiteX16" fmla="*/ 261882 w 558456"/>
                                    <a:gd name="connsiteY16" fmla="*/ 480150 h 564899"/>
                                    <a:gd name="connsiteX17" fmla="*/ 286910 w 558456"/>
                                    <a:gd name="connsiteY17" fmla="*/ 476879 h 5648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456" h="564899">
                                      <a:moveTo>
                                        <a:pt x="558457" y="536650"/>
                                      </a:moveTo>
                                      <a:lnTo>
                                        <a:pt x="558457" y="554046"/>
                                      </a:lnTo>
                                      <a:lnTo>
                                        <a:pt x="286911" y="554046"/>
                                      </a:lnTo>
                                      <a:lnTo>
                                        <a:pt x="286911" y="492094"/>
                                      </a:lnTo>
                                      <a:cubicBezTo>
                                        <a:pt x="235813" y="535560"/>
                                        <a:pt x="178272" y="564900"/>
                                        <a:pt x="118402" y="564900"/>
                                      </a:cubicBezTo>
                                      <a:cubicBezTo>
                                        <a:pt x="47777" y="564900"/>
                                        <a:pt x="0" y="524706"/>
                                        <a:pt x="0" y="456212"/>
                                      </a:cubicBezTo>
                                      <a:cubicBezTo>
                                        <a:pt x="0" y="356296"/>
                                        <a:pt x="106458" y="290033"/>
                                        <a:pt x="286811" y="270456"/>
                                      </a:cubicBezTo>
                                      <a:cubicBezTo>
                                        <a:pt x="286811" y="150964"/>
                                        <a:pt x="238985" y="91242"/>
                                        <a:pt x="156415" y="91242"/>
                                      </a:cubicBezTo>
                                      <a:cubicBezTo>
                                        <a:pt x="107548" y="91242"/>
                                        <a:pt x="73846" y="104277"/>
                                        <a:pt x="36923" y="132527"/>
                                      </a:cubicBezTo>
                                      <a:lnTo>
                                        <a:pt x="31471" y="127075"/>
                                      </a:lnTo>
                                      <a:cubicBezTo>
                                        <a:pt x="105466" y="44605"/>
                                        <a:pt x="185855" y="0"/>
                                        <a:pt x="294493" y="0"/>
                                      </a:cubicBezTo>
                                      <a:cubicBezTo>
                                        <a:pt x="431382" y="0"/>
                                        <a:pt x="504187" y="78257"/>
                                        <a:pt x="504187" y="235763"/>
                                      </a:cubicBezTo>
                                      <a:lnTo>
                                        <a:pt x="504187" y="536700"/>
                                      </a:lnTo>
                                      <a:close/>
                                      <a:moveTo>
                                        <a:pt x="286911" y="476879"/>
                                      </a:moveTo>
                                      <a:lnTo>
                                        <a:pt x="286911" y="284581"/>
                                      </a:lnTo>
                                      <a:cubicBezTo>
                                        <a:pt x="221688" y="303067"/>
                                        <a:pt x="196709" y="344352"/>
                                        <a:pt x="196709" y="401942"/>
                                      </a:cubicBezTo>
                                      <a:cubicBezTo>
                                        <a:pt x="196709" y="452990"/>
                                        <a:pt x="218417" y="480150"/>
                                        <a:pt x="261882" y="480150"/>
                                      </a:cubicBezTo>
                                      <a:cubicBezTo>
                                        <a:pt x="270316" y="479934"/>
                                        <a:pt x="278704" y="478838"/>
                                        <a:pt x="286910" y="476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Vapaamuotoinen: Muoto 21">
                                <a:extLst>
                                  <a:ext uri="{FF2B5EF4-FFF2-40B4-BE49-F238E27FC236}">
                                    <a16:creationId xmlns:a16="http://schemas.microsoft.com/office/drawing/2014/main" id="{3D799FC0-A0E6-45A4-8ADA-FF8D63FE1E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399" y="401919"/>
                                  <a:ext cx="99744" cy="115436"/>
                                </a:xfrm>
                                <a:custGeom>
                                  <a:avLst/>
                                  <a:gdLst>
                                    <a:gd name="connsiteX0" fmla="*/ 482331 w 482330"/>
                                    <a:gd name="connsiteY0" fmla="*/ 6344 h 558209"/>
                                    <a:gd name="connsiteX1" fmla="*/ 482331 w 482330"/>
                                    <a:gd name="connsiteY1" fmla="*/ 294246 h 558209"/>
                                    <a:gd name="connsiteX2" fmla="*/ 481240 w 482330"/>
                                    <a:gd name="connsiteY2" fmla="*/ 294246 h 558209"/>
                                    <a:gd name="connsiteX3" fmla="*/ 279179 w 482330"/>
                                    <a:gd name="connsiteY3" fmla="*/ 147594 h 558209"/>
                                    <a:gd name="connsiteX4" fmla="*/ 279179 w 482330"/>
                                    <a:gd name="connsiteY4" fmla="*/ 540863 h 558209"/>
                                    <a:gd name="connsiteX5" fmla="*/ 360658 w 482330"/>
                                    <a:gd name="connsiteY5" fmla="*/ 540863 h 558209"/>
                                    <a:gd name="connsiteX6" fmla="*/ 360658 w 482330"/>
                                    <a:gd name="connsiteY6" fmla="*/ 558209 h 558209"/>
                                    <a:gd name="connsiteX7" fmla="*/ 7583 w 482330"/>
                                    <a:gd name="connsiteY7" fmla="*/ 558209 h 558209"/>
                                    <a:gd name="connsiteX8" fmla="*/ 7583 w 482330"/>
                                    <a:gd name="connsiteY8" fmla="*/ 540863 h 558209"/>
                                    <a:gd name="connsiteX9" fmla="*/ 62100 w 482330"/>
                                    <a:gd name="connsiteY9" fmla="*/ 540863 h 558209"/>
                                    <a:gd name="connsiteX10" fmla="*/ 62100 w 482330"/>
                                    <a:gd name="connsiteY10" fmla="*/ 146503 h 558209"/>
                                    <a:gd name="connsiteX11" fmla="*/ 0 w 482330"/>
                                    <a:gd name="connsiteY11" fmla="*/ 93423 h 558209"/>
                                    <a:gd name="connsiteX12" fmla="*/ 279179 w 482330"/>
                                    <a:gd name="connsiteY12" fmla="*/ 0 h 558209"/>
                                    <a:gd name="connsiteX13" fmla="*/ 279179 w 482330"/>
                                    <a:gd name="connsiteY13" fmla="*/ 135749 h 558209"/>
                                    <a:gd name="connsiteX14" fmla="*/ 461664 w 482330"/>
                                    <a:gd name="connsiteY14" fmla="*/ 3221 h 558209"/>
                                    <a:gd name="connsiteX15" fmla="*/ 482331 w 482330"/>
                                    <a:gd name="connsiteY15" fmla="*/ 6493 h 558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482330" h="558209">
                                      <a:moveTo>
                                        <a:pt x="482331" y="6344"/>
                                      </a:moveTo>
                                      <a:lnTo>
                                        <a:pt x="482331" y="294246"/>
                                      </a:lnTo>
                                      <a:lnTo>
                                        <a:pt x="481240" y="294246"/>
                                      </a:lnTo>
                                      <a:cubicBezTo>
                                        <a:pt x="368290" y="169301"/>
                                        <a:pt x="317192" y="141051"/>
                                        <a:pt x="279179" y="147594"/>
                                      </a:cubicBezTo>
                                      <a:lnTo>
                                        <a:pt x="279179" y="540863"/>
                                      </a:lnTo>
                                      <a:lnTo>
                                        <a:pt x="360658" y="540863"/>
                                      </a:lnTo>
                                      <a:lnTo>
                                        <a:pt x="360658" y="558209"/>
                                      </a:lnTo>
                                      <a:lnTo>
                                        <a:pt x="7583" y="558209"/>
                                      </a:lnTo>
                                      <a:lnTo>
                                        <a:pt x="7583" y="540863"/>
                                      </a:lnTo>
                                      <a:lnTo>
                                        <a:pt x="62100" y="540863"/>
                                      </a:lnTo>
                                      <a:lnTo>
                                        <a:pt x="62100" y="146503"/>
                                      </a:lnTo>
                                      <a:lnTo>
                                        <a:pt x="0" y="93423"/>
                                      </a:lnTo>
                                      <a:lnTo>
                                        <a:pt x="279179" y="0"/>
                                      </a:lnTo>
                                      <a:lnTo>
                                        <a:pt x="279179" y="135749"/>
                                      </a:lnTo>
                                      <a:cubicBezTo>
                                        <a:pt x="341131" y="54319"/>
                                        <a:pt x="411706" y="3221"/>
                                        <a:pt x="461664" y="3221"/>
                                      </a:cubicBezTo>
                                      <a:cubicBezTo>
                                        <a:pt x="468687" y="3152"/>
                                        <a:pt x="475672" y="4258"/>
                                        <a:pt x="482331" y="64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Vapaamuotoinen: Muoto 22">
                                <a:extLst>
                                  <a:ext uri="{FF2B5EF4-FFF2-40B4-BE49-F238E27FC236}">
                                    <a16:creationId xmlns:a16="http://schemas.microsoft.com/office/drawing/2014/main" id="{1D774ED9-A8F9-4F1A-AEC2-4C2AE4678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7691" y="348859"/>
                                  <a:ext cx="68976" cy="168505"/>
                                </a:xfrm>
                                <a:custGeom>
                                  <a:avLst/>
                                  <a:gdLst>
                                    <a:gd name="connsiteX0" fmla="*/ 7632 w 333547"/>
                                    <a:gd name="connsiteY0" fmla="*/ 797442 h 814837"/>
                                    <a:gd name="connsiteX1" fmla="*/ 61952 w 333547"/>
                                    <a:gd name="connsiteY1" fmla="*/ 797442 h 814837"/>
                                    <a:gd name="connsiteX2" fmla="*/ 61952 w 333547"/>
                                    <a:gd name="connsiteY2" fmla="*/ 151063 h 814837"/>
                                    <a:gd name="connsiteX3" fmla="*/ 0 w 333547"/>
                                    <a:gd name="connsiteY3" fmla="*/ 97784 h 814837"/>
                                    <a:gd name="connsiteX4" fmla="*/ 279228 w 333547"/>
                                    <a:gd name="connsiteY4" fmla="*/ 0 h 814837"/>
                                    <a:gd name="connsiteX5" fmla="*/ 279228 w 333547"/>
                                    <a:gd name="connsiteY5" fmla="*/ 797442 h 814837"/>
                                    <a:gd name="connsiteX6" fmla="*/ 333548 w 333547"/>
                                    <a:gd name="connsiteY6" fmla="*/ 797442 h 814837"/>
                                    <a:gd name="connsiteX7" fmla="*/ 333548 w 333547"/>
                                    <a:gd name="connsiteY7" fmla="*/ 814838 h 814837"/>
                                    <a:gd name="connsiteX8" fmla="*/ 7632 w 333547"/>
                                    <a:gd name="connsiteY8" fmla="*/ 814838 h 814837"/>
                                    <a:gd name="connsiteX9" fmla="*/ 7632 w 333547"/>
                                    <a:gd name="connsiteY9" fmla="*/ 797442 h 814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547" h="814837">
                                      <a:moveTo>
                                        <a:pt x="7632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6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797442"/>
                                      </a:lnTo>
                                      <a:lnTo>
                                        <a:pt x="333548" y="797442"/>
                                      </a:lnTo>
                                      <a:lnTo>
                                        <a:pt x="333548" y="814838"/>
                                      </a:lnTo>
                                      <a:lnTo>
                                        <a:pt x="7632" y="814838"/>
                                      </a:lnTo>
                                      <a:lnTo>
                                        <a:pt x="7632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Vapaamuotoinen: Muoto 23">
                                <a:extLst>
                                  <a:ext uri="{FF2B5EF4-FFF2-40B4-BE49-F238E27FC236}">
                                    <a16:creationId xmlns:a16="http://schemas.microsoft.com/office/drawing/2014/main" id="{F351579C-F775-4D2F-B2A9-8087B1F80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6333" y="402780"/>
                                  <a:ext cx="103116" cy="116830"/>
                                </a:xfrm>
                                <a:custGeom>
                                  <a:avLst/>
                                  <a:gdLst>
                                    <a:gd name="connsiteX0" fmla="*/ 498637 w 498636"/>
                                    <a:gd name="connsiteY0" fmla="*/ 456261 h 564949"/>
                                    <a:gd name="connsiteX1" fmla="*/ 279179 w 498636"/>
                                    <a:gd name="connsiteY1" fmla="*/ 564950 h 564949"/>
                                    <a:gd name="connsiteX2" fmla="*/ 0 w 498636"/>
                                    <a:gd name="connsiteY2" fmla="*/ 290082 h 564949"/>
                                    <a:gd name="connsiteX3" fmla="*/ 280269 w 498636"/>
                                    <a:gd name="connsiteY3" fmla="*/ 0 h 564949"/>
                                    <a:gd name="connsiteX4" fmla="*/ 453288 w 498636"/>
                                    <a:gd name="connsiteY4" fmla="*/ 139069 h 564949"/>
                                    <a:gd name="connsiteX5" fmla="*/ 253357 w 498636"/>
                                    <a:gd name="connsiteY5" fmla="*/ 357436 h 564949"/>
                                    <a:gd name="connsiteX6" fmla="*/ 466471 w 498636"/>
                                    <a:gd name="connsiteY6" fmla="*/ 458492 h 564949"/>
                                    <a:gd name="connsiteX7" fmla="*/ 497942 w 498636"/>
                                    <a:gd name="connsiteY7" fmla="*/ 455221 h 564949"/>
                                    <a:gd name="connsiteX8" fmla="*/ 134708 w 498636"/>
                                    <a:gd name="connsiteY8" fmla="*/ 102146 h 564949"/>
                                    <a:gd name="connsiteX9" fmla="*/ 246617 w 498636"/>
                                    <a:gd name="connsiteY9" fmla="*/ 350944 h 564949"/>
                                    <a:gd name="connsiteX10" fmla="*/ 288992 w 498636"/>
                                    <a:gd name="connsiteY10" fmla="*/ 212916 h 564949"/>
                                    <a:gd name="connsiteX11" fmla="*/ 179263 w 498636"/>
                                    <a:gd name="connsiteY11" fmla="*/ 38063 h 564949"/>
                                    <a:gd name="connsiteX12" fmla="*/ 134658 w 498636"/>
                                    <a:gd name="connsiteY12" fmla="*/ 102146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498636" h="564949">
                                      <a:moveTo>
                                        <a:pt x="498637" y="456261"/>
                                      </a:moveTo>
                                      <a:cubicBezTo>
                                        <a:pt x="453040" y="525647"/>
                                        <a:pt x="380235" y="564950"/>
                                        <a:pt x="279179" y="564950"/>
                                      </a:cubicBezTo>
                                      <a:cubicBezTo>
                                        <a:pt x="126034" y="564950"/>
                                        <a:pt x="0" y="458492"/>
                                        <a:pt x="0" y="290082"/>
                                      </a:cubicBezTo>
                                      <a:cubicBezTo>
                                        <a:pt x="0" y="131486"/>
                                        <a:pt x="106458" y="0"/>
                                        <a:pt x="280269" y="0"/>
                                      </a:cubicBezTo>
                                      <a:cubicBezTo>
                                        <a:pt x="382415" y="50"/>
                                        <a:pt x="453288" y="59771"/>
                                        <a:pt x="453288" y="139069"/>
                                      </a:cubicBezTo>
                                      <a:cubicBezTo>
                                        <a:pt x="453288" y="229271"/>
                                        <a:pt x="383902" y="308519"/>
                                        <a:pt x="253357" y="357436"/>
                                      </a:cubicBezTo>
                                      <a:cubicBezTo>
                                        <a:pt x="315309" y="418248"/>
                                        <a:pt x="393517" y="458492"/>
                                        <a:pt x="466471" y="458492"/>
                                      </a:cubicBezTo>
                                      <a:cubicBezTo>
                                        <a:pt x="477048" y="458515"/>
                                        <a:pt x="487597" y="457419"/>
                                        <a:pt x="497942" y="455221"/>
                                      </a:cubicBezTo>
                                      <a:close/>
                                      <a:moveTo>
                                        <a:pt x="134708" y="102146"/>
                                      </a:moveTo>
                                      <a:cubicBezTo>
                                        <a:pt x="134708" y="192298"/>
                                        <a:pt x="181444" y="283540"/>
                                        <a:pt x="246617" y="350944"/>
                                      </a:cubicBezTo>
                                      <a:cubicBezTo>
                                        <a:pt x="277048" y="311790"/>
                                        <a:pt x="288992" y="268375"/>
                                        <a:pt x="288992" y="212916"/>
                                      </a:cubicBezTo>
                                      <a:cubicBezTo>
                                        <a:pt x="288992" y="118402"/>
                                        <a:pt x="225950" y="38063"/>
                                        <a:pt x="179263" y="38063"/>
                                      </a:cubicBezTo>
                                      <a:cubicBezTo>
                                        <a:pt x="151013" y="38063"/>
                                        <a:pt x="134658" y="61952"/>
                                        <a:pt x="134658" y="102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3" name="Vapaamuotoinen: Muoto 24">
                                <a:extLst>
                                  <a:ext uri="{FF2B5EF4-FFF2-40B4-BE49-F238E27FC236}">
                                    <a16:creationId xmlns:a16="http://schemas.microsoft.com/office/drawing/2014/main" id="{25AC1EE1-0C2F-4CDE-B2CF-8A9AC87A21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2155" y="348859"/>
                                  <a:ext cx="136825" cy="170709"/>
                                </a:xfrm>
                                <a:custGeom>
                                  <a:avLst/>
                                  <a:gdLst>
                                    <a:gd name="connsiteX0" fmla="*/ 661644 w 661643"/>
                                    <a:gd name="connsiteY0" fmla="*/ 518213 h 825493"/>
                                    <a:gd name="connsiteX1" fmla="*/ 330277 w 661643"/>
                                    <a:gd name="connsiteY1" fmla="*/ 825493 h 825493"/>
                                    <a:gd name="connsiteX2" fmla="*/ 61952 w 661643"/>
                                    <a:gd name="connsiteY2" fmla="*/ 784209 h 825493"/>
                                    <a:gd name="connsiteX3" fmla="*/ 61952 w 661643"/>
                                    <a:gd name="connsiteY3" fmla="*/ 151013 h 825493"/>
                                    <a:gd name="connsiteX4" fmla="*/ 0 w 661643"/>
                                    <a:gd name="connsiteY4" fmla="*/ 97784 h 825493"/>
                                    <a:gd name="connsiteX5" fmla="*/ 279229 w 661643"/>
                                    <a:gd name="connsiteY5" fmla="*/ 0 h 825493"/>
                                    <a:gd name="connsiteX6" fmla="*/ 279229 w 661643"/>
                                    <a:gd name="connsiteY6" fmla="*/ 357436 h 825493"/>
                                    <a:gd name="connsiteX7" fmla="*/ 468255 w 661643"/>
                                    <a:gd name="connsiteY7" fmla="*/ 260792 h 825493"/>
                                    <a:gd name="connsiteX8" fmla="*/ 661545 w 661643"/>
                                    <a:gd name="connsiteY8" fmla="*/ 518263 h 825493"/>
                                    <a:gd name="connsiteX9" fmla="*/ 429052 w 661643"/>
                                    <a:gd name="connsiteY9" fmla="*/ 580214 h 825493"/>
                                    <a:gd name="connsiteX10" fmla="*/ 324974 w 661643"/>
                                    <a:gd name="connsiteY10" fmla="*/ 361847 h 825493"/>
                                    <a:gd name="connsiteX11" fmla="*/ 279377 w 661643"/>
                                    <a:gd name="connsiteY11" fmla="*/ 372701 h 825493"/>
                                    <a:gd name="connsiteX12" fmla="*/ 279377 w 661643"/>
                                    <a:gd name="connsiteY12" fmla="*/ 787628 h 825493"/>
                                    <a:gd name="connsiteX13" fmla="*/ 332606 w 661643"/>
                                    <a:gd name="connsiteY13" fmla="*/ 803934 h 825493"/>
                                    <a:gd name="connsiteX14" fmla="*/ 429300 w 661643"/>
                                    <a:gd name="connsiteY14" fmla="*/ 580165 h 8254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61643" h="825493">
                                      <a:moveTo>
                                        <a:pt x="661644" y="518213"/>
                                      </a:moveTo>
                                      <a:cubicBezTo>
                                        <a:pt x="661644" y="714872"/>
                                        <a:pt x="547652" y="825493"/>
                                        <a:pt x="330277" y="825493"/>
                                      </a:cubicBezTo>
                                      <a:cubicBezTo>
                                        <a:pt x="252069" y="825493"/>
                                        <a:pt x="141250" y="809188"/>
                                        <a:pt x="61952" y="784209"/>
                                      </a:cubicBez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357436"/>
                                      </a:lnTo>
                                      <a:cubicBezTo>
                                        <a:pt x="336819" y="298805"/>
                                        <a:pt x="404173" y="260792"/>
                                        <a:pt x="468255" y="260792"/>
                                      </a:cubicBezTo>
                                      <a:cubicBezTo>
                                        <a:pt x="577984" y="260792"/>
                                        <a:pt x="661545" y="350002"/>
                                        <a:pt x="661545" y="518263"/>
                                      </a:cubicBezTo>
                                      <a:moveTo>
                                        <a:pt x="429052" y="580214"/>
                                      </a:moveTo>
                                      <a:cubicBezTo>
                                        <a:pt x="429052" y="434653"/>
                                        <a:pt x="397531" y="361847"/>
                                        <a:pt x="324974" y="361847"/>
                                      </a:cubicBezTo>
                                      <a:cubicBezTo>
                                        <a:pt x="309180" y="362212"/>
                                        <a:pt x="293641" y="365911"/>
                                        <a:pt x="279377" y="372701"/>
                                      </a:cubicBezTo>
                                      <a:lnTo>
                                        <a:pt x="279377" y="787628"/>
                                      </a:lnTo>
                                      <a:cubicBezTo>
                                        <a:pt x="295038" y="798373"/>
                                        <a:pt x="313614" y="804063"/>
                                        <a:pt x="332606" y="803934"/>
                                      </a:cubicBezTo>
                                      <a:cubicBezTo>
                                        <a:pt x="389106" y="803934"/>
                                        <a:pt x="429300" y="736580"/>
                                        <a:pt x="429300" y="5801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4" name="Vapaamuotoinen: Muoto 25">
                                <a:extLst>
                                  <a:ext uri="{FF2B5EF4-FFF2-40B4-BE49-F238E27FC236}">
                                    <a16:creationId xmlns:a16="http://schemas.microsoft.com/office/drawing/2014/main" id="{87CEAE0C-2EF5-42A9-98E4-116D692983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6746" y="407279"/>
                                  <a:ext cx="136149" cy="168721"/>
                                </a:xfrm>
                                <a:custGeom>
                                  <a:avLst/>
                                  <a:gdLst>
                                    <a:gd name="connsiteX0" fmla="*/ 658373 w 658372"/>
                                    <a:gd name="connsiteY0" fmla="*/ 0 h 815878"/>
                                    <a:gd name="connsiteX1" fmla="*/ 585567 w 658372"/>
                                    <a:gd name="connsiteY1" fmla="*/ 53229 h 815878"/>
                                    <a:gd name="connsiteX2" fmla="*/ 349853 w 658372"/>
                                    <a:gd name="connsiteY2" fmla="*/ 532289 h 815878"/>
                                    <a:gd name="connsiteX3" fmla="*/ 220548 w 658372"/>
                                    <a:gd name="connsiteY3" fmla="*/ 815878 h 815878"/>
                                    <a:gd name="connsiteX4" fmla="*/ 14125 w 658372"/>
                                    <a:gd name="connsiteY4" fmla="*/ 671358 h 815878"/>
                                    <a:gd name="connsiteX5" fmla="*/ 330277 w 658372"/>
                                    <a:gd name="connsiteY5" fmla="*/ 526886 h 815878"/>
                                    <a:gd name="connsiteX6" fmla="*/ 73896 w 658372"/>
                                    <a:gd name="connsiteY6" fmla="*/ 53229 h 815878"/>
                                    <a:gd name="connsiteX7" fmla="*/ 0 w 658372"/>
                                    <a:gd name="connsiteY7" fmla="*/ 0 h 815878"/>
                                    <a:gd name="connsiteX8" fmla="*/ 381325 w 658372"/>
                                    <a:gd name="connsiteY8" fmla="*/ 0 h 815878"/>
                                    <a:gd name="connsiteX9" fmla="*/ 308569 w 658372"/>
                                    <a:gd name="connsiteY9" fmla="*/ 53229 h 815878"/>
                                    <a:gd name="connsiteX10" fmla="*/ 429102 w 658372"/>
                                    <a:gd name="connsiteY10" fmla="*/ 338900 h 815878"/>
                                    <a:gd name="connsiteX11" fmla="*/ 531248 w 658372"/>
                                    <a:gd name="connsiteY11" fmla="*/ 53229 h 815878"/>
                                    <a:gd name="connsiteX12" fmla="*/ 447588 w 658372"/>
                                    <a:gd name="connsiteY12" fmla="*/ 0 h 815878"/>
                                    <a:gd name="connsiteX13" fmla="*/ 658373 w 658372"/>
                                    <a:gd name="connsiteY13" fmla="*/ 0 h 815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658372" h="815878">
                                      <a:moveTo>
                                        <a:pt x="658373" y="0"/>
                                      </a:moveTo>
                                      <a:lnTo>
                                        <a:pt x="585567" y="53229"/>
                                      </a:lnTo>
                                      <a:lnTo>
                                        <a:pt x="349853" y="532289"/>
                                      </a:lnTo>
                                      <a:lnTo>
                                        <a:pt x="220548" y="815878"/>
                                      </a:lnTo>
                                      <a:lnTo>
                                        <a:pt x="14125" y="671358"/>
                                      </a:lnTo>
                                      <a:lnTo>
                                        <a:pt x="330277" y="526886"/>
                                      </a:lnTo>
                                      <a:lnTo>
                                        <a:pt x="73896" y="532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1325" y="0"/>
                                      </a:lnTo>
                                      <a:lnTo>
                                        <a:pt x="308569" y="53229"/>
                                      </a:lnTo>
                                      <a:lnTo>
                                        <a:pt x="429102" y="338900"/>
                                      </a:lnTo>
                                      <a:lnTo>
                                        <a:pt x="531248" y="53229"/>
                                      </a:lnTo>
                                      <a:lnTo>
                                        <a:pt x="447588" y="0"/>
                                      </a:lnTo>
                                      <a:lnTo>
                                        <a:pt x="65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0706A" id="Logo" o:spid="_x0000_s1026" style="position:absolute;margin-left:19.85pt;margin-top:11.35pt;width:70.1pt;height:43.2pt;z-index:251664384;mso-width-relative:margin;mso-height-relative:margin" coordsize="93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">
                      <o:lock v:ext="edit" aspectratio="t"/>
                      <v:shape id="Vapaamuotoinen: Muoto 3" o:spid="_x0000_s1027" style="position:absolute;top:1453;width:1883;height:1618;visibility:visible;mso-wrap-style:square;v-text-anchor:middle" coordsize="910589,78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" path="m335679,764929r81479,l417158,782276r-407246,l9912,764929r86782,l96694,58780,,99r432373,l335679,58780r,706149xm910590,764929r,17347l581205,782276,346533,407394,630123,57590,533428,,873469,,509540,234673,856073,764979r54517,-50xe" fillcolor="#00484c" stroked="f" strokeweight=".1374mm">
                        <v:stroke joinstyle="miter"/>
                        <v:path arrowok="t" o:connecttype="custom" o:connectlocs="69417,158185;86267,158185;86267,161772;2050,161772;2050,158185;19996,158185;19996,12156;0,20;89413,20;69417,12156;188307,158185;188307,161772;120191,161772;71662,84248;130307,11909;110311,0;180631,0;105371,48530;177033,158195" o:connectangles="0,0,0,0,0,0,0,0,0,0,0,0,0,0,0,0,0,0,0"/>
                      </v:shape>
                      <v:shape id="Vapaamuotoinen: Muoto 4" o:spid="_x0000_s1028" style="position:absolute;left:1815;top:1925;width:1256;height:1168;visibility:visible;mso-wrap-style:square;v-text-anchor:middle" coordsize="60727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" path="m,279228c,123854,121673,,298756,,478019,,607275,108638,607275,279228v,158597,-101056,285721,-307280,285721c143530,564949,149,454130,149,279228m466025,470436c466025,379144,283540,39253,187936,39253v-27159,,-43465,19576,-43465,53228c144471,198939,332408,525945,421519,525945v29291,,44605,-18437,44605,-55360e" fillcolor="#00484c" stroked="f" strokeweight=".1374mm">
                        <v:stroke joinstyle="miter"/>
                        <v:path arrowok="t" o:connecttype="custom" o:connectlocs="0,57744;61782,0;125582,57744;62038,116830;31,57744;96372,97285;38864,8117;29876,19125;87169,108764;96393,97316" o:connectangles="0,0,0,0,0,0,0,0,0,0"/>
                      </v:shape>
                      <v:shape id="Vapaamuotoinen: Muoto 5" o:spid="_x0000_s1029" style="position:absolute;left:3165;top:1386;width:1472;height:1685;visibility:visible;mso-wrap-style:square;v-text-anchor:middle" coordsize="711601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" path="m711601,797293r,17346l441096,814639,279228,561530r,235763l311790,797293r,17346l7632,814639r,-17346l62150,797293r,-646428l,97784,279228,r,544134l361748,484363v53278,-39104,79298,-65223,79298,-113991c442042,337698,423735,307492,394310,293254r,-5451l611636,287803v6090,7704,9188,17350,8723,27159c620359,358427,569261,389899,497596,421420r-66314,29340l667046,797342r44555,-49xe" fillcolor="#00484c" stroked="f" strokeweight=".1374mm">
                        <v:stroke joinstyle="miter"/>
                        <v:path arrowok="t" o:connecttype="custom" o:connectlocs="147157,164878;147157,168465;91217,168465;57744,116123;57744,164878;64477,164878;64477,168465;1578,168465;1578,164878;12852,164878;12852,31198;0,20221;57744,0;57744,112525;74808,100165;91207,76592;81542,60644;81542,59517;126485,59517;128288,65133;102901,87148;89188,93216;137943,164888" o:connectangles="0,0,0,0,0,0,0,0,0,0,0,0,0,0,0,0,0,0,0,0,0,0,0"/>
                      </v:shape>
                      <v:shape id="Vapaamuotoinen: Muoto 6" o:spid="_x0000_s1030" style="position:absolute;left:4626;top:1386;width:1472;height:1685;visibility:visible;mso-wrap-style:square;v-text-anchor:middle" coordsize="711749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" path="m711750,797293r,17346l441096,814639,279228,561530r,235763l311790,797293r,17346l7632,814639r,-17346l62150,797293r,-646428l,97784,279228,r,544134l361748,484363v53278,-39104,79298,-65223,79298,-113991c442106,337737,423903,307522,394558,293205r,-5452l611636,287753v6090,7704,9188,17350,8723,27160c620359,358378,569261,389849,497595,421370r-66313,29341l667145,797293r44605,xe" fillcolor="#00484c" stroked="f" strokeweight=".1374mm">
                        <v:stroke joinstyle="miter"/>
                        <v:path arrowok="t" o:connecttype="custom" o:connectlocs="147187,164878;147187,168465;91217,168465;57743,116123;57743,164878;64477,164878;64477,168465;1578,168465;1578,164878;12852,164878;12852,31198;0,20221;57743,0;57743,112525;74808,100165;91207,76592;81593,60634;81593,59506;126484,59506;128288,65123;102901,87138;89187,93206;137963,164878" o:connectangles="0,0,0,0,0,0,0,0,0,0,0,0,0,0,0,0,0,0,0,0,0,0,0"/>
                      </v:shape>
                      <v:shape id="Vapaamuotoinen: Muoto 7" o:spid="_x0000_s1031" style="position:absolute;left:6048;top:1925;width:1256;height:1168;visibility:visible;mso-wrap-style:square;v-text-anchor:middle" coordsize="60732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" path="m,279228c,123854,121673,,298805,,478019,,607325,108638,607325,279228v,158597,-101056,285721,-307281,285721c143629,564949,198,454130,198,279228m466075,470436c466075,379144,283590,39253,187986,39253v-27209,,-43465,19576,-43465,53228c144521,198939,332457,525945,421519,525945v29390,,44605,-18437,44605,-55360e" fillcolor="#00484c" stroked="f" strokeweight=".1374mm">
                        <v:stroke joinstyle="miter"/>
                        <v:path arrowok="t" o:connecttype="custom" o:connectlocs="0,57744;61792,0;125593,57744;62048,116830;41,57744;96383,97285;38875,8117;29887,19125;87169,108764;96393,97316" o:connectangles="0,0,0,0,0,0,0,0,0,0"/>
                      </v:shape>
                      <v:shape id="Vapaamuotoinen: Muoto 8" o:spid="_x0000_s1032" style="position:absolute;left:7399;top:1386;width:689;height:1685;visibility:visible;mso-wrap-style:square;v-text-anchor:middle" coordsize="333498,81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" path="m7583,797442r54369,l61952,151013,,97784,279229,r,797442l333498,797442r,17346l7583,814788r,-17346xe" fillcolor="#00484c" stroked="f" strokeweight=".1374mm">
                        <v:stroke joinstyle="miter"/>
                        <v:path arrowok="t" o:connecttype="custom" o:connectlocs="1568,164908;12811,164908;12811,31229;0,20221;57743,0;57743,164908;68966,164908;68966,168495;1568,168495;1568,164908" o:connectangles="0,0,0,0,0,0,0,0,0,0"/>
                      </v:shape>
                      <v:shape id="Vapaamuotoinen: Muoto 9" o:spid="_x0000_s1033" style="position:absolute;left:8162;top:1925;width:1155;height:1168;visibility:visible;mso-wrap-style:square;v-text-anchor:middle" coordsize="558605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" path="m558606,536700r,17346l286960,554046r,-61902c235912,535609,178322,564949,118452,564949,47827,564949,,524706,,456311,,356346,106507,290082,286811,270506,286811,151013,239034,91242,156465,91242v-48867,,-82569,13035,-119492,41285l31521,127125c105417,44556,185805,,294444,,431332,,504088,78208,504088,235763r,300937l558606,536700xm286960,476928r,-192297c221787,303067,196808,344402,196808,402190v,51048,21708,78208,65173,78208c270333,480171,278638,479074,286762,477127e" fillcolor="#00484c" stroked="f" strokeweight=".1374mm">
                        <v:stroke joinstyle="miter"/>
                        <v:path arrowok="t" o:connecttype="custom" o:connectlocs="115518,110988;115518,114575;59343,114575;59343,101774;24496,116830;0,94364;59312,55940;32357,18869;7646,27406;6518,26289;60890,0;104244,48755;104244,110988;59343,98627;59343,58861;40699,83172;54177,99345;59302,98669" o:connectangles="0,0,0,0,0,0,0,0,0,0,0,0,0,0,0,0,0,0"/>
                      </v:shape>
                      <v:shape id="Vapaamuotoinen: Muoto 10" o:spid="_x0000_s1034" style="position:absolute;left:3284;top:425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1" o:spid="_x0000_s1035" style="position:absolute;left:3753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" path="m197353,98678v,54497,-44180,98676,-98677,98675c44178,197353,-1,153173,,98676,1,44353,43908,247,98231,1v54497,-246,98875,43733,99121,98230c197353,98380,197353,98529,197353,98678e" fillcolor="#c8b993" stroked="f" strokeweight=".1374mm">
                        <v:stroke joinstyle="miter"/>
                        <v:path arrowok="t" o:connecttype="custom" o:connectlocs="40812,20406;20406,40812;0,20406;20314,0;40812,20314;40812,20406" o:connectangles="0,0,0,0,0,0"/>
                      </v:shape>
                      <v:shape id="Vapaamuotoinen: Muoto 12" o:spid="_x0000_s1036" style="position:absolute;left:4220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3" o:spid="_x0000_s1037" style="position:absolute;left:4687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4" o:spid="_x0000_s1038" style="position:absolute;left:5155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uZwgAAANsAAAAPAAAAZHJzL2Rvd25yZXYueG1sRI9Pi8Iw&#10;FMTvC36H8Ba8LJrogp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CJTVuZ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5" o:spid="_x0000_s1039" style="position:absolute;left:5622;top:42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6" o:spid="_x0000_s1040" style="position:absolute;left:4452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Z2wgAAANsAAAAPAAAAZHJzL2Rvd25yZXYueG1sRI9Pi8Iw&#10;FMTvC36H8Ba8LJoorJ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Bp6GZ2wgAAANsAAAAPAAAA&#10;AAAAAAAAAAAAAAcCAABkcnMvZG93bnJldi54bWxQSwUGAAAAAAMAAwC3AAAA9gIAAAAA&#10;" path="m197353,98677v,54497,-44179,98676,-98676,98676c44179,197353,,153174,,98677,,44179,44179,,98677,v16,,33,,49,c153196,,197353,44157,197353,98627v,17,,33,,50e" fillcolor="#c8b993" stroked="f" strokeweight=".1374mm">
                        <v:stroke joinstyle="miter"/>
                        <v:path arrowok="t" o:connecttype="custom" o:connectlocs="40812,20406;20406,40812;0,20406;20406,0;20416,0;40812,20396;40812,20406" o:connectangles="0,0,0,0,0,0,0"/>
                      </v:shape>
                      <v:shape id="Vapaamuotoinen: Muoto 17" o:spid="_x0000_s1041" style="position:absolute;left:3103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8" o:spid="_x0000_s1042" style="position:absolute;left:580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9" o:spid="_x0000_s1043" style="position:absolute;left:288;top:3556;width:1883;height:1617;visibility:visible;mso-wrap-style:square;v-text-anchor:middle" coordsize="910589,7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" path="m335679,764632r81479,l417158,781978r-407394,l9764,764632r86930,l96694,58482,,,432373,,335679,58482r,706150xm910590,764632r,17346l581205,781978,346533,407196,630073,57392,533379,,873419,,509589,234475,856172,764781r54418,-149xe" fillcolor="#00484c" stroked="f" strokeweight=".1374mm">
                        <v:stroke joinstyle="miter"/>
                        <v:path arrowok="t" o:connecttype="custom" o:connectlocs="69417,158123;86267,158123;86267,161710;2019,161710;2019,158123;19996,158123;19996,12094;0,0;89413,0;69417,12094;188307,158123;188307,161710;120191,161710;71662,84207;130297,11868;110301,0;180620,0;105381,48489;177054,158154" o:connectangles="0,0,0,0,0,0,0,0,0,0,0,0,0,0,0,0,0,0,0"/>
                      </v:shape>
                      <v:shape id="Vapaamuotoinen: Muoto 20" o:spid="_x0000_s1044" style="position:absolute;left:2171;top:4027;width:1155;height:1169;visibility:visible;mso-wrap-style:square;v-text-anchor:middle" coordsize="558456,56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" path="m558457,536650r,17396l286911,554046r,-61952c235813,535560,178272,564900,118402,564900,47777,564900,,524706,,456212,,356296,106458,290033,286811,270456,286811,150964,238985,91242,156415,91242v-48867,,-82569,13035,-119492,41285l31471,127075c105466,44605,185855,,294493,,431382,,504187,78257,504187,235763r,300937l558457,536650xm286911,476879r,-192298c221688,303067,196709,344352,196709,401942v,51048,21708,78208,65173,78208c270316,479934,278704,478838,286910,476879e" fillcolor="#00484c" stroked="f" strokeweight=".1374mm">
                        <v:stroke joinstyle="miter"/>
                        <v:path arrowok="t" o:connecttype="custom" o:connectlocs="115487,110977;115487,114575;59332,114575;59332,101763;24485,116819;0,94343;59312,55929;32346,18869;7636,27406;6508,26279;60900,0;104264,48755;104264,110988;59332,98617;59332,58850;40679,83120;54156,99293;59332,98617" o:connectangles="0,0,0,0,0,0,0,0,0,0,0,0,0,0,0,0,0,0"/>
                      </v:shape>
                      <v:shape id="Vapaamuotoinen: Muoto 21" o:spid="_x0000_s1045" style="position:absolute;left:3393;top:4019;width:998;height:1154;visibility:visible;mso-wrap-style:square;v-text-anchor:middle" coordsize="482330,55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" path="m482331,6344r,287902l481240,294246c368290,169301,317192,141051,279179,147594r,393269l360658,540863r,17346l7583,558209r,-17346l62100,540863r,-394360l,93423,279179,r,135749c341131,54319,411706,3221,461664,3221v7023,-69,14008,1037,20667,3272e" fillcolor="#00484c" stroked="f" strokeweight=".1374mm">
                        <v:stroke joinstyle="miter"/>
                        <v:path arrowok="t" o:connecttype="custom" o:connectlocs="99744,1312;99744,60849;99519,60849;57733,30522;57733,111849;74583,111849;74583,115436;1568,115436;1568,111849;12842,111849;12842,30296;0,19320;57733,0;57733,28072;95470,666;99744,1343" o:connectangles="0,0,0,0,0,0,0,0,0,0,0,0,0,0,0,0"/>
                      </v:shape>
                      <v:shape id="Vapaamuotoinen: Muoto 22" o:spid="_x0000_s1046" style="position:absolute;left:4476;top:3488;width:690;height:1685;visibility:visible;mso-wrap-style:square;v-text-anchor:middle" coordsize="333547,8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" path="m7632,797442r54320,l61952,151063,,97784,279228,r,797442l333548,797442r,17396l7632,814838r,-17396xe" fillcolor="#00484c" stroked="f" strokeweight=".1374mm">
                        <v:stroke joinstyle="miter"/>
                        <v:path arrowok="t" o:connecttype="custom" o:connectlocs="1578,164908;12811,164908;12811,31239;0,20221;57743,0;57743,164908;68976,164908;68976,168505;1578,168505;1578,164908" o:connectangles="0,0,0,0,0,0,0,0,0,0"/>
                      </v:shape>
                      <v:shape id="Vapaamuotoinen: Muoto 23" o:spid="_x0000_s1047" style="position:absolute;left:5263;top:4027;width:1031;height:1169;visibility:visible;mso-wrap-style:square;v-text-anchor:middle" coordsize="498636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" path="m498637,456261c453040,525647,380235,564950,279179,564950,126034,564950,,458492,,290082,,131486,106458,,280269,,382415,50,453288,59771,453288,139069v,90202,-69386,169450,-199931,218367c315309,418248,393517,458492,466471,458492v10577,23,21126,-1073,31471,-3271l498637,456261xm134708,102146v,90152,46736,181394,111909,248798c277048,311790,288992,268375,288992,212916v,-94514,-63042,-174853,-109729,-174853c151013,38063,134658,61952,134658,102146e" fillcolor="#00484c" stroked="f" strokeweight=".1374mm">
                        <v:stroke joinstyle="miter"/>
                        <v:path arrowok="t" o:connecttype="custom" o:connectlocs="103116,94354;57733,116830;0,59988;57959,0;93738,28759;52393,73917;96464,94815;102972,94139;27857,21124;50999,72574;59762,44030;37071,7871;27847,21124" o:connectangles="0,0,0,0,0,0,0,0,0,0,0,0,0"/>
                      </v:shape>
                      <v:shape id="Vapaamuotoinen: Muoto 24" o:spid="_x0000_s1048" style="position:absolute;left:6321;top:3488;width:1368;height:1707;visibility:visible;mso-wrap-style:square;v-text-anchor:middle" coordsize="661643,8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" path="m661644,518213v,196659,-113992,307280,-331367,307280c252069,825493,141250,809188,61952,784209r,-633196l,97784,279229,r,357436c336819,298805,404173,260792,468255,260792v109729,,193290,89210,193290,257471m429052,580214v,-145561,-31521,-218367,-104078,-218367c309180,362212,293641,365911,279377,372701r,414927c295038,798373,313614,804063,332606,803934v56500,,96694,-67354,96694,-223769e" fillcolor="#00484c" stroked="f" strokeweight=".1374mm">
                        <v:stroke joinstyle="miter"/>
                        <v:path arrowok="t" o:connecttype="custom" o:connectlocs="136825,107165;68300,170709;12811,162172;12811,31229;0,20221;57743,0;57743,73916;96833,53931;136805,107175;88726,119986;67203,74829;57774,77073;57774,162879;68782,166251;88777,119976" o:connectangles="0,0,0,0,0,0,0,0,0,0,0,0,0,0,0"/>
                      </v:shape>
                      <v:shape id="Vapaamuotoinen: Muoto 25" o:spid="_x0000_s1049" style="position:absolute;left:7667;top:4072;width:1361;height:1688;visibility:visible;mso-wrap-style:square;v-text-anchor:middle" coordsize="658372,8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" path="m658373,l585567,53229,349853,532289,220548,815878,14125,671358,330277,526886,73896,53229,,,381325,,308569,53229,429102,338900,531248,53229,447588,,658373,xe" fillcolor="#00484c" stroked="f" strokeweight=".1374mm">
                        <v:stroke joinstyle="miter"/>
                        <v:path arrowok="t" o:connecttype="custom" o:connectlocs="136149,0;121093,11008;72348,110076;45609,168721;2921,138835;68300,108958;15281,11008;0,0;78857,0;63811,11008;88737,70083;109860,11008;92560,0;136149,0" o:connectangles="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654F18" w:rsidRPr="00D35DB3" w:rsidRDefault="00654F18" w:rsidP="00654F18">
            <w:pPr>
              <w:pStyle w:val="Yltunniste"/>
              <w:tabs>
                <w:tab w:val="left" w:pos="1410"/>
              </w:tabs>
              <w:spacing w:line="276" w:lineRule="auto"/>
              <w:rPr>
                <w:rStyle w:val="Sivunumero"/>
                <w:sz w:val="16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:rsidR="00654F18" w:rsidRPr="00CB2B89" w:rsidRDefault="00654F18" w:rsidP="00654F1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ANSÖKAN</w:t>
            </w:r>
            <w:r w:rsidRPr="00CB2B89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</w:p>
          <w:p w:rsidR="00654F18" w:rsidRPr="00CB2B89" w:rsidRDefault="00654F18" w:rsidP="00654F1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CB2B89">
              <w:rPr>
                <w:rFonts w:ascii="Arial" w:hAnsi="Arial" w:cs="Arial"/>
                <w:b/>
                <w:sz w:val="16"/>
                <w:szCs w:val="16"/>
                <w:lang w:val="sv-SE"/>
              </w:rPr>
              <w:t>enligt livsmedelslagen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s (297/2021</w:t>
            </w:r>
            <w:r w:rsidRPr="00CB2B89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11 § </w:t>
            </w:r>
            <w:r w:rsidRPr="00CB2B89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om 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IBRUKTAGANDE ELLER FÖRÄNDRING AV ANLÄGGNING</w:t>
            </w:r>
            <w:r w:rsidRPr="00CB2B89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</w:t>
            </w:r>
          </w:p>
        </w:tc>
      </w:tr>
      <w:tr w:rsidR="00432E01" w:rsidRPr="00CB2B89" w:rsidTr="000318BD">
        <w:trPr>
          <w:trHeight w:val="627"/>
        </w:trPr>
        <w:tc>
          <w:tcPr>
            <w:tcW w:w="2263" w:type="dxa"/>
            <w:vMerge/>
            <w:shd w:val="clear" w:color="auto" w:fill="auto"/>
          </w:tcPr>
          <w:p w:rsidR="00432E01" w:rsidRPr="00CB2B89" w:rsidRDefault="00432E01" w:rsidP="002C2599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7797" w:type="dxa"/>
            <w:shd w:val="clear" w:color="auto" w:fill="C0C0C0"/>
          </w:tcPr>
          <w:p w:rsidR="00432E01" w:rsidRPr="00CB2B89" w:rsidRDefault="00432E01" w:rsidP="002C2599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A</w:t>
            </w:r>
            <w:r w:rsidRPr="00CB2B89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nkomstdatum </w:t>
            </w:r>
            <w:r w:rsidRPr="00CB2B89">
              <w:rPr>
                <w:rFonts w:ascii="Arial" w:hAnsi="Arial" w:cs="Arial"/>
                <w:sz w:val="18"/>
                <w:szCs w:val="18"/>
                <w:lang w:val="sv-SE"/>
              </w:rPr>
              <w:t>(myndigheten ifyller)</w:t>
            </w:r>
          </w:p>
        </w:tc>
      </w:tr>
    </w:tbl>
    <w:p w:rsidR="0016653D" w:rsidRDefault="0016653D" w:rsidP="0016653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lang w:val="sv-SE"/>
        </w:rPr>
      </w:pPr>
    </w:p>
    <w:p w:rsidR="00432E01" w:rsidRPr="0033127E" w:rsidRDefault="00432E01" w:rsidP="0016653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lang w:val="sv-SE"/>
        </w:rPr>
      </w:pP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4552"/>
      </w:tblGrid>
      <w:tr w:rsidR="00AD0C55" w:rsidRPr="009008BD" w:rsidTr="00654F18">
        <w:trPr>
          <w:trHeight w:val="1010"/>
        </w:trPr>
        <w:tc>
          <w:tcPr>
            <w:tcW w:w="5500" w:type="dxa"/>
          </w:tcPr>
          <w:p w:rsidR="00AD0C55" w:rsidRPr="009008BD" w:rsidRDefault="00AD0C55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008B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Anledning för ansökan </w:t>
            </w:r>
          </w:p>
          <w:p w:rsidR="00AD0C55" w:rsidRPr="009008BD" w:rsidRDefault="00257791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2195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9008BD">
              <w:rPr>
                <w:rFonts w:ascii="Arial" w:hAnsi="Arial" w:cs="Arial"/>
                <w:sz w:val="20"/>
                <w:szCs w:val="20"/>
                <w:lang w:val="sv-SE"/>
              </w:rPr>
              <w:t xml:space="preserve"> Inledning av verksamhet</w:t>
            </w:r>
          </w:p>
          <w:p w:rsidR="00AD0C55" w:rsidRPr="009008BD" w:rsidRDefault="00257791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0382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9008BD">
              <w:rPr>
                <w:rFonts w:ascii="Arial" w:hAnsi="Arial" w:cs="Arial"/>
                <w:sz w:val="20"/>
                <w:szCs w:val="20"/>
                <w:lang w:val="sv-SE"/>
              </w:rPr>
              <w:t xml:space="preserve"> Förnyat godkännande av anläggningen </w:t>
            </w:r>
          </w:p>
        </w:tc>
        <w:tc>
          <w:tcPr>
            <w:tcW w:w="4552" w:type="dxa"/>
          </w:tcPr>
          <w:p w:rsidR="00AD0C55" w:rsidRPr="009008BD" w:rsidRDefault="00AD0C55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AD0C55" w:rsidRPr="009008BD" w:rsidRDefault="00257791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9055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9008BD">
              <w:rPr>
                <w:rFonts w:ascii="Arial" w:hAnsi="Arial" w:cs="Arial"/>
                <w:sz w:val="20"/>
                <w:szCs w:val="20"/>
                <w:lang w:val="sv-SE"/>
              </w:rPr>
              <w:t xml:space="preserve"> Väsentlig förändring av verksamheten </w:t>
            </w:r>
          </w:p>
        </w:tc>
      </w:tr>
      <w:tr w:rsidR="00AD0C55" w:rsidRPr="000318BD" w:rsidTr="00654F18">
        <w:trPr>
          <w:trHeight w:val="448"/>
        </w:trPr>
        <w:tc>
          <w:tcPr>
            <w:tcW w:w="5500" w:type="dxa"/>
          </w:tcPr>
          <w:p w:rsidR="00AD0C55" w:rsidRPr="009008BD" w:rsidRDefault="00AD0C55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008BD">
              <w:rPr>
                <w:rFonts w:ascii="Arial" w:hAnsi="Arial" w:cs="Arial"/>
                <w:b/>
                <w:sz w:val="20"/>
                <w:szCs w:val="20"/>
                <w:lang w:val="sv-SE"/>
              </w:rPr>
              <w:t>Föremålet för ansökan</w:t>
            </w:r>
          </w:p>
          <w:p w:rsidR="00AD0C55" w:rsidRPr="009008BD" w:rsidRDefault="00257791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4732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9008BD">
              <w:rPr>
                <w:rFonts w:ascii="Arial" w:hAnsi="Arial" w:cs="Arial"/>
                <w:sz w:val="20"/>
                <w:szCs w:val="20"/>
                <w:lang w:val="sv-SE"/>
              </w:rPr>
              <w:t xml:space="preserve"> Anläggning inom köttbranschen (närmare i punkt </w:t>
            </w:r>
            <w:smartTag w:uri="urn:schemas-microsoft-com:office:smarttags" w:element="metricconverter">
              <w:smartTagPr>
                <w:attr w:name="ProductID" w:val="5 a"/>
              </w:smartTagPr>
              <w:r w:rsidR="00AD0C55" w:rsidRPr="009008BD">
                <w:rPr>
                  <w:rFonts w:ascii="Arial" w:hAnsi="Arial" w:cs="Arial"/>
                  <w:sz w:val="20"/>
                  <w:szCs w:val="20"/>
                  <w:lang w:val="sv-SE"/>
                </w:rPr>
                <w:t>5 a</w:t>
              </w:r>
            </w:smartTag>
            <w:r w:rsidR="00AD0C55" w:rsidRPr="009008BD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  <w:p w:rsidR="00AD0C55" w:rsidRPr="009008BD" w:rsidRDefault="00257791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5412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9008BD">
              <w:rPr>
                <w:rFonts w:ascii="Arial" w:hAnsi="Arial" w:cs="Arial"/>
                <w:sz w:val="20"/>
                <w:szCs w:val="20"/>
                <w:lang w:val="sv-SE"/>
              </w:rPr>
              <w:t xml:space="preserve"> Anläggning inom fiskeribranschen (närmare i punkt 5 b)</w:t>
            </w:r>
          </w:p>
          <w:p w:rsidR="00AD0C55" w:rsidRPr="009008BD" w:rsidRDefault="00257791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0846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9008BD">
              <w:rPr>
                <w:rFonts w:ascii="Arial" w:hAnsi="Arial" w:cs="Arial"/>
                <w:sz w:val="20"/>
                <w:szCs w:val="20"/>
                <w:lang w:val="sv-SE"/>
              </w:rPr>
              <w:t xml:space="preserve"> Anläggning inom mjölksektorn (närmare i punkt 5 c)</w:t>
            </w:r>
          </w:p>
        </w:tc>
        <w:tc>
          <w:tcPr>
            <w:tcW w:w="4552" w:type="dxa"/>
          </w:tcPr>
          <w:p w:rsidR="00AD0C55" w:rsidRPr="009008BD" w:rsidRDefault="00AD0C55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AD0C55" w:rsidRPr="009008BD" w:rsidRDefault="00257791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2756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9008BD">
              <w:rPr>
                <w:rFonts w:ascii="Arial" w:hAnsi="Arial" w:cs="Arial"/>
                <w:sz w:val="20"/>
                <w:szCs w:val="20"/>
                <w:lang w:val="sv-SE"/>
              </w:rPr>
              <w:t xml:space="preserve"> Anläggning inom äggsektorn</w:t>
            </w:r>
          </w:p>
          <w:p w:rsidR="00AD0C55" w:rsidRPr="009008BD" w:rsidRDefault="00257791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4360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9008BD">
              <w:rPr>
                <w:rFonts w:ascii="Arial" w:hAnsi="Arial" w:cs="Arial"/>
                <w:sz w:val="20"/>
                <w:szCs w:val="20"/>
                <w:lang w:val="sv-SE"/>
              </w:rPr>
              <w:t xml:space="preserve"> Lageranläggning </w:t>
            </w:r>
          </w:p>
          <w:p w:rsidR="00AD0C55" w:rsidRPr="00E62F89" w:rsidRDefault="00257791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18"/>
                <w:szCs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09023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9008BD">
              <w:rPr>
                <w:rFonts w:ascii="Arial" w:hAnsi="Arial" w:cs="Arial"/>
                <w:sz w:val="20"/>
                <w:szCs w:val="20"/>
                <w:lang w:val="sv-SE"/>
              </w:rPr>
              <w:t xml:space="preserve"> Annan, vilken: </w:t>
            </w:r>
          </w:p>
          <w:p w:rsidR="00AD0C55" w:rsidRPr="009008BD" w:rsidRDefault="00AD0C55" w:rsidP="006B053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AD0C55" w:rsidRPr="0033127E" w:rsidRDefault="00AD0C55" w:rsidP="00AD0C55">
      <w:pPr>
        <w:pStyle w:val="Yltunniste"/>
        <w:tabs>
          <w:tab w:val="clear" w:pos="4819"/>
          <w:tab w:val="clear" w:pos="9638"/>
        </w:tabs>
        <w:spacing w:after="60"/>
        <w:rPr>
          <w:rFonts w:ascii="Arial" w:hAnsi="Arial" w:cs="Arial"/>
          <w:sz w:val="22"/>
          <w:szCs w:val="22"/>
          <w:lang w:val="sv-S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60"/>
        <w:gridCol w:w="1314"/>
        <w:gridCol w:w="140"/>
        <w:gridCol w:w="229"/>
        <w:gridCol w:w="131"/>
        <w:gridCol w:w="360"/>
        <w:gridCol w:w="126"/>
        <w:gridCol w:w="14"/>
        <w:gridCol w:w="1200"/>
        <w:gridCol w:w="100"/>
        <w:gridCol w:w="100"/>
        <w:gridCol w:w="379"/>
        <w:gridCol w:w="221"/>
        <w:gridCol w:w="486"/>
        <w:gridCol w:w="314"/>
        <w:gridCol w:w="490"/>
        <w:gridCol w:w="10"/>
        <w:gridCol w:w="160"/>
        <w:gridCol w:w="777"/>
        <w:gridCol w:w="1653"/>
      </w:tblGrid>
      <w:tr w:rsidR="00AD0C55" w:rsidRPr="0033127E" w:rsidTr="00257791">
        <w:trPr>
          <w:cantSplit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1. Verksam-hetsidkare</w:t>
            </w:r>
          </w:p>
        </w:tc>
        <w:tc>
          <w:tcPr>
            <w:tcW w:w="5764" w:type="dxa"/>
            <w:gridSpan w:val="16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Verksamhetsidkarens namn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600" w:type="dxa"/>
            <w:gridSpan w:val="4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FO-nummer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5764" w:type="dxa"/>
            <w:gridSpan w:val="16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Adress och postanstalt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600" w:type="dxa"/>
            <w:gridSpan w:val="4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Telefon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4253" w:type="dxa"/>
            <w:gridSpan w:val="12"/>
          </w:tcPr>
          <w:p w:rsidR="00AD0C55" w:rsidRPr="0033127E" w:rsidRDefault="00AD0C55" w:rsidP="00AD0C55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Kontaktperson/ ansvarsperson och telefonnummer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4111" w:type="dxa"/>
            <w:gridSpan w:val="8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E-post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  <w:trHeight w:val="683"/>
        </w:trPr>
        <w:tc>
          <w:tcPr>
            <w:tcW w:w="1696" w:type="dxa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sz w:val="20"/>
                <w:lang w:val="sv-SE"/>
              </w:rPr>
              <w:t>2. Faktureringsadress</w:t>
            </w:r>
          </w:p>
        </w:tc>
        <w:tc>
          <w:tcPr>
            <w:tcW w:w="8364" w:type="dxa"/>
            <w:gridSpan w:val="20"/>
          </w:tcPr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  <w:trHeight w:val="570"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3. Verksam-hetsställe</w:t>
            </w:r>
          </w:p>
        </w:tc>
        <w:tc>
          <w:tcPr>
            <w:tcW w:w="5774" w:type="dxa"/>
            <w:gridSpan w:val="17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Verksamhetsställets namn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590" w:type="dxa"/>
            <w:gridSpan w:val="3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Telefon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  <w:trHeight w:val="570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4253" w:type="dxa"/>
            <w:gridSpan w:val="12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Verksamhetsställets adress och postanstalt 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4111" w:type="dxa"/>
            <w:gridSpan w:val="8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E-post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trHeight w:val="563"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4. Livsmedelslokalens använd</w:t>
            </w:r>
            <w:r>
              <w:rPr>
                <w:rFonts w:ascii="Arial" w:hAnsi="Arial" w:cs="Arial"/>
                <w:b/>
                <w:bCs/>
                <w:sz w:val="20"/>
                <w:lang w:val="sv-SE"/>
              </w:rPr>
              <w:t>ning</w:t>
            </w: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 xml:space="preserve">sändamål och platsen för den </w:t>
            </w:r>
          </w:p>
        </w:tc>
        <w:tc>
          <w:tcPr>
            <w:tcW w:w="8364" w:type="dxa"/>
            <w:gridSpan w:val="20"/>
            <w:tcBorders>
              <w:bottom w:val="single" w:sz="4" w:space="0" w:color="auto"/>
            </w:tcBorders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Lokalens </w:t>
            </w:r>
            <w:r w:rsidRPr="0033127E">
              <w:rPr>
                <w:rFonts w:ascii="Arial" w:hAnsi="Arial" w:cs="Arial"/>
                <w:sz w:val="20"/>
                <w:szCs w:val="20"/>
                <w:lang w:val="sv-SE"/>
              </w:rPr>
              <w:t>byggnadstekniska användningsändamål</w:t>
            </w:r>
            <w:r w:rsidRPr="0033127E">
              <w:rPr>
                <w:rFonts w:ascii="Arial" w:hAnsi="Arial" w:cs="Arial"/>
                <w:sz w:val="20"/>
                <w:lang w:val="sv-SE"/>
              </w:rPr>
              <w:t xml:space="preserve"> 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trHeight w:val="174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1843" w:type="dxa"/>
            <w:gridSpan w:val="4"/>
            <w:tcBorders>
              <w:bottom w:val="nil"/>
              <w:right w:val="nil"/>
            </w:tcBorders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Lokalens plats 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4111" w:type="dxa"/>
            <w:gridSpan w:val="8"/>
            <w:tcBorders>
              <w:left w:val="nil"/>
              <w:bottom w:val="nil"/>
            </w:tcBorders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AD0C55" w:rsidRPr="0033127E" w:rsidTr="00257791">
        <w:trPr>
          <w:trHeight w:val="450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1843" w:type="dxa"/>
            <w:gridSpan w:val="4"/>
            <w:tcBorders>
              <w:top w:val="nil"/>
              <w:right w:val="nil"/>
            </w:tcBorders>
          </w:tcPr>
          <w:p w:rsidR="00AD0C55" w:rsidRPr="0033127E" w:rsidRDefault="00257791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59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Affärsfastighet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AD0C55" w:rsidRPr="0033127E" w:rsidRDefault="00257791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99865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Industrifastighet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</w:tcBorders>
          </w:tcPr>
          <w:p w:rsidR="00AD0C55" w:rsidRPr="0033127E" w:rsidRDefault="00257791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3950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Annan, vilken</w:t>
            </w:r>
            <w:r w:rsidR="00AD0C55">
              <w:rPr>
                <w:rFonts w:ascii="Arial" w:hAnsi="Arial" w:cs="Arial"/>
                <w:sz w:val="20"/>
                <w:lang w:val="sv-SE"/>
              </w:rPr>
              <w:t xml:space="preserve">: </w:t>
            </w:r>
          </w:p>
        </w:tc>
      </w:tr>
      <w:tr w:rsidR="00AD0C55" w:rsidRPr="0033127E" w:rsidTr="00257791">
        <w:trPr>
          <w:trHeight w:val="532"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lang w:val="sv-SE"/>
              </w:rPr>
              <w:t>5. Anlägg</w:t>
            </w: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 xml:space="preserve">ningens verksamhet </w:t>
            </w:r>
          </w:p>
        </w:tc>
        <w:tc>
          <w:tcPr>
            <w:tcW w:w="8364" w:type="dxa"/>
            <w:gridSpan w:val="20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Planerad öppningsdag / Planerad </w:t>
            </w:r>
            <w:proofErr w:type="spellStart"/>
            <w:r w:rsidRPr="0033127E">
              <w:rPr>
                <w:rFonts w:ascii="Arial" w:hAnsi="Arial" w:cs="Arial"/>
                <w:sz w:val="20"/>
                <w:lang w:val="sv-SE"/>
              </w:rPr>
              <w:t>ibruktagningsdag</w:t>
            </w:r>
            <w:proofErr w:type="spellEnd"/>
          </w:p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AD0C55" w:rsidRPr="000318BD" w:rsidTr="00257791">
        <w:trPr>
          <w:trHeight w:val="1341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Beskrivning av de produkter som säljs och/eller tillverkas och/eller transporteras</w:t>
            </w:r>
          </w:p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0318BD" w:rsidTr="00257791">
        <w:trPr>
          <w:cantSplit/>
          <w:trHeight w:val="1133"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33127E">
                <w:rPr>
                  <w:rFonts w:ascii="Arial" w:hAnsi="Arial" w:cs="Arial"/>
                  <w:b/>
                  <w:bCs/>
                  <w:sz w:val="20"/>
                  <w:lang w:val="sv-SE"/>
                </w:rPr>
                <w:lastRenderedPageBreak/>
                <w:t>5 a</w:t>
              </w:r>
            </w:smartTag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. Ve</w:t>
            </w:r>
            <w:r w:rsidR="00257791">
              <w:rPr>
                <w:rFonts w:ascii="Arial" w:hAnsi="Arial" w:cs="Arial"/>
                <w:b/>
                <w:bCs/>
                <w:sz w:val="20"/>
                <w:lang w:val="sv-SE"/>
              </w:rPr>
              <w:t>rksamhet i anläggning inom kött</w:t>
            </w: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branschen</w:t>
            </w:r>
          </w:p>
        </w:tc>
        <w:tc>
          <w:tcPr>
            <w:tcW w:w="2334" w:type="dxa"/>
            <w:gridSpan w:val="6"/>
          </w:tcPr>
          <w:p w:rsidR="00AD0C55" w:rsidRPr="0033127E" w:rsidRDefault="00257791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560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</w:t>
            </w:r>
            <w:r w:rsidR="00AD0C55" w:rsidRPr="0033127E">
              <w:rPr>
                <w:rFonts w:ascii="Arial" w:hAnsi="Arial" w:cs="Arial"/>
                <w:sz w:val="20"/>
                <w:szCs w:val="20"/>
                <w:lang w:val="sv-SE"/>
              </w:rPr>
              <w:t>nläggning inom köttbranschen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Godkännandenummer: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u w:val="single"/>
                <w:lang w:val="sv-SE"/>
              </w:rPr>
            </w:pPr>
          </w:p>
        </w:tc>
        <w:tc>
          <w:tcPr>
            <w:tcW w:w="6030" w:type="dxa"/>
            <w:gridSpan w:val="14"/>
            <w:shd w:val="clear" w:color="auto" w:fill="auto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Den genomsnittliga mängden avsända färdiga livsmedel sammanlagt:</w:t>
            </w:r>
            <w:bookmarkStart w:id="0" w:name="Teksti36"/>
            <w:r w:rsidRPr="0033127E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0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" w:name="Teksti37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1"/>
            <w:r w:rsidRPr="0033127E">
              <w:rPr>
                <w:rFonts w:ascii="Arial" w:hAnsi="Arial" w:cs="Arial"/>
                <w:sz w:val="20"/>
                <w:lang w:val="sv-SE"/>
              </w:rPr>
              <w:t xml:space="preserve"> kg/år</w:t>
            </w:r>
          </w:p>
        </w:tc>
      </w:tr>
      <w:tr w:rsidR="00AD0C55" w:rsidRPr="0033127E" w:rsidTr="00257791">
        <w:trPr>
          <w:cantSplit/>
          <w:trHeight w:val="766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2334" w:type="dxa"/>
            <w:gridSpan w:val="6"/>
          </w:tcPr>
          <w:p w:rsidR="00AD0C55" w:rsidRPr="0033127E" w:rsidRDefault="00257791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7251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="00AD0C55" w:rsidRPr="0033127E">
              <w:rPr>
                <w:rFonts w:ascii="Arial" w:hAnsi="Arial" w:cs="Arial"/>
                <w:sz w:val="20"/>
                <w:lang w:val="sv-SE"/>
              </w:rPr>
              <w:t>Köttstyckeri</w:t>
            </w:r>
            <w:proofErr w:type="spellEnd"/>
          </w:p>
        </w:tc>
        <w:tc>
          <w:tcPr>
            <w:tcW w:w="6030" w:type="dxa"/>
            <w:gridSpan w:val="14"/>
            <w:shd w:val="clear" w:color="auto" w:fill="auto"/>
          </w:tcPr>
          <w:p w:rsidR="00AD0C55" w:rsidRPr="0033127E" w:rsidRDefault="00AD0C55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Det styckade köttets genomsnittliga mängd:</w:t>
            </w:r>
          </w:p>
          <w:bookmarkStart w:id="2" w:name="Teksti38"/>
          <w:p w:rsidR="00AD0C55" w:rsidRPr="0033127E" w:rsidRDefault="00AD0C55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2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" w:name="Teksti39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3"/>
            <w:r w:rsidRPr="0033127E">
              <w:rPr>
                <w:rFonts w:ascii="Arial" w:hAnsi="Arial" w:cs="Arial"/>
                <w:sz w:val="20"/>
                <w:lang w:val="sv-SE"/>
              </w:rPr>
              <w:t xml:space="preserve"> kg/dag                    </w:t>
            </w:r>
            <w:bookmarkStart w:id="4" w:name="Teksti40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4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" w:name="Teksti41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5"/>
            <w:r w:rsidRPr="0033127E">
              <w:rPr>
                <w:rFonts w:ascii="Arial" w:hAnsi="Arial" w:cs="Arial"/>
                <w:sz w:val="20"/>
                <w:lang w:val="sv-SE"/>
              </w:rPr>
              <w:t xml:space="preserve"> kg/vecka</w:t>
            </w:r>
          </w:p>
        </w:tc>
      </w:tr>
      <w:tr w:rsidR="00AD0C55" w:rsidRPr="000318BD" w:rsidTr="00257791">
        <w:trPr>
          <w:cantSplit/>
          <w:trHeight w:hRule="exact" w:val="1088"/>
        </w:trPr>
        <w:tc>
          <w:tcPr>
            <w:tcW w:w="1696" w:type="dxa"/>
            <w:vMerge/>
            <w:vAlign w:val="center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974" w:type="dxa"/>
            <w:gridSpan w:val="5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43239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Svin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62948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Nöt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09131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Ren 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4414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Häst</w:t>
            </w:r>
          </w:p>
        </w:tc>
        <w:tc>
          <w:tcPr>
            <w:tcW w:w="2500" w:type="dxa"/>
            <w:gridSpan w:val="8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9130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Får, get 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37924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Fjäderfä 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739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Kanin</w:t>
            </w:r>
          </w:p>
        </w:tc>
        <w:tc>
          <w:tcPr>
            <w:tcW w:w="3890" w:type="dxa"/>
            <w:gridSpan w:val="7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626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Hägnat vilt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4945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Frilevande vilt</w:t>
            </w:r>
          </w:p>
          <w:p w:rsidR="00AD0C55" w:rsidRPr="00E62F89" w:rsidRDefault="00257791" w:rsidP="006B0537">
            <w:pPr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830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Annan, vilken: </w:t>
            </w:r>
          </w:p>
        </w:tc>
      </w:tr>
      <w:tr w:rsidR="00AD0C55" w:rsidRPr="000318BD" w:rsidTr="00257791">
        <w:trPr>
          <w:cantSplit/>
          <w:trHeight w:hRule="exact" w:val="1189"/>
        </w:trPr>
        <w:tc>
          <w:tcPr>
            <w:tcW w:w="1696" w:type="dxa"/>
            <w:vMerge/>
            <w:vAlign w:val="center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3674" w:type="dxa"/>
            <w:gridSpan w:val="9"/>
            <w:tcBorders>
              <w:bottom w:val="single" w:sz="4" w:space="0" w:color="auto"/>
            </w:tcBorders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71870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Tillverkning av malet kött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3575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Tillverkning av köttprodukter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415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Tillverkning av köttberedningar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2564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Mekanisk avskiljning av kött 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4690" w:type="dxa"/>
            <w:gridSpan w:val="11"/>
            <w:tcBorders>
              <w:bottom w:val="single" w:sz="4" w:space="0" w:color="auto"/>
            </w:tcBorders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76032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Förpackning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3053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Lagring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58772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Djupfrysning</w:t>
            </w:r>
          </w:p>
          <w:p w:rsidR="00AD0C55" w:rsidRPr="00E62F89" w:rsidRDefault="00257791" w:rsidP="006B0537">
            <w:pPr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7593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Övrig anläggning, vilken: </w:t>
            </w:r>
          </w:p>
        </w:tc>
      </w:tr>
      <w:tr w:rsidR="00AD0C55" w:rsidRPr="0033127E" w:rsidTr="00257791">
        <w:trPr>
          <w:cantSplit/>
          <w:trHeight w:val="233"/>
        </w:trPr>
        <w:tc>
          <w:tcPr>
            <w:tcW w:w="1696" w:type="dxa"/>
            <w:vMerge/>
            <w:vAlign w:val="center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  <w:tcBorders>
              <w:bottom w:val="nil"/>
            </w:tcBorders>
          </w:tcPr>
          <w:p w:rsidR="00AD0C55" w:rsidRPr="0033127E" w:rsidRDefault="00257791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8805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Annan verksamhet </w:t>
            </w:r>
          </w:p>
        </w:tc>
      </w:tr>
      <w:tr w:rsidR="00AD0C55" w:rsidRPr="0033127E" w:rsidTr="00257791">
        <w:trPr>
          <w:cantSplit/>
          <w:trHeight w:val="445"/>
        </w:trPr>
        <w:tc>
          <w:tcPr>
            <w:tcW w:w="1696" w:type="dxa"/>
            <w:vMerge/>
            <w:vAlign w:val="center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2300" w:type="dxa"/>
            <w:gridSpan w:val="6"/>
            <w:tcBorders>
              <w:top w:val="nil"/>
              <w:left w:val="nil"/>
              <w:right w:val="nil"/>
            </w:tcBorders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31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="00AD0C55" w:rsidRPr="0033127E">
              <w:rPr>
                <w:rFonts w:ascii="Arial" w:hAnsi="Arial" w:cs="Arial"/>
                <w:sz w:val="20"/>
                <w:szCs w:val="20"/>
                <w:lang w:val="sv-SE" w:eastAsia="sv-SE"/>
              </w:rPr>
              <w:t>Första ankomstplats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right w:val="nil"/>
            </w:tcBorders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98867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Märkning av nötkött 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</w:tcBorders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1803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Avskiljande av TSE-riskmaterial </w:t>
            </w:r>
          </w:p>
        </w:tc>
      </w:tr>
      <w:tr w:rsidR="00AD0C55" w:rsidRPr="0033127E" w:rsidTr="00257791">
        <w:trPr>
          <w:cantSplit/>
          <w:trHeight w:val="644"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5 b. Ve</w:t>
            </w:r>
            <w:r w:rsidR="00257791">
              <w:rPr>
                <w:rFonts w:ascii="Arial" w:hAnsi="Arial" w:cs="Arial"/>
                <w:b/>
                <w:bCs/>
                <w:sz w:val="20"/>
                <w:lang w:val="sv-SE"/>
              </w:rPr>
              <w:t>rksamhet i anläggning inom fisk</w:t>
            </w: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branschen</w:t>
            </w: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1221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Anläggning inom fiskeribranschen, därifrån den genomsnittliga mängden avsända färdiga livsmedel: </w:t>
            </w:r>
            <w:bookmarkStart w:id="6" w:name="Teksti33"/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6"/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7" w:name="Teksti34"/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7"/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kg/år</w:t>
            </w:r>
          </w:p>
          <w:p w:rsidR="00AD0C55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u w:val="single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Godkännandenummer: 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8" w:name="Teksti69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8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9" w:name="Teksti70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9"/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AD0C55" w:rsidRPr="0033127E" w:rsidTr="00257791">
        <w:trPr>
          <w:cantSplit/>
          <w:trHeight w:val="409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20630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Fiskrensning </w:t>
            </w:r>
          </w:p>
        </w:tc>
      </w:tr>
      <w:tr w:rsidR="00AD0C55" w:rsidRPr="000318BD" w:rsidTr="00257791">
        <w:trPr>
          <w:cantSplit/>
          <w:trHeight w:val="519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92045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Tillverkning av råa produkter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519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33127E">
              <w:rPr>
                <w:rFonts w:ascii="Arial" w:hAnsi="Arial" w:cs="Arial"/>
                <w:sz w:val="20"/>
                <w:lang w:val="sv-SE"/>
              </w:rPr>
              <w:t>Skivning</w:t>
            </w:r>
            <w:proofErr w:type="spellEnd"/>
            <w:r w:rsidRPr="0033127E">
              <w:rPr>
                <w:rFonts w:ascii="Arial" w:hAnsi="Arial" w:cs="Arial"/>
                <w:sz w:val="20"/>
                <w:lang w:val="sv-SE"/>
              </w:rPr>
              <w:t xml:space="preserve">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5657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Fileing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1050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Styckning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6548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Mekaniskt tillvaratagande av fiskkött </w:t>
            </w:r>
          </w:p>
        </w:tc>
      </w:tr>
      <w:tr w:rsidR="00AD0C55" w:rsidRPr="000318BD" w:rsidTr="00257791">
        <w:trPr>
          <w:cantSplit/>
          <w:trHeight w:val="816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6440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Tillverkning av förädlade fiskprodukter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1919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Upphettning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5574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Rökning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7623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Insaltning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1574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Torkning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052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Marinering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65563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Helkonserver 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401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Kokning av skaldjur och blötdjur</w:t>
            </w:r>
          </w:p>
        </w:tc>
      </w:tr>
      <w:tr w:rsidR="00AD0C55" w:rsidRPr="0033127E" w:rsidTr="00257791">
        <w:trPr>
          <w:cantSplit/>
          <w:trHeight w:val="381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07149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Förpackning </w:t>
            </w:r>
          </w:p>
        </w:tc>
      </w:tr>
      <w:tr w:rsidR="00AD0C55" w:rsidRPr="0033127E" w:rsidTr="00257791">
        <w:trPr>
          <w:cantSplit/>
          <w:trHeight w:val="397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7874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Djupfrysning</w:t>
            </w:r>
          </w:p>
        </w:tc>
      </w:tr>
      <w:tr w:rsidR="00AD0C55" w:rsidRPr="000318BD" w:rsidTr="00257791">
        <w:trPr>
          <w:cantSplit/>
          <w:trHeight w:val="539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2943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Annan verksamhet </w:t>
            </w:r>
          </w:p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58565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Första ankomstplats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78446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Annan, vilken: </w:t>
            </w:r>
          </w:p>
        </w:tc>
      </w:tr>
      <w:tr w:rsidR="00AD0C55" w:rsidRPr="0033127E" w:rsidTr="00257791">
        <w:trPr>
          <w:cantSplit/>
          <w:trHeight w:val="537"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sz w:val="20"/>
                <w:lang w:val="sv-SE"/>
              </w:rPr>
              <w:t xml:space="preserve">5 c. </w:t>
            </w: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Verksamhet i anläggning inom</w:t>
            </w:r>
            <w:r w:rsidR="00257791">
              <w:rPr>
                <w:rFonts w:ascii="Arial" w:hAnsi="Arial" w:cs="Arial"/>
                <w:b/>
                <w:sz w:val="20"/>
                <w:lang w:val="sv-SE"/>
              </w:rPr>
              <w:t xml:space="preserve"> mjölk</w:t>
            </w:r>
            <w:r w:rsidRPr="0033127E">
              <w:rPr>
                <w:rFonts w:ascii="Arial" w:hAnsi="Arial" w:cs="Arial"/>
                <w:b/>
                <w:sz w:val="20"/>
                <w:lang w:val="sv-SE"/>
              </w:rPr>
              <w:t>sektorn</w:t>
            </w: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42384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Anläggning inom mjölksektorn, därifrån den genomsnittliga mängden avsända färdiga livsmedel 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0" w:name="Teksti46"/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10"/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1" w:name="Teksti47"/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11"/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kg/år </w:t>
            </w:r>
          </w:p>
          <w:p w:rsidR="00AD0C55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u w:val="single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Godkännandenummer: 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2" w:name="Teksti72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12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3" w:name="Teksti73"/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t> </w:t>
            </w:r>
            <w:r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bookmarkEnd w:id="13"/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AD0C55" w:rsidRPr="0033127E" w:rsidTr="00257791">
        <w:trPr>
          <w:cantSplit/>
          <w:trHeight w:val="914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40282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Tillverkning av vätskor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03022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Mjölk  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29494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Grädde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7301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UHT-produkter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2781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Surmjölksprodukter</w:t>
            </w:r>
          </w:p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6392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Pudding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1404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Annan, vilken: </w:t>
            </w:r>
          </w:p>
        </w:tc>
      </w:tr>
      <w:tr w:rsidR="00AD0C55" w:rsidRPr="000318BD" w:rsidTr="00257791">
        <w:trPr>
          <w:cantSplit/>
          <w:trHeight w:val="1126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81985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Osttillverkning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676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Emmental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1121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Av edam-typ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3572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Kittost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1466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Smältost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87597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Marinering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7976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Ostsoppa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6408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Riven ost  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7024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Pastöriserad färskost </w:t>
            </w:r>
          </w:p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4541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Opastöriserad färskost         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5420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Annan, vilken: </w:t>
            </w:r>
          </w:p>
        </w:tc>
      </w:tr>
      <w:tr w:rsidR="00AD0C55" w:rsidRPr="000318BD" w:rsidTr="00257791">
        <w:trPr>
          <w:cantSplit/>
          <w:trHeight w:val="575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4688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Tillverkning av smör och matfetter</w:t>
            </w:r>
          </w:p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417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Smör          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296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Växtoljeblandningar</w:t>
            </w:r>
            <w:r w:rsidRPr="0033127E">
              <w:rPr>
                <w:rFonts w:ascii="Arial" w:hAnsi="Arial" w:cs="Arial"/>
                <w:color w:val="FF0000"/>
                <w:sz w:val="20"/>
                <w:lang w:val="sv-SE"/>
              </w:rPr>
              <w:t xml:space="preserve">         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5182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Annan, vilken: </w:t>
            </w:r>
          </w:p>
        </w:tc>
      </w:tr>
      <w:tr w:rsidR="00AD0C55" w:rsidRPr="000318BD" w:rsidTr="00257791">
        <w:trPr>
          <w:cantSplit/>
          <w:trHeight w:val="519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3263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Glasstillverkning</w:t>
            </w:r>
          </w:p>
          <w:p w:rsidR="00AD0C55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6963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Gräddglass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4291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33127E">
              <w:rPr>
                <w:rFonts w:ascii="Arial" w:hAnsi="Arial" w:cs="Arial"/>
                <w:sz w:val="20"/>
                <w:lang w:val="sv-SE"/>
              </w:rPr>
              <w:t>Mjölkglass</w:t>
            </w:r>
            <w:proofErr w:type="spellEnd"/>
            <w:r w:rsidRPr="0033127E">
              <w:rPr>
                <w:rFonts w:ascii="Arial" w:hAnsi="Arial" w:cs="Arial"/>
                <w:sz w:val="20"/>
                <w:lang w:val="sv-SE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31348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Sorbet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0583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Annan, vilken: </w:t>
            </w:r>
          </w:p>
          <w:p w:rsidR="00257791" w:rsidRPr="00E62F89" w:rsidRDefault="00257791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0318BD" w:rsidTr="00257791">
        <w:trPr>
          <w:cantSplit/>
          <w:trHeight w:val="708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510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Tillverkning av pulver</w:t>
            </w:r>
          </w:p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20648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lang w:val="sv-SE"/>
              </w:rPr>
              <w:t>Lakto</w:t>
            </w:r>
            <w:r w:rsidRPr="0033127E">
              <w:rPr>
                <w:rFonts w:ascii="Arial" w:hAnsi="Arial" w:cs="Arial"/>
                <w:sz w:val="20"/>
                <w:lang w:val="sv-SE"/>
              </w:rPr>
              <w:t xml:space="preserve">s  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779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Kasein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877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Vassla  </w:t>
            </w:r>
            <w:r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r w:rsidRPr="0033127E">
              <w:rPr>
                <w:rFonts w:ascii="Arial" w:hAnsi="Arial" w:cs="Arial"/>
                <w:sz w:val="20"/>
                <w:lang w:val="sv-SE"/>
              </w:rPr>
              <w:t xml:space="preserve"> </w:t>
            </w:r>
            <w:sdt>
              <w:sdtPr>
                <w:rPr>
                  <w:rFonts w:cs="Arial"/>
                  <w:sz w:val="20"/>
                  <w:szCs w:val="16"/>
                  <w:lang w:val="sv-SE"/>
                </w:rPr>
                <w:id w:val="-1510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SE"/>
                  </w:rPr>
                  <w:t>☐</w:t>
                </w:r>
              </w:sdtContent>
            </w:sdt>
            <w:r w:rsidRPr="0033127E">
              <w:rPr>
                <w:rFonts w:ascii="Arial" w:hAnsi="Arial" w:cs="Arial"/>
                <w:sz w:val="20"/>
                <w:lang w:val="sv-SE"/>
              </w:rPr>
              <w:t xml:space="preserve"> Annat, vilket:</w:t>
            </w:r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</w:p>
        </w:tc>
      </w:tr>
      <w:tr w:rsidR="00AD0C55" w:rsidRPr="0033127E" w:rsidTr="00257791">
        <w:trPr>
          <w:cantSplit/>
          <w:trHeight w:val="449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  <w:vAlign w:val="center"/>
          </w:tcPr>
          <w:p w:rsidR="00AD0C55" w:rsidRPr="00E62F89" w:rsidRDefault="00257791" w:rsidP="006B0537">
            <w:pPr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5003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Annan verksamhet, vilken: </w:t>
            </w:r>
          </w:p>
        </w:tc>
      </w:tr>
      <w:tr w:rsidR="00AD0C55" w:rsidRPr="0033127E" w:rsidTr="00257791">
        <w:trPr>
          <w:cantSplit/>
          <w:trHeight w:val="653"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pStyle w:val="Leipteksti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33127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6. </w:t>
            </w:r>
            <w:r w:rsidR="00257791">
              <w:rPr>
                <w:rFonts w:ascii="Arial" w:hAnsi="Arial" w:cs="Arial"/>
                <w:b/>
                <w:sz w:val="20"/>
                <w:szCs w:val="20"/>
                <w:lang w:val="sv-SE"/>
              </w:rPr>
              <w:t>Anlägg</w:t>
            </w:r>
            <w:r w:rsidRPr="0033127E">
              <w:rPr>
                <w:rFonts w:ascii="Arial" w:hAnsi="Arial" w:cs="Arial"/>
                <w:b/>
                <w:sz w:val="20"/>
                <w:szCs w:val="20"/>
                <w:lang w:val="sv-SE"/>
              </w:rPr>
              <w:t>ning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vertAlign w:val="superscript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Anläggningens totala yta, m</w:t>
            </w:r>
            <w:r w:rsidRPr="0033127E">
              <w:rPr>
                <w:rFonts w:ascii="Arial" w:hAnsi="Arial" w:cs="Arial"/>
                <w:sz w:val="20"/>
                <w:vertAlign w:val="superscript"/>
                <w:lang w:val="sv-SE"/>
              </w:rPr>
              <w:t>2</w:t>
            </w:r>
          </w:p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0318BD" w:rsidTr="00257791">
        <w:trPr>
          <w:cantSplit/>
          <w:trHeight w:val="529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Specificering av rumsytor och </w:t>
            </w:r>
            <w:proofErr w:type="spellStart"/>
            <w:r w:rsidRPr="0033127E">
              <w:rPr>
                <w:rFonts w:ascii="Arial" w:hAnsi="Arial" w:cs="Arial"/>
                <w:sz w:val="20"/>
                <w:lang w:val="sv-SE"/>
              </w:rPr>
              <w:t>ytmaterial</w:t>
            </w:r>
            <w:proofErr w:type="spellEnd"/>
            <w:r w:rsidRPr="0033127E">
              <w:rPr>
                <w:rFonts w:ascii="Arial" w:hAnsi="Arial" w:cs="Arial"/>
                <w:sz w:val="20"/>
                <w:lang w:val="sv-SE"/>
              </w:rPr>
              <w:t xml:space="preserve"> (t.ex. produktionsutrymmen, lager, sociala utrymmen mm.), vid behov redovisade i en särskild bilaga 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AD0C55" w:rsidRPr="0033127E" w:rsidTr="00257791">
        <w:trPr>
          <w:cantSplit/>
          <w:trHeight w:val="51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1474" w:type="dxa"/>
            <w:gridSpan w:val="2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Utrymmets namn</w:t>
            </w:r>
          </w:p>
        </w:tc>
        <w:tc>
          <w:tcPr>
            <w:tcW w:w="1000" w:type="dxa"/>
            <w:gridSpan w:val="6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vertAlign w:val="superscript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Yta, m</w:t>
            </w:r>
            <w:r w:rsidRPr="0033127E">
              <w:rPr>
                <w:rFonts w:ascii="Arial" w:hAnsi="Arial" w:cs="Arial"/>
                <w:sz w:val="20"/>
                <w:vertAlign w:val="superscript"/>
                <w:lang w:val="sv-SE"/>
              </w:rPr>
              <w:t>2</w:t>
            </w:r>
          </w:p>
        </w:tc>
        <w:tc>
          <w:tcPr>
            <w:tcW w:w="1400" w:type="dxa"/>
            <w:gridSpan w:val="3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Golv</w:t>
            </w:r>
          </w:p>
        </w:tc>
        <w:tc>
          <w:tcPr>
            <w:tcW w:w="1400" w:type="dxa"/>
            <w:gridSpan w:val="4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Väggar</w:t>
            </w:r>
          </w:p>
        </w:tc>
        <w:tc>
          <w:tcPr>
            <w:tcW w:w="1437" w:type="dxa"/>
            <w:gridSpan w:val="4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Innertak</w:t>
            </w:r>
          </w:p>
        </w:tc>
        <w:tc>
          <w:tcPr>
            <w:tcW w:w="1653" w:type="dxa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Arbetsytor </w:t>
            </w:r>
          </w:p>
        </w:tc>
      </w:tr>
      <w:tr w:rsidR="00AD0C55" w:rsidRPr="0033127E" w:rsidTr="00257791">
        <w:trPr>
          <w:cantSplit/>
          <w:trHeight w:val="350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1474" w:type="dxa"/>
            <w:gridSpan w:val="2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000" w:type="dxa"/>
            <w:gridSpan w:val="6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3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37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653" w:type="dxa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  <w:trHeight w:val="395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1474" w:type="dxa"/>
            <w:gridSpan w:val="2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000" w:type="dxa"/>
            <w:gridSpan w:val="6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3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37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653" w:type="dxa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  <w:trHeight w:val="370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1474" w:type="dxa"/>
            <w:gridSpan w:val="2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000" w:type="dxa"/>
            <w:gridSpan w:val="6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3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37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653" w:type="dxa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  <w:trHeight w:val="385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1474" w:type="dxa"/>
            <w:gridSpan w:val="2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000" w:type="dxa"/>
            <w:gridSpan w:val="6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3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37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653" w:type="dxa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  <w:trHeight w:val="401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1474" w:type="dxa"/>
            <w:gridSpan w:val="2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000" w:type="dxa"/>
            <w:gridSpan w:val="6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3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37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653" w:type="dxa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  <w:trHeight w:val="403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1474" w:type="dxa"/>
            <w:gridSpan w:val="2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000" w:type="dxa"/>
            <w:gridSpan w:val="6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3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37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653" w:type="dxa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  <w:trHeight w:val="391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1474" w:type="dxa"/>
            <w:gridSpan w:val="2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000" w:type="dxa"/>
            <w:gridSpan w:val="6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3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00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437" w:type="dxa"/>
            <w:gridSpan w:val="4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653" w:type="dxa"/>
          </w:tcPr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0318BD" w:rsidTr="00257791">
        <w:trPr>
          <w:cantSplit/>
          <w:trHeight w:val="936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På planritningen finns förklaringar till placering av</w:t>
            </w:r>
          </w:p>
          <w:p w:rsidR="00AD0C55" w:rsidRPr="0033127E" w:rsidRDefault="00257791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7138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Golvbrunnar  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4583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Tappställen (vatten)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7565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Lagring av förpackningsmaterial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7761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Lagring av råvaror, tillverkningsämnen och färdiga livsmedel </w:t>
            </w:r>
          </w:p>
        </w:tc>
      </w:tr>
      <w:tr w:rsidR="00AD0C55" w:rsidRPr="000318BD" w:rsidTr="00257791">
        <w:trPr>
          <w:cantSplit/>
          <w:trHeight w:val="678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pStyle w:val="Leipteksti2"/>
              <w:rPr>
                <w:rFonts w:ascii="Arial" w:hAnsi="Arial" w:cs="Arial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Belysning i anläggningen </w:t>
            </w:r>
          </w:p>
          <w:p w:rsidR="00AD0C55" w:rsidRPr="0033127E" w:rsidRDefault="00257791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5463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Belysningen är ändamålsenlig</w:t>
            </w:r>
          </w:p>
        </w:tc>
      </w:tr>
      <w:tr w:rsidR="00AD0C55" w:rsidRPr="000318BD" w:rsidTr="00257791">
        <w:trPr>
          <w:cantSplit/>
          <w:trHeight w:val="610"/>
        </w:trPr>
        <w:tc>
          <w:tcPr>
            <w:tcW w:w="1696" w:type="dxa"/>
          </w:tcPr>
          <w:p w:rsidR="00AD0C55" w:rsidRPr="0033127E" w:rsidRDefault="00AD0C55" w:rsidP="006B0537">
            <w:pPr>
              <w:pStyle w:val="Leipteksti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7. Venti</w:t>
            </w:r>
            <w:r w:rsidRPr="0033127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lation </w:t>
            </w: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9148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Utredning i bilaga 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5715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Naturlig ventilation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848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Maskinell utsugning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32147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Maskinellt intag och utsug </w:t>
            </w:r>
          </w:p>
        </w:tc>
      </w:tr>
      <w:tr w:rsidR="00AD0C55" w:rsidRPr="0033127E" w:rsidTr="00257791">
        <w:trPr>
          <w:cantSplit/>
          <w:trHeight w:val="858"/>
        </w:trPr>
        <w:tc>
          <w:tcPr>
            <w:tcW w:w="1696" w:type="dxa"/>
          </w:tcPr>
          <w:p w:rsidR="00AD0C55" w:rsidRPr="0033127E" w:rsidRDefault="00AD0C55" w:rsidP="006B0537">
            <w:pPr>
              <w:pStyle w:val="Otsikko1"/>
              <w:spacing w:before="0" w:after="0"/>
              <w:rPr>
                <w:kern w:val="0"/>
                <w:sz w:val="20"/>
                <w:lang w:val="sv-SE"/>
              </w:rPr>
            </w:pPr>
            <w:r>
              <w:rPr>
                <w:bCs w:val="0"/>
                <w:kern w:val="0"/>
                <w:sz w:val="20"/>
                <w:szCs w:val="24"/>
                <w:lang w:val="sv-SE"/>
              </w:rPr>
              <w:t>8. Städ</w:t>
            </w:r>
            <w:r w:rsidRPr="0033127E">
              <w:rPr>
                <w:bCs w:val="0"/>
                <w:kern w:val="0"/>
                <w:sz w:val="20"/>
                <w:szCs w:val="24"/>
                <w:lang w:val="sv-SE"/>
              </w:rPr>
              <w:t>utrymmen</w:t>
            </w: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vertAlign w:val="superscript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6998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Särskilt utrymme för städutrustning, yta 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instrText xml:space="preserve"> FORMTEXT </w:instrTex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separate"/>
            </w:r>
            <w:r w:rsidR="00AD0C55" w:rsidRPr="0033127E">
              <w:rPr>
                <w:rFonts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cs="Arial"/>
                <w:sz w:val="20"/>
                <w:u w:val="single"/>
                <w:lang w:val="sv-SE"/>
              </w:rPr>
              <w:t> </w:t>
            </w:r>
            <w:r w:rsidR="00AD0C55" w:rsidRPr="0033127E">
              <w:rPr>
                <w:rFonts w:ascii="Arial" w:hAnsi="Arial" w:cs="Arial"/>
                <w:sz w:val="20"/>
                <w:u w:val="single"/>
                <w:lang w:val="sv-SE"/>
              </w:rPr>
              <w:fldChar w:fldCharType="end"/>
            </w:r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m</w:t>
            </w:r>
            <w:r w:rsidR="00AD0C55" w:rsidRPr="0033127E">
              <w:rPr>
                <w:rFonts w:ascii="Arial" w:hAnsi="Arial" w:cs="Arial"/>
                <w:sz w:val="20"/>
                <w:vertAlign w:val="superscript"/>
                <w:lang w:val="sv-SE"/>
              </w:rPr>
              <w:t>2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8469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Vattenpost          </w:t>
            </w:r>
            <w:sdt>
              <w:sdtPr>
                <w:rPr>
                  <w:rFonts w:cs="Arial"/>
                  <w:sz w:val="20"/>
                  <w:szCs w:val="16"/>
                </w:rPr>
                <w:id w:val="-18662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Vask         </w:t>
            </w:r>
            <w:sdt>
              <w:sdtPr>
                <w:rPr>
                  <w:rFonts w:cs="Arial"/>
                  <w:sz w:val="20"/>
                  <w:szCs w:val="16"/>
                </w:rPr>
                <w:id w:val="-4349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Golvbrunn        </w:t>
            </w:r>
            <w:sdt>
              <w:sdtPr>
                <w:rPr>
                  <w:rFonts w:cs="Arial"/>
                  <w:sz w:val="20"/>
                  <w:szCs w:val="16"/>
                </w:rPr>
                <w:id w:val="-3629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Torkställning</w:t>
            </w:r>
          </w:p>
        </w:tc>
      </w:tr>
      <w:tr w:rsidR="00AD0C55" w:rsidRPr="0033127E" w:rsidTr="00257791">
        <w:trPr>
          <w:cantSplit/>
          <w:trHeight w:val="578"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 xml:space="preserve">9. Sociala utrymmen för personalen </w:t>
            </w:r>
          </w:p>
        </w:tc>
        <w:tc>
          <w:tcPr>
            <w:tcW w:w="8364" w:type="dxa"/>
            <w:gridSpan w:val="20"/>
            <w:tcBorders>
              <w:bottom w:val="single" w:sz="4" w:space="0" w:color="auto"/>
            </w:tcBorders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Antal anställda, </w:t>
            </w:r>
            <w:proofErr w:type="spellStart"/>
            <w:r w:rsidRPr="0033127E">
              <w:rPr>
                <w:rFonts w:ascii="Arial" w:hAnsi="Arial" w:cs="Arial"/>
                <w:sz w:val="20"/>
                <w:lang w:val="sv-SE"/>
              </w:rPr>
              <w:t>st</w:t>
            </w:r>
            <w:proofErr w:type="spellEnd"/>
          </w:p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33127E" w:rsidTr="00257791">
        <w:trPr>
          <w:cantSplit/>
          <w:trHeight w:val="577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1614" w:type="dxa"/>
            <w:gridSpan w:val="3"/>
            <w:tcBorders>
              <w:bottom w:val="nil"/>
              <w:right w:val="nil"/>
            </w:tcBorders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Omklädningsrum</w:t>
            </w:r>
          </w:p>
          <w:p w:rsidR="00AD0C55" w:rsidRPr="0033127E" w:rsidRDefault="00257791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1732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Dam </w:t>
            </w:r>
          </w:p>
        </w:tc>
        <w:tc>
          <w:tcPr>
            <w:tcW w:w="2160" w:type="dxa"/>
            <w:gridSpan w:val="7"/>
            <w:tcBorders>
              <w:left w:val="nil"/>
              <w:bottom w:val="nil"/>
              <w:right w:val="nil"/>
            </w:tcBorders>
          </w:tcPr>
          <w:p w:rsidR="00AD0C55" w:rsidRPr="0033127E" w:rsidRDefault="00AD0C55" w:rsidP="006B0537">
            <w:pPr>
              <w:tabs>
                <w:tab w:val="left" w:pos="2630"/>
              </w:tabs>
              <w:rPr>
                <w:rFonts w:ascii="Arial" w:hAnsi="Arial" w:cs="Arial"/>
                <w:sz w:val="20"/>
                <w:lang w:val="sv-SE"/>
              </w:rPr>
            </w:pPr>
          </w:p>
          <w:p w:rsidR="00AD0C55" w:rsidRPr="0033127E" w:rsidRDefault="00257791" w:rsidP="006B0537">
            <w:pPr>
              <w:tabs>
                <w:tab w:val="left" w:pos="2630"/>
              </w:tabs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3640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Herr</w:t>
            </w:r>
          </w:p>
        </w:tc>
        <w:tc>
          <w:tcPr>
            <w:tcW w:w="4590" w:type="dxa"/>
            <w:gridSpan w:val="10"/>
            <w:tcBorders>
              <w:left w:val="nil"/>
              <w:bottom w:val="nil"/>
            </w:tcBorders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  <w:p w:rsidR="00AD0C55" w:rsidRPr="0033127E" w:rsidRDefault="00257791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9051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Gemensamt</w:t>
            </w:r>
          </w:p>
        </w:tc>
      </w:tr>
      <w:tr w:rsidR="00AD0C55" w:rsidRPr="0033127E" w:rsidTr="00257791">
        <w:trPr>
          <w:cantSplit/>
          <w:trHeight w:val="472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614" w:type="dxa"/>
            <w:gridSpan w:val="3"/>
            <w:tcBorders>
              <w:top w:val="nil"/>
              <w:right w:val="nil"/>
            </w:tcBorders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5627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Klädskåp 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right w:val="nil"/>
            </w:tcBorders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257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="00AD0C55" w:rsidRPr="0033127E">
              <w:rPr>
                <w:rFonts w:ascii="Arial" w:hAnsi="Arial" w:cs="Arial"/>
                <w:sz w:val="20"/>
                <w:szCs w:val="20"/>
                <w:lang w:val="sv-SE"/>
              </w:rPr>
              <w:t>Handtvättställen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right w:val="nil"/>
            </w:tcBorders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50370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Dusch(er)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</w:tcBorders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1380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Toalett(er)</w:t>
            </w:r>
          </w:p>
        </w:tc>
      </w:tr>
      <w:tr w:rsidR="00AD0C55" w:rsidRPr="000318BD" w:rsidTr="00257791">
        <w:trPr>
          <w:cantSplit/>
          <w:trHeight w:val="757"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sz w:val="20"/>
                <w:lang w:val="sv-SE"/>
              </w:rPr>
              <w:t xml:space="preserve">10. Passage- och transportleder </w:t>
            </w: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347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Utredning om personalens, inklusive underhålls-, transport- och städpersonalens, passageleder framgår av bilaga till ansökan (t.ex. utmärkta med färger på planritningen)</w:t>
            </w:r>
          </w:p>
        </w:tc>
      </w:tr>
      <w:tr w:rsidR="00AD0C55" w:rsidRPr="000318BD" w:rsidTr="00257791">
        <w:trPr>
          <w:cantSplit/>
          <w:trHeight w:val="456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31445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Utredning om transportleder för råvaror, tillverkningsämnen och färdiga livsmedel samt avloppsvatten och fasta avfall framgår av bilaga till ansökan (t.ex. utmärkta med färger på planritningen)</w:t>
            </w:r>
          </w:p>
        </w:tc>
      </w:tr>
      <w:tr w:rsidR="00AD0C55" w:rsidRPr="000318BD" w:rsidTr="00257791">
        <w:trPr>
          <w:cantSplit/>
          <w:trHeight w:val="518"/>
        </w:trPr>
        <w:tc>
          <w:tcPr>
            <w:tcW w:w="1696" w:type="dxa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sz w:val="20"/>
                <w:lang w:val="sv-SE"/>
              </w:rPr>
              <w:lastRenderedPageBreak/>
              <w:t>11. Kylda utrymmen och deras temperaturer</w:t>
            </w: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7247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Kylda utrymmen och deras temperaturer samt </w:t>
            </w:r>
            <w:r w:rsidR="00AD0C55" w:rsidRPr="0033127E">
              <w:rPr>
                <w:rFonts w:ascii="Arial" w:hAnsi="Arial" w:cs="Arial"/>
                <w:sz w:val="20"/>
                <w:szCs w:val="20"/>
                <w:lang w:val="sv-SE"/>
              </w:rPr>
              <w:t>temperaturövervakningssystem</w:t>
            </w:r>
            <w:r w:rsidR="00AD0C55" w:rsidRPr="0033127E">
              <w:rPr>
                <w:lang w:val="sv-SE"/>
              </w:rPr>
              <w:t xml:space="preserve"> </w:t>
            </w:r>
            <w:r w:rsidR="00AD0C55" w:rsidRPr="0033127E">
              <w:rPr>
                <w:rFonts w:ascii="Arial" w:hAnsi="Arial" w:cs="Arial"/>
                <w:sz w:val="20"/>
                <w:lang w:val="sv-SE"/>
              </w:rPr>
              <w:t>framgår av bilaga till ansökan</w:t>
            </w:r>
          </w:p>
        </w:tc>
      </w:tr>
      <w:tr w:rsidR="00AD0C55" w:rsidRPr="000318BD" w:rsidTr="00257791">
        <w:trPr>
          <w:cantSplit/>
          <w:trHeight w:val="460"/>
        </w:trPr>
        <w:tc>
          <w:tcPr>
            <w:tcW w:w="1696" w:type="dxa"/>
          </w:tcPr>
          <w:p w:rsidR="00AD0C55" w:rsidRPr="0033127E" w:rsidRDefault="00257791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lang w:val="sv-SE"/>
              </w:rPr>
              <w:t>12. Vatten</w:t>
            </w:r>
            <w:r w:rsidR="00AD0C55"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 xml:space="preserve">anskaffning </w:t>
            </w:r>
          </w:p>
        </w:tc>
        <w:tc>
          <w:tcPr>
            <w:tcW w:w="8364" w:type="dxa"/>
            <w:gridSpan w:val="20"/>
          </w:tcPr>
          <w:p w:rsidR="00AD0C55" w:rsidRPr="007D72A7" w:rsidRDefault="00257791" w:rsidP="006B0537">
            <w:pPr>
              <w:spacing w:before="120"/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076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Ansluten till allm</w:t>
            </w:r>
            <w:r w:rsidR="00AD0C55">
              <w:rPr>
                <w:rFonts w:ascii="Arial" w:hAnsi="Arial" w:cs="Arial"/>
                <w:sz w:val="20"/>
                <w:lang w:val="sv-SE"/>
              </w:rPr>
              <w:t xml:space="preserve">än vattenledning            </w:t>
            </w:r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160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Annan, vilken: </w:t>
            </w:r>
          </w:p>
        </w:tc>
      </w:tr>
      <w:tr w:rsidR="00AD0C55" w:rsidRPr="000318BD" w:rsidTr="00257791">
        <w:trPr>
          <w:cantSplit/>
          <w:trHeight w:val="345"/>
        </w:trPr>
        <w:tc>
          <w:tcPr>
            <w:tcW w:w="1696" w:type="dxa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13. Av</w:t>
            </w:r>
            <w:r>
              <w:rPr>
                <w:rFonts w:ascii="Arial" w:hAnsi="Arial" w:cs="Arial"/>
                <w:b/>
                <w:bCs/>
                <w:sz w:val="20"/>
                <w:lang w:val="sv-SE"/>
              </w:rPr>
              <w:t>lopps-vatten och avlopps</w:t>
            </w: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system</w:t>
            </w:r>
          </w:p>
        </w:tc>
        <w:tc>
          <w:tcPr>
            <w:tcW w:w="8364" w:type="dxa"/>
            <w:gridSpan w:val="20"/>
          </w:tcPr>
          <w:p w:rsidR="00AD0C55" w:rsidRPr="0033127E" w:rsidRDefault="00257791" w:rsidP="006B0537">
            <w:pPr>
              <w:spacing w:before="120"/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6174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Avloppsvattnet leds till allmänt avloppssystem </w:t>
            </w:r>
          </w:p>
          <w:p w:rsidR="00AD0C55" w:rsidRPr="00E62F89" w:rsidRDefault="00257791" w:rsidP="006B0537">
            <w:pPr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3274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BF5FA5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Avloppsvattnet leds annanstans, vart: </w:t>
            </w:r>
          </w:p>
        </w:tc>
      </w:tr>
      <w:tr w:rsidR="00AD0C55" w:rsidRPr="0033127E" w:rsidTr="00257791">
        <w:trPr>
          <w:cantSplit/>
          <w:trHeight w:val="345"/>
        </w:trPr>
        <w:tc>
          <w:tcPr>
            <w:tcW w:w="1696" w:type="dxa"/>
            <w:vMerge w:val="restart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14. Avfall</w:t>
            </w:r>
          </w:p>
        </w:tc>
        <w:tc>
          <w:tcPr>
            <w:tcW w:w="8364" w:type="dxa"/>
            <w:gridSpan w:val="20"/>
            <w:vAlign w:val="center"/>
          </w:tcPr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64966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Ansluten till organiserad avfallshantering </w:t>
            </w:r>
          </w:p>
        </w:tc>
      </w:tr>
      <w:tr w:rsidR="00AD0C55" w:rsidRPr="0033127E" w:rsidTr="00257791">
        <w:trPr>
          <w:cantSplit/>
          <w:trHeight w:val="1250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Pr="0033127E" w:rsidRDefault="00AD0C55" w:rsidP="006B0537">
            <w:pPr>
              <w:spacing w:before="120"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Avfallssortering, sätt 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9327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Bioavfall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7262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Glas 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4771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Metall 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4967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Papper            </w:t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1712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Kartong</w:t>
            </w:r>
          </w:p>
          <w:p w:rsidR="00AD0C55" w:rsidRPr="00E62F89" w:rsidRDefault="00257791" w:rsidP="006B0537">
            <w:pPr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3257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Annat, vilket: </w:t>
            </w:r>
          </w:p>
        </w:tc>
      </w:tr>
      <w:tr w:rsidR="00AD0C55" w:rsidRPr="000318BD" w:rsidTr="00257791">
        <w:trPr>
          <w:cantSplit/>
          <w:trHeight w:val="1068"/>
        </w:trPr>
        <w:tc>
          <w:tcPr>
            <w:tcW w:w="1696" w:type="dxa"/>
            <w:vMerge/>
          </w:tcPr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8364" w:type="dxa"/>
            <w:gridSpan w:val="20"/>
          </w:tcPr>
          <w:p w:rsidR="00AD0C55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Lagring, hantering och transport av problemavfall</w:t>
            </w:r>
          </w:p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AD0C55" w:rsidRPr="000318BD" w:rsidTr="00257791">
        <w:trPr>
          <w:cantSplit/>
          <w:trHeight w:val="1033"/>
        </w:trPr>
        <w:tc>
          <w:tcPr>
            <w:tcW w:w="1696" w:type="dxa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 xml:space="preserve">15. Övriga tillstånd som ansökts/beviljats </w:t>
            </w:r>
          </w:p>
        </w:tc>
        <w:tc>
          <w:tcPr>
            <w:tcW w:w="8364" w:type="dxa"/>
            <w:gridSpan w:val="20"/>
          </w:tcPr>
          <w:p w:rsidR="00AD0C55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>Övriga tillstånd som ansökts/beviljats (t.ex. miljötillstånd)</w:t>
            </w:r>
          </w:p>
          <w:p w:rsidR="00AD0C55" w:rsidRPr="00E62F89" w:rsidRDefault="00AD0C55" w:rsidP="006B0537">
            <w:pPr>
              <w:rPr>
                <w:rFonts w:ascii="Arial" w:hAnsi="Arial" w:cs="Arial"/>
                <w:sz w:val="18"/>
                <w:lang w:val="sv-SE"/>
              </w:rPr>
            </w:pP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AD0C55" w:rsidRPr="0033127E" w:rsidTr="00257791">
        <w:trPr>
          <w:cantSplit/>
          <w:trHeight w:val="934"/>
        </w:trPr>
        <w:tc>
          <w:tcPr>
            <w:tcW w:w="1696" w:type="dxa"/>
          </w:tcPr>
          <w:p w:rsidR="00AD0C55" w:rsidRPr="0033127E" w:rsidRDefault="00AD0C55" w:rsidP="006B0537">
            <w:pPr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bCs/>
                <w:sz w:val="20"/>
                <w:lang w:val="sv-SE"/>
              </w:rPr>
              <w:t>16. Transport</w:t>
            </w:r>
          </w:p>
        </w:tc>
        <w:tc>
          <w:tcPr>
            <w:tcW w:w="8364" w:type="dxa"/>
            <w:gridSpan w:val="20"/>
          </w:tcPr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Uppgifter om transportutrustning för livsmedel 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2891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Egna transportfordon 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12784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Transport ordnad som köptjänst </w:t>
            </w:r>
          </w:p>
        </w:tc>
      </w:tr>
      <w:tr w:rsidR="00AD0C55" w:rsidRPr="0033127E" w:rsidTr="00257791">
        <w:trPr>
          <w:cantSplit/>
          <w:trHeight w:val="1014"/>
        </w:trPr>
        <w:tc>
          <w:tcPr>
            <w:tcW w:w="1696" w:type="dxa"/>
          </w:tcPr>
          <w:p w:rsidR="00AD0C55" w:rsidRPr="0033127E" w:rsidRDefault="00AD0C55" w:rsidP="006B0537">
            <w:pPr>
              <w:pStyle w:val="Otsikko1"/>
              <w:spacing w:before="0" w:after="0"/>
              <w:rPr>
                <w:kern w:val="0"/>
                <w:sz w:val="20"/>
                <w:lang w:val="sv-SE"/>
              </w:rPr>
            </w:pPr>
            <w:r w:rsidRPr="0033127E">
              <w:rPr>
                <w:kern w:val="0"/>
                <w:sz w:val="20"/>
                <w:lang w:val="sv-SE"/>
              </w:rPr>
              <w:t>17. Tilläggs-uppgifter</w:t>
            </w:r>
          </w:p>
        </w:tc>
        <w:tc>
          <w:tcPr>
            <w:tcW w:w="8364" w:type="dxa"/>
            <w:gridSpan w:val="20"/>
          </w:tcPr>
          <w:p w:rsidR="00AD0C55" w:rsidRPr="00E62F89" w:rsidRDefault="00AD0C55" w:rsidP="006B0537">
            <w:pPr>
              <w:spacing w:line="360" w:lineRule="auto"/>
              <w:rPr>
                <w:rFonts w:ascii="Arial" w:hAnsi="Arial" w:cs="Arial"/>
                <w:sz w:val="18"/>
                <w:lang w:val="sv-SE"/>
              </w:rPr>
            </w:pPr>
          </w:p>
          <w:p w:rsidR="00AD0C55" w:rsidRPr="0033127E" w:rsidRDefault="00AD0C55" w:rsidP="006B0537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AD0C55" w:rsidRPr="0033127E" w:rsidTr="00257791">
        <w:trPr>
          <w:cantSplit/>
          <w:trHeight w:val="4336"/>
        </w:trPr>
        <w:tc>
          <w:tcPr>
            <w:tcW w:w="1696" w:type="dxa"/>
          </w:tcPr>
          <w:p w:rsidR="00AD0C55" w:rsidRPr="0033127E" w:rsidRDefault="00AD0C55" w:rsidP="006B0537">
            <w:pPr>
              <w:pStyle w:val="Otsikko1"/>
              <w:spacing w:before="0" w:after="0"/>
              <w:rPr>
                <w:kern w:val="0"/>
                <w:sz w:val="20"/>
                <w:lang w:val="sv-SE"/>
              </w:rPr>
            </w:pPr>
            <w:r w:rsidRPr="0033127E">
              <w:rPr>
                <w:kern w:val="0"/>
                <w:sz w:val="20"/>
                <w:lang w:val="sv-SE"/>
              </w:rPr>
              <w:t>Bilagor</w:t>
            </w:r>
          </w:p>
        </w:tc>
        <w:tc>
          <w:tcPr>
            <w:tcW w:w="8364" w:type="dxa"/>
            <w:gridSpan w:val="20"/>
          </w:tcPr>
          <w:p w:rsidR="00AD0C55" w:rsidRPr="0033127E" w:rsidRDefault="00AD0C55" w:rsidP="006B0537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lang w:val="sv-SE"/>
              </w:rPr>
            </w:pPr>
            <w:r w:rsidRPr="0033127E">
              <w:rPr>
                <w:rFonts w:ascii="Arial" w:hAnsi="Arial" w:cs="Arial"/>
                <w:b/>
                <w:sz w:val="20"/>
                <w:lang w:val="sv-SE"/>
              </w:rPr>
              <w:t>Ansökan ska inlämnas med alla nödvändiga bilagor (ritningar i två exemplar)</w:t>
            </w:r>
          </w:p>
          <w:p w:rsidR="00AD0C55" w:rsidRPr="0033127E" w:rsidRDefault="00AD0C55" w:rsidP="006B0537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lang w:val="sv-SE"/>
              </w:rPr>
            </w:pP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8333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Egenkontrollplan</w:t>
            </w:r>
          </w:p>
          <w:p w:rsidR="00AD0C55" w:rsidRPr="0033127E" w:rsidRDefault="00257791" w:rsidP="006B0537">
            <w:pPr>
              <w:tabs>
                <w:tab w:val="left" w:pos="1620"/>
              </w:tabs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921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Situationsplan</w:t>
            </w:r>
          </w:p>
          <w:p w:rsidR="00AD0C55" w:rsidRPr="0033127E" w:rsidRDefault="00257791" w:rsidP="006B0537">
            <w:pPr>
              <w:tabs>
                <w:tab w:val="left" w:pos="1620"/>
              </w:tabs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8339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Planritning 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7799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Inredningsritning och plan över anordningar (t.ex. beskrivning på planritningen)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2473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Utredningar om personalens, inklusive underhålls-, transport- och städpersonalens </w:t>
            </w:r>
          </w:p>
          <w:p w:rsidR="00AD0C55" w:rsidRPr="0033127E" w:rsidRDefault="00AD0C55" w:rsidP="006B0537">
            <w:pPr>
              <w:rPr>
                <w:rFonts w:ascii="Arial" w:hAnsi="Arial" w:cs="Arial"/>
                <w:sz w:val="20"/>
                <w:lang w:val="sv-SE"/>
              </w:rPr>
            </w:pPr>
            <w:r w:rsidRPr="0033127E">
              <w:rPr>
                <w:rFonts w:ascii="Arial" w:hAnsi="Arial" w:cs="Arial"/>
                <w:sz w:val="20"/>
                <w:lang w:val="sv-SE"/>
              </w:rPr>
              <w:t xml:space="preserve">passageleder 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85784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Utredningar om transportleder för råvaror, tillverkningsämnen och färdiga livsmedel samt avloppsvatten och fasta avfall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048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Utredningar om nedkylda utrymmen och deras temperaturer och temperaturövervakningssystem</w:t>
            </w:r>
          </w:p>
          <w:p w:rsidR="00AD0C55" w:rsidRPr="0033127E" w:rsidRDefault="00257791" w:rsidP="006B0537">
            <w:pPr>
              <w:tabs>
                <w:tab w:val="left" w:pos="1620"/>
              </w:tabs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58098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VVS-ritningar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341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Ventilationens mätningsprotokoll </w:t>
            </w:r>
          </w:p>
          <w:p w:rsidR="00AD0C55" w:rsidRPr="0033127E" w:rsidRDefault="00257791" w:rsidP="006B0537">
            <w:pPr>
              <w:rPr>
                <w:rFonts w:ascii="Arial" w:hAnsi="Arial" w:cs="Arial"/>
                <w:sz w:val="20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36162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 w:rsidRPr="00120E19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="00AD0C55" w:rsidRPr="0033127E">
              <w:rPr>
                <w:rFonts w:ascii="Arial" w:hAnsi="Arial" w:cs="Arial"/>
                <w:sz w:val="20"/>
                <w:szCs w:val="20"/>
                <w:lang w:val="sv-SE"/>
              </w:rPr>
              <w:t>Kopia av byggnads-/</w:t>
            </w:r>
            <w:proofErr w:type="spellStart"/>
            <w:r w:rsidR="00AD0C55" w:rsidRPr="0033127E">
              <w:rPr>
                <w:rFonts w:ascii="Arial" w:hAnsi="Arial" w:cs="Arial"/>
                <w:sz w:val="20"/>
                <w:szCs w:val="20"/>
                <w:lang w:val="sv-SE"/>
              </w:rPr>
              <w:t>åtgärdsstillståndsbeslut</w:t>
            </w:r>
            <w:proofErr w:type="spellEnd"/>
            <w:r w:rsidR="00AD0C55" w:rsidRPr="0033127E">
              <w:rPr>
                <w:rFonts w:ascii="Arial" w:hAnsi="Arial" w:cs="Arial"/>
                <w:sz w:val="20"/>
                <w:szCs w:val="20"/>
                <w:lang w:val="sv-SE"/>
              </w:rPr>
              <w:t xml:space="preserve"> elle</w:t>
            </w:r>
            <w:r w:rsidR="00AD0C55">
              <w:rPr>
                <w:rFonts w:ascii="Arial" w:hAnsi="Arial" w:cs="Arial"/>
                <w:sz w:val="20"/>
                <w:szCs w:val="20"/>
                <w:lang w:val="sv-SE"/>
              </w:rPr>
              <w:t>r -</w:t>
            </w:r>
            <w:r w:rsidR="00AD0C55" w:rsidRPr="0033127E">
              <w:rPr>
                <w:rFonts w:ascii="Arial" w:hAnsi="Arial" w:cs="Arial"/>
                <w:sz w:val="20"/>
                <w:szCs w:val="20"/>
                <w:lang w:val="sv-SE"/>
              </w:rPr>
              <w:t>ansökan</w:t>
            </w:r>
            <w:r w:rsidR="00AD0C55" w:rsidRPr="0033127E">
              <w:rPr>
                <w:sz w:val="18"/>
                <w:szCs w:val="18"/>
                <w:lang w:val="sv-SE"/>
              </w:rPr>
              <w:t xml:space="preserve"> </w:t>
            </w:r>
          </w:p>
          <w:p w:rsidR="00AD0C55" w:rsidRPr="00E62F89" w:rsidRDefault="00257791" w:rsidP="006B0537">
            <w:pPr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655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55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D0C55" w:rsidRPr="0033127E">
              <w:rPr>
                <w:rFonts w:ascii="Arial" w:hAnsi="Arial" w:cs="Arial"/>
                <w:sz w:val="20"/>
                <w:lang w:val="sv-SE"/>
              </w:rPr>
              <w:t xml:space="preserve"> Övriga, vad: </w:t>
            </w:r>
          </w:p>
        </w:tc>
      </w:tr>
      <w:tr w:rsidR="00AD0C55" w:rsidRPr="0033127E" w:rsidTr="00257791">
        <w:trPr>
          <w:cantSplit/>
          <w:trHeight w:val="905"/>
        </w:trPr>
        <w:tc>
          <w:tcPr>
            <w:tcW w:w="1696" w:type="dxa"/>
          </w:tcPr>
          <w:p w:rsidR="00AD0C55" w:rsidRPr="00257791" w:rsidRDefault="00257791" w:rsidP="00257791">
            <w:pPr>
              <w:rPr>
                <w:rFonts w:ascii="Arial" w:hAnsi="Arial" w:cs="Arial"/>
                <w:b/>
                <w:sz w:val="20"/>
                <w:lang w:val="sv-SE"/>
              </w:rPr>
            </w:pPr>
            <w:r w:rsidRPr="00257791">
              <w:rPr>
                <w:rFonts w:ascii="Arial" w:hAnsi="Arial" w:cs="Arial"/>
                <w:b/>
                <w:sz w:val="20"/>
                <w:lang w:val="sv-SE"/>
              </w:rPr>
              <w:t>Datum</w:t>
            </w:r>
          </w:p>
        </w:tc>
        <w:tc>
          <w:tcPr>
            <w:tcW w:w="8364" w:type="dxa"/>
            <w:gridSpan w:val="20"/>
          </w:tcPr>
          <w:p w:rsidR="00AD0C55" w:rsidRPr="00257791" w:rsidRDefault="00AD0C55" w:rsidP="00257791">
            <w:pPr>
              <w:rPr>
                <w:rFonts w:ascii="Arial" w:hAnsi="Arial" w:cs="Arial"/>
                <w:lang w:val="sv-SE"/>
              </w:rPr>
            </w:pPr>
            <w:r w:rsidRPr="00257791">
              <w:rPr>
                <w:rFonts w:ascii="Arial" w:hAnsi="Arial" w:cs="Arial"/>
                <w:b/>
                <w:sz w:val="20"/>
                <w:szCs w:val="20"/>
                <w:lang w:val="sv-SE"/>
              </w:rPr>
              <w:t>Underskrift</w:t>
            </w:r>
            <w:r w:rsidR="00257791" w:rsidRPr="00257791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och n</w:t>
            </w:r>
            <w:r w:rsidRPr="00257791">
              <w:rPr>
                <w:rFonts w:ascii="Arial" w:hAnsi="Arial" w:cs="Arial"/>
                <w:b/>
                <w:sz w:val="20"/>
                <w:szCs w:val="20"/>
                <w:lang w:val="sv-SE"/>
              </w:rPr>
              <w:t>amnförtydligande</w:t>
            </w:r>
            <w:r w:rsidRPr="0025779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bookmarkStart w:id="14" w:name="_GoBack"/>
            <w:bookmarkEnd w:id="14"/>
          </w:p>
        </w:tc>
      </w:tr>
    </w:tbl>
    <w:p w:rsidR="00C13270" w:rsidRPr="00257791" w:rsidRDefault="00C13270" w:rsidP="00257791">
      <w:pPr>
        <w:tabs>
          <w:tab w:val="left" w:pos="3932"/>
        </w:tabs>
        <w:rPr>
          <w:lang w:val="sv-SE"/>
        </w:rPr>
      </w:pPr>
    </w:p>
    <w:sectPr w:rsidR="00C13270" w:rsidRPr="00257791" w:rsidSect="00654F18">
      <w:footerReference w:type="default" r:id="rId7"/>
      <w:pgSz w:w="11900" w:h="16840"/>
      <w:pgMar w:top="567" w:right="1134" w:bottom="567" w:left="1134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95" w:rsidRDefault="00853A95">
      <w:r>
        <w:separator/>
      </w:r>
    </w:p>
  </w:endnote>
  <w:endnote w:type="continuationSeparator" w:id="0">
    <w:p w:rsidR="00853A95" w:rsidRDefault="0085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18" w:rsidRPr="00654F18" w:rsidRDefault="00654F18" w:rsidP="00654F18">
    <w:pPr>
      <w:rPr>
        <w:rFonts w:ascii="Arial" w:hAnsi="Arial"/>
        <w:sz w:val="18"/>
        <w:szCs w:val="20"/>
      </w:rPr>
    </w:pPr>
    <w:r w:rsidRPr="00654F18"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8711E" wp14:editId="296859E7">
              <wp:simplePos x="0" y="0"/>
              <wp:positionH relativeFrom="column">
                <wp:posOffset>-12724</wp:posOffset>
              </wp:positionH>
              <wp:positionV relativeFrom="paragraph">
                <wp:posOffset>32157</wp:posOffset>
              </wp:positionV>
              <wp:extent cx="6383547" cy="0"/>
              <wp:effectExtent l="0" t="0" r="36830" b="19050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354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48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CF714F" id="Suora yhdysviiv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.55pt" to="50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" strokecolor="#00484c">
              <v:stroke joinstyle="miter"/>
            </v:line>
          </w:pict>
        </mc:Fallback>
      </mc:AlternateContent>
    </w:r>
  </w:p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536"/>
      <w:gridCol w:w="2694"/>
      <w:gridCol w:w="2835"/>
    </w:tblGrid>
    <w:tr w:rsidR="00654F18" w:rsidRPr="00654F18" w:rsidTr="000A1132">
      <w:tc>
        <w:tcPr>
          <w:tcW w:w="4536" w:type="dxa"/>
          <w:shd w:val="clear" w:color="auto" w:fill="auto"/>
        </w:tcPr>
        <w:p w:rsidR="00654F18" w:rsidRPr="00654F18" w:rsidRDefault="00654F18" w:rsidP="00654F18">
          <w:pPr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654F18">
            <w:rPr>
              <w:rFonts w:ascii="Arial" w:hAnsi="Arial" w:cs="Arial"/>
              <w:b/>
              <w:sz w:val="16"/>
              <w:szCs w:val="16"/>
            </w:rPr>
            <w:t>Mellersta</w:t>
          </w:r>
          <w:proofErr w:type="spellEnd"/>
          <w:r w:rsidRPr="00654F18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654F18">
            <w:rPr>
              <w:rFonts w:ascii="Arial" w:hAnsi="Arial" w:cs="Arial"/>
              <w:b/>
              <w:sz w:val="16"/>
              <w:szCs w:val="16"/>
            </w:rPr>
            <w:t>Österbottens</w:t>
          </w:r>
          <w:proofErr w:type="spellEnd"/>
          <w:r w:rsidRPr="00654F18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654F18">
            <w:rPr>
              <w:rFonts w:ascii="Arial" w:hAnsi="Arial" w:cs="Arial"/>
              <w:b/>
              <w:sz w:val="16"/>
              <w:szCs w:val="16"/>
            </w:rPr>
            <w:t>miljöhälsovård</w:t>
          </w:r>
          <w:proofErr w:type="spellEnd"/>
        </w:p>
        <w:p w:rsidR="00654F18" w:rsidRPr="00654F18" w:rsidRDefault="00654F18" w:rsidP="00654F18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654F18" w:rsidRPr="00654F18" w:rsidRDefault="00654F18" w:rsidP="00654F18">
          <w:pPr>
            <w:rPr>
              <w:rFonts w:ascii="Arial" w:hAnsi="Arial" w:cs="Arial"/>
              <w:b/>
              <w:sz w:val="14"/>
              <w:szCs w:val="14"/>
            </w:rPr>
          </w:pPr>
          <w:proofErr w:type="spellStart"/>
          <w:r w:rsidRPr="00654F18">
            <w:rPr>
              <w:rFonts w:ascii="Arial" w:hAnsi="Arial" w:cs="Arial"/>
              <w:b/>
              <w:sz w:val="14"/>
              <w:szCs w:val="14"/>
            </w:rPr>
            <w:t>Besöksadress</w:t>
          </w:r>
          <w:proofErr w:type="spellEnd"/>
        </w:p>
      </w:tc>
      <w:tc>
        <w:tcPr>
          <w:tcW w:w="2694" w:type="dxa"/>
          <w:shd w:val="clear" w:color="auto" w:fill="auto"/>
        </w:tcPr>
        <w:p w:rsidR="00654F18" w:rsidRPr="00654F18" w:rsidRDefault="00654F18" w:rsidP="00654F18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654F18" w:rsidRPr="00654F18" w:rsidRDefault="00654F18" w:rsidP="00654F18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654F18" w:rsidRPr="00654F18" w:rsidRDefault="00654F18" w:rsidP="00654F18">
          <w:pPr>
            <w:rPr>
              <w:rFonts w:ascii="Arial" w:hAnsi="Arial" w:cs="Arial"/>
              <w:b/>
              <w:sz w:val="14"/>
              <w:szCs w:val="14"/>
            </w:rPr>
          </w:pPr>
          <w:r w:rsidRPr="00654F18">
            <w:rPr>
              <w:rFonts w:ascii="Arial" w:hAnsi="Arial" w:cs="Arial"/>
              <w:b/>
              <w:sz w:val="14"/>
              <w:szCs w:val="14"/>
            </w:rPr>
            <w:t>E-</w:t>
          </w:r>
          <w:proofErr w:type="spellStart"/>
          <w:r w:rsidRPr="00654F18">
            <w:rPr>
              <w:rFonts w:ascii="Arial" w:hAnsi="Arial" w:cs="Arial"/>
              <w:b/>
              <w:sz w:val="14"/>
              <w:szCs w:val="14"/>
            </w:rPr>
            <w:t>post</w:t>
          </w:r>
          <w:proofErr w:type="spellEnd"/>
        </w:p>
      </w:tc>
      <w:tc>
        <w:tcPr>
          <w:tcW w:w="2835" w:type="dxa"/>
          <w:vMerge w:val="restart"/>
          <w:shd w:val="clear" w:color="auto" w:fill="auto"/>
        </w:tcPr>
        <w:p w:rsidR="00654F18" w:rsidRPr="00654F18" w:rsidRDefault="00654F18" w:rsidP="00654F18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654F18" w:rsidRPr="00654F18" w:rsidRDefault="00654F18" w:rsidP="00654F18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654F18" w:rsidRPr="00654F18" w:rsidRDefault="00654F18" w:rsidP="00654F18">
          <w:pPr>
            <w:rPr>
              <w:rFonts w:ascii="Arial" w:hAnsi="Arial" w:cs="Arial"/>
              <w:b/>
              <w:sz w:val="14"/>
              <w:szCs w:val="14"/>
            </w:rPr>
          </w:pPr>
          <w:r w:rsidRPr="00654F18">
            <w:rPr>
              <w:rFonts w:ascii="Arial" w:hAnsi="Arial" w:cs="Arial"/>
              <w:b/>
              <w:sz w:val="14"/>
              <w:szCs w:val="14"/>
            </w:rPr>
            <w:t>Internet</w:t>
          </w:r>
        </w:p>
        <w:p w:rsidR="00654F18" w:rsidRPr="00654F18" w:rsidRDefault="00654F18" w:rsidP="00654F18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654F18">
            <w:rPr>
              <w:rFonts w:ascii="Arial" w:hAnsi="Arial" w:cs="Arial"/>
              <w:sz w:val="14"/>
              <w:szCs w:val="14"/>
            </w:rPr>
            <w:t>www.kokkola.fi/ymparistoterveydenhuolto</w:t>
          </w:r>
        </w:p>
      </w:tc>
    </w:tr>
    <w:tr w:rsidR="00654F18" w:rsidRPr="00654F18" w:rsidTr="000A1132">
      <w:tc>
        <w:tcPr>
          <w:tcW w:w="4536" w:type="dxa"/>
          <w:shd w:val="clear" w:color="auto" w:fill="auto"/>
        </w:tcPr>
        <w:p w:rsidR="00654F18" w:rsidRPr="00654F18" w:rsidRDefault="00654F18" w:rsidP="00654F18">
          <w:pPr>
            <w:spacing w:before="60"/>
            <w:rPr>
              <w:rFonts w:ascii="Arial" w:hAnsi="Arial" w:cs="Arial"/>
              <w:sz w:val="14"/>
              <w:szCs w:val="14"/>
              <w:lang w:val="sv-FI"/>
            </w:rPr>
          </w:pPr>
          <w:r w:rsidRPr="00654F18">
            <w:rPr>
              <w:rFonts w:ascii="Arial" w:hAnsi="Arial" w:cs="Arial"/>
              <w:sz w:val="14"/>
              <w:szCs w:val="14"/>
              <w:lang w:val="sv-FI"/>
            </w:rPr>
            <w:t>Anders Chydeniusgatan 49, 67100 Karleby</w:t>
          </w:r>
        </w:p>
        <w:p w:rsidR="00654F18" w:rsidRPr="00654F18" w:rsidRDefault="00654F18" w:rsidP="00654F18">
          <w:pPr>
            <w:rPr>
              <w:rFonts w:ascii="Arial" w:hAnsi="Arial" w:cs="Arial"/>
              <w:sz w:val="14"/>
              <w:szCs w:val="14"/>
              <w:lang w:val="sv-FI"/>
            </w:rPr>
          </w:pPr>
          <w:r w:rsidRPr="00654F18">
            <w:rPr>
              <w:rFonts w:ascii="Arial" w:hAnsi="Arial" w:cs="Arial"/>
              <w:sz w:val="14"/>
              <w:szCs w:val="14"/>
              <w:lang w:val="sv-FI"/>
            </w:rPr>
            <w:t>Lampintie 5, 69300 Toholampi</w:t>
          </w:r>
        </w:p>
        <w:p w:rsidR="00654F18" w:rsidRPr="00654F18" w:rsidRDefault="00654F18" w:rsidP="00654F18">
          <w:pPr>
            <w:rPr>
              <w:rFonts w:ascii="Arial" w:hAnsi="Arial" w:cs="Arial"/>
              <w:sz w:val="14"/>
              <w:szCs w:val="14"/>
              <w:lang w:val="sv-FI"/>
            </w:rPr>
          </w:pPr>
        </w:p>
        <w:p w:rsidR="00654F18" w:rsidRPr="00654F18" w:rsidRDefault="00654F18" w:rsidP="00654F18">
          <w:pPr>
            <w:rPr>
              <w:rFonts w:ascii="Arial" w:hAnsi="Arial" w:cs="Arial"/>
              <w:b/>
              <w:sz w:val="14"/>
              <w:szCs w:val="14"/>
              <w:lang w:val="sv-FI"/>
            </w:rPr>
          </w:pPr>
          <w:r w:rsidRPr="00654F18">
            <w:rPr>
              <w:rFonts w:ascii="Arial" w:hAnsi="Arial" w:cs="Arial"/>
              <w:b/>
              <w:sz w:val="14"/>
              <w:szCs w:val="14"/>
              <w:lang w:val="sv-FI"/>
            </w:rPr>
            <w:t>Postadress</w:t>
          </w:r>
        </w:p>
        <w:p w:rsidR="00654F18" w:rsidRPr="00654F18" w:rsidRDefault="00654F18" w:rsidP="00654F18">
          <w:pPr>
            <w:tabs>
              <w:tab w:val="left" w:pos="3005"/>
            </w:tabs>
            <w:spacing w:before="60"/>
            <w:rPr>
              <w:rFonts w:ascii="Arial" w:hAnsi="Arial" w:cs="Arial"/>
              <w:sz w:val="14"/>
              <w:szCs w:val="14"/>
            </w:rPr>
          </w:pPr>
          <w:proofErr w:type="spellStart"/>
          <w:r w:rsidRPr="00654F18">
            <w:rPr>
              <w:rFonts w:ascii="Arial" w:hAnsi="Arial" w:cs="Arial"/>
              <w:sz w:val="14"/>
              <w:szCs w:val="14"/>
            </w:rPr>
            <w:t>Hakalaxgatan</w:t>
          </w:r>
          <w:proofErr w:type="spellEnd"/>
          <w:r w:rsidRPr="00654F18">
            <w:rPr>
              <w:rFonts w:ascii="Arial" w:hAnsi="Arial" w:cs="Arial"/>
              <w:sz w:val="14"/>
              <w:szCs w:val="14"/>
            </w:rPr>
            <w:t xml:space="preserve"> 83, 67100 </w:t>
          </w:r>
          <w:proofErr w:type="spellStart"/>
          <w:r w:rsidRPr="00654F18">
            <w:rPr>
              <w:rFonts w:ascii="Arial" w:hAnsi="Arial" w:cs="Arial"/>
              <w:sz w:val="14"/>
              <w:szCs w:val="14"/>
            </w:rPr>
            <w:t>Karleby</w:t>
          </w:r>
          <w:proofErr w:type="spellEnd"/>
        </w:p>
      </w:tc>
      <w:tc>
        <w:tcPr>
          <w:tcW w:w="2694" w:type="dxa"/>
          <w:shd w:val="clear" w:color="auto" w:fill="auto"/>
        </w:tcPr>
        <w:p w:rsidR="00654F18" w:rsidRPr="00654F18" w:rsidRDefault="00654F18" w:rsidP="00654F18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654F18">
            <w:rPr>
              <w:rFonts w:ascii="Arial" w:hAnsi="Arial" w:cs="Arial"/>
              <w:sz w:val="14"/>
              <w:szCs w:val="14"/>
            </w:rPr>
            <w:t>yterveys@kokkola.fi</w:t>
          </w:r>
        </w:p>
        <w:p w:rsidR="00654F18" w:rsidRPr="00654F18" w:rsidRDefault="00654F18" w:rsidP="00654F18">
          <w:pPr>
            <w:rPr>
              <w:rFonts w:ascii="Arial" w:hAnsi="Arial" w:cs="Arial"/>
              <w:sz w:val="14"/>
              <w:szCs w:val="14"/>
            </w:rPr>
          </w:pPr>
          <w:r w:rsidRPr="00654F18">
            <w:rPr>
              <w:rFonts w:ascii="Arial" w:hAnsi="Arial" w:cs="Arial"/>
              <w:sz w:val="14"/>
              <w:szCs w:val="14"/>
            </w:rPr>
            <w:t>förnamn.efternamn@kokkola.fi</w:t>
          </w:r>
        </w:p>
        <w:p w:rsidR="00654F18" w:rsidRPr="00654F18" w:rsidRDefault="00654F18" w:rsidP="00654F18">
          <w:pPr>
            <w:rPr>
              <w:rFonts w:ascii="Arial" w:hAnsi="Arial" w:cs="Arial"/>
              <w:sz w:val="14"/>
              <w:szCs w:val="14"/>
            </w:rPr>
          </w:pPr>
        </w:p>
        <w:p w:rsidR="00654F18" w:rsidRPr="00654F18" w:rsidRDefault="00654F18" w:rsidP="00654F18">
          <w:pPr>
            <w:rPr>
              <w:rFonts w:ascii="Arial" w:hAnsi="Arial" w:cs="Arial"/>
              <w:b/>
              <w:sz w:val="14"/>
              <w:szCs w:val="14"/>
            </w:rPr>
          </w:pPr>
          <w:proofErr w:type="spellStart"/>
          <w:r w:rsidRPr="00654F18">
            <w:rPr>
              <w:rFonts w:ascii="Arial" w:hAnsi="Arial" w:cs="Arial"/>
              <w:b/>
              <w:sz w:val="14"/>
              <w:szCs w:val="14"/>
            </w:rPr>
            <w:t>Telefonnummer</w:t>
          </w:r>
          <w:proofErr w:type="spellEnd"/>
        </w:p>
        <w:p w:rsidR="00654F18" w:rsidRPr="00654F18" w:rsidRDefault="00654F18" w:rsidP="00654F18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654F18">
            <w:rPr>
              <w:rFonts w:ascii="Arial" w:hAnsi="Arial" w:cs="Arial"/>
              <w:sz w:val="14"/>
              <w:szCs w:val="14"/>
            </w:rPr>
            <w:t>044 7307 991</w:t>
          </w:r>
        </w:p>
      </w:tc>
      <w:tc>
        <w:tcPr>
          <w:tcW w:w="2835" w:type="dxa"/>
          <w:vMerge/>
          <w:shd w:val="clear" w:color="auto" w:fill="auto"/>
        </w:tcPr>
        <w:p w:rsidR="00654F18" w:rsidRPr="00654F18" w:rsidRDefault="00654F18" w:rsidP="00654F18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:rsidR="00C408E7" w:rsidRDefault="00C408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95" w:rsidRDefault="00853A95">
      <w:r>
        <w:separator/>
      </w:r>
    </w:p>
  </w:footnote>
  <w:footnote w:type="continuationSeparator" w:id="0">
    <w:p w:rsidR="00853A95" w:rsidRDefault="0085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C4F"/>
    <w:multiLevelType w:val="hybridMultilevel"/>
    <w:tmpl w:val="E796170E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E9471AC"/>
    <w:multiLevelType w:val="hybridMultilevel"/>
    <w:tmpl w:val="5B6219AC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1465929"/>
    <w:multiLevelType w:val="hybridMultilevel"/>
    <w:tmpl w:val="149E6828"/>
    <w:lvl w:ilvl="0" w:tplc="8F9E4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BA3"/>
    <w:multiLevelType w:val="hybridMultilevel"/>
    <w:tmpl w:val="210405EA"/>
    <w:lvl w:ilvl="0" w:tplc="040B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14A6526A"/>
    <w:multiLevelType w:val="singleLevel"/>
    <w:tmpl w:val="008EB1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67771"/>
    <w:multiLevelType w:val="singleLevel"/>
    <w:tmpl w:val="158AD072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6" w15:restartNumberingAfterBreak="0">
    <w:nsid w:val="216677E8"/>
    <w:multiLevelType w:val="hybridMultilevel"/>
    <w:tmpl w:val="5C48B6F8"/>
    <w:lvl w:ilvl="0" w:tplc="13B2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56F8"/>
    <w:multiLevelType w:val="hybridMultilevel"/>
    <w:tmpl w:val="296A50AE"/>
    <w:lvl w:ilvl="0" w:tplc="4766A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3FE"/>
    <w:multiLevelType w:val="hybridMultilevel"/>
    <w:tmpl w:val="EB3298C6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B1923AD"/>
    <w:multiLevelType w:val="hybridMultilevel"/>
    <w:tmpl w:val="CB644708"/>
    <w:lvl w:ilvl="0" w:tplc="51605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67E"/>
    <w:multiLevelType w:val="singleLevel"/>
    <w:tmpl w:val="968026D4"/>
    <w:lvl w:ilvl="0">
      <w:start w:val="16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1" w15:restartNumberingAfterBreak="0">
    <w:nsid w:val="369A6D6A"/>
    <w:multiLevelType w:val="hybridMultilevel"/>
    <w:tmpl w:val="DED8AC4E"/>
    <w:lvl w:ilvl="0" w:tplc="D7160C46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24AEB37C">
      <w:numFmt w:val="none"/>
      <w:lvlText w:val=""/>
      <w:lvlJc w:val="left"/>
      <w:pPr>
        <w:tabs>
          <w:tab w:val="num" w:pos="360"/>
        </w:tabs>
      </w:pPr>
    </w:lvl>
    <w:lvl w:ilvl="2" w:tplc="1794E134">
      <w:numFmt w:val="none"/>
      <w:lvlText w:val=""/>
      <w:lvlJc w:val="left"/>
      <w:pPr>
        <w:tabs>
          <w:tab w:val="num" w:pos="360"/>
        </w:tabs>
      </w:pPr>
    </w:lvl>
    <w:lvl w:ilvl="3" w:tplc="17C08E06">
      <w:numFmt w:val="none"/>
      <w:lvlText w:val=""/>
      <w:lvlJc w:val="left"/>
      <w:pPr>
        <w:tabs>
          <w:tab w:val="num" w:pos="360"/>
        </w:tabs>
      </w:pPr>
    </w:lvl>
    <w:lvl w:ilvl="4" w:tplc="1E96CC1A">
      <w:numFmt w:val="none"/>
      <w:lvlText w:val=""/>
      <w:lvlJc w:val="left"/>
      <w:pPr>
        <w:tabs>
          <w:tab w:val="num" w:pos="360"/>
        </w:tabs>
      </w:pPr>
    </w:lvl>
    <w:lvl w:ilvl="5" w:tplc="88F216F0">
      <w:numFmt w:val="none"/>
      <w:lvlText w:val=""/>
      <w:lvlJc w:val="left"/>
      <w:pPr>
        <w:tabs>
          <w:tab w:val="num" w:pos="360"/>
        </w:tabs>
      </w:pPr>
    </w:lvl>
    <w:lvl w:ilvl="6" w:tplc="36F6D498">
      <w:numFmt w:val="none"/>
      <w:lvlText w:val=""/>
      <w:lvlJc w:val="left"/>
      <w:pPr>
        <w:tabs>
          <w:tab w:val="num" w:pos="360"/>
        </w:tabs>
      </w:pPr>
    </w:lvl>
    <w:lvl w:ilvl="7" w:tplc="8C38CFAE">
      <w:numFmt w:val="none"/>
      <w:lvlText w:val=""/>
      <w:lvlJc w:val="left"/>
      <w:pPr>
        <w:tabs>
          <w:tab w:val="num" w:pos="360"/>
        </w:tabs>
      </w:pPr>
    </w:lvl>
    <w:lvl w:ilvl="8" w:tplc="F0208CF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9F5DAF"/>
    <w:multiLevelType w:val="hybridMultilevel"/>
    <w:tmpl w:val="A2D66312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945169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870698"/>
    <w:multiLevelType w:val="hybridMultilevel"/>
    <w:tmpl w:val="BB7C20A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73D12"/>
    <w:multiLevelType w:val="hybridMultilevel"/>
    <w:tmpl w:val="07F80F96"/>
    <w:lvl w:ilvl="0" w:tplc="6CC40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210FF"/>
    <w:multiLevelType w:val="hybridMultilevel"/>
    <w:tmpl w:val="86DE6A80"/>
    <w:lvl w:ilvl="0" w:tplc="65222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723C"/>
    <w:multiLevelType w:val="singleLevel"/>
    <w:tmpl w:val="9014D06C"/>
    <w:lvl w:ilvl="0"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8" w15:restartNumberingAfterBreak="0">
    <w:nsid w:val="628A1279"/>
    <w:multiLevelType w:val="hybridMultilevel"/>
    <w:tmpl w:val="B5E256FA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647A5AE2"/>
    <w:multiLevelType w:val="hybridMultilevel"/>
    <w:tmpl w:val="D70A1684"/>
    <w:lvl w:ilvl="0" w:tplc="C7B63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82122"/>
    <w:multiLevelType w:val="hybridMultilevel"/>
    <w:tmpl w:val="7A045FD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72957BDF"/>
    <w:multiLevelType w:val="hybridMultilevel"/>
    <w:tmpl w:val="C5C474B8"/>
    <w:lvl w:ilvl="0" w:tplc="732A95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173C2"/>
    <w:multiLevelType w:val="hybridMultilevel"/>
    <w:tmpl w:val="3A38064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426C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20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13"/>
  </w:num>
  <w:num w:numId="18">
    <w:abstractNumId w:val="10"/>
  </w:num>
  <w:num w:numId="19">
    <w:abstractNumId w:val="17"/>
  </w:num>
  <w:num w:numId="20">
    <w:abstractNumId w:val="21"/>
  </w:num>
  <w:num w:numId="21">
    <w:abstractNumId w:val="22"/>
  </w:num>
  <w:num w:numId="22">
    <w:abstractNumId w:val="14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1"/>
    <w:rsid w:val="000100DC"/>
    <w:rsid w:val="000318BD"/>
    <w:rsid w:val="001461E2"/>
    <w:rsid w:val="0016653D"/>
    <w:rsid w:val="001A202A"/>
    <w:rsid w:val="001C2F54"/>
    <w:rsid w:val="00225A9D"/>
    <w:rsid w:val="0024712B"/>
    <w:rsid w:val="00257791"/>
    <w:rsid w:val="002C2599"/>
    <w:rsid w:val="002C6BC9"/>
    <w:rsid w:val="002D0493"/>
    <w:rsid w:val="0031204F"/>
    <w:rsid w:val="003D3928"/>
    <w:rsid w:val="00432E01"/>
    <w:rsid w:val="004733EB"/>
    <w:rsid w:val="004904C1"/>
    <w:rsid w:val="0049534F"/>
    <w:rsid w:val="004F7B56"/>
    <w:rsid w:val="005D2DFF"/>
    <w:rsid w:val="00654F18"/>
    <w:rsid w:val="006C0051"/>
    <w:rsid w:val="006F5E0E"/>
    <w:rsid w:val="00733297"/>
    <w:rsid w:val="00744FD3"/>
    <w:rsid w:val="0077126D"/>
    <w:rsid w:val="007D36C7"/>
    <w:rsid w:val="00840A2F"/>
    <w:rsid w:val="00853A95"/>
    <w:rsid w:val="008F10DD"/>
    <w:rsid w:val="009008BD"/>
    <w:rsid w:val="009266A5"/>
    <w:rsid w:val="0099017A"/>
    <w:rsid w:val="009F3E92"/>
    <w:rsid w:val="00A34EEC"/>
    <w:rsid w:val="00A97067"/>
    <w:rsid w:val="00AD0C55"/>
    <w:rsid w:val="00AF30D2"/>
    <w:rsid w:val="00B762E9"/>
    <w:rsid w:val="00B76ACF"/>
    <w:rsid w:val="00B86061"/>
    <w:rsid w:val="00B97622"/>
    <w:rsid w:val="00BF20B3"/>
    <w:rsid w:val="00BF7E02"/>
    <w:rsid w:val="00C13270"/>
    <w:rsid w:val="00C408E7"/>
    <w:rsid w:val="00C67591"/>
    <w:rsid w:val="00CF3C8D"/>
    <w:rsid w:val="00D1430B"/>
    <w:rsid w:val="00D44CC3"/>
    <w:rsid w:val="00D51147"/>
    <w:rsid w:val="00D5219E"/>
    <w:rsid w:val="00D565BB"/>
    <w:rsid w:val="00DE0345"/>
    <w:rsid w:val="00E6674E"/>
    <w:rsid w:val="00E807B8"/>
    <w:rsid w:val="00EE4B63"/>
    <w:rsid w:val="00EF6045"/>
    <w:rsid w:val="00F6189D"/>
    <w:rsid w:val="00F75BE2"/>
    <w:rsid w:val="00FB1726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35F1422F"/>
  <w15:chartTrackingRefBased/>
  <w15:docId w15:val="{7895106C-BB34-442C-9F28-E9EDAA5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67591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qFormat/>
    <w:rsid w:val="00C67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67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C67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qFormat/>
    <w:rsid w:val="00C6759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Otsikko5">
    <w:name w:val="heading 5"/>
    <w:basedOn w:val="Normaali"/>
    <w:qFormat/>
    <w:rsid w:val="00C675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025BC"/>
  </w:style>
  <w:style w:type="paragraph" w:styleId="Yltunniste">
    <w:name w:val="header"/>
    <w:basedOn w:val="Normaali"/>
    <w:link w:val="YltunnisteChar"/>
    <w:uiPriority w:val="99"/>
    <w:unhideWhenUsed/>
    <w:rsid w:val="006F7D0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F7D0C"/>
  </w:style>
  <w:style w:type="paragraph" w:styleId="Alatunniste">
    <w:name w:val="footer"/>
    <w:basedOn w:val="Normaali"/>
    <w:link w:val="AlatunnisteChar"/>
    <w:uiPriority w:val="99"/>
    <w:unhideWhenUsed/>
    <w:rsid w:val="006F7D0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F7D0C"/>
  </w:style>
  <w:style w:type="character" w:styleId="Sivunumero">
    <w:name w:val="page number"/>
    <w:basedOn w:val="Kappaleenoletusfontti"/>
    <w:rsid w:val="00C67591"/>
  </w:style>
  <w:style w:type="character" w:styleId="Hyperlinkki">
    <w:name w:val="Hyperlink"/>
    <w:rsid w:val="00C67591"/>
    <w:rPr>
      <w:color w:val="0A4178"/>
      <w:u w:val="single"/>
    </w:rPr>
  </w:style>
  <w:style w:type="character" w:styleId="Voimakas">
    <w:name w:val="Strong"/>
    <w:qFormat/>
    <w:rsid w:val="00C67591"/>
    <w:rPr>
      <w:b/>
      <w:bCs/>
    </w:rPr>
  </w:style>
  <w:style w:type="paragraph" w:customStyle="1" w:styleId="py">
    <w:name w:val="py"/>
    <w:basedOn w:val="Normaali"/>
    <w:rsid w:val="00C67591"/>
    <w:pPr>
      <w:spacing w:before="100" w:beforeAutospacing="1" w:after="100" w:afterAutospacing="1"/>
    </w:pPr>
  </w:style>
  <w:style w:type="character" w:styleId="Korostus">
    <w:name w:val="Emphasis"/>
    <w:qFormat/>
    <w:rsid w:val="00C67591"/>
    <w:rPr>
      <w:i/>
      <w:iCs/>
    </w:rPr>
  </w:style>
  <w:style w:type="paragraph" w:styleId="Sisennettyleipteksti">
    <w:name w:val="Body Text Indent"/>
    <w:basedOn w:val="Normaali"/>
    <w:rsid w:val="00C67591"/>
    <w:pPr>
      <w:ind w:left="2608" w:hanging="2608"/>
    </w:pPr>
  </w:style>
  <w:style w:type="paragraph" w:styleId="Sisennettyleipteksti2">
    <w:name w:val="Body Text Indent 2"/>
    <w:basedOn w:val="Normaali"/>
    <w:link w:val="Sisennettyleipteksti2Char"/>
    <w:rsid w:val="00C67591"/>
    <w:pPr>
      <w:ind w:left="2608"/>
    </w:pPr>
    <w:rPr>
      <w:rFonts w:ascii="Arial" w:hAnsi="Arial" w:cs="Arial"/>
      <w:szCs w:val="16"/>
    </w:rPr>
  </w:style>
  <w:style w:type="character" w:customStyle="1" w:styleId="Sisennettyleipteksti2Char">
    <w:name w:val="Sisennetty leipäteksti 2 Char"/>
    <w:link w:val="Sisennettyleipteksti2"/>
    <w:rsid w:val="00C67591"/>
    <w:rPr>
      <w:rFonts w:ascii="Arial" w:hAnsi="Arial" w:cs="Arial"/>
      <w:sz w:val="24"/>
      <w:szCs w:val="16"/>
      <w:lang w:val="fi-FI" w:eastAsia="fi-FI" w:bidi="ar-SA"/>
    </w:rPr>
  </w:style>
  <w:style w:type="paragraph" w:styleId="Leipteksti2">
    <w:name w:val="Body Text 2"/>
    <w:basedOn w:val="Normaali"/>
    <w:rsid w:val="00C67591"/>
    <w:pPr>
      <w:spacing w:after="120" w:line="480" w:lineRule="auto"/>
    </w:pPr>
  </w:style>
  <w:style w:type="character" w:styleId="AvattuHyperlinkki">
    <w:name w:val="FollowedHyperlink"/>
    <w:rsid w:val="00C67591"/>
    <w:rPr>
      <w:color w:val="800080"/>
      <w:u w:val="single"/>
    </w:rPr>
  </w:style>
  <w:style w:type="paragraph" w:styleId="Leipteksti">
    <w:name w:val="Body Text"/>
    <w:basedOn w:val="Normaali"/>
    <w:rsid w:val="00C67591"/>
    <w:pPr>
      <w:spacing w:after="120"/>
    </w:pPr>
  </w:style>
  <w:style w:type="paragraph" w:styleId="Leipteksti3">
    <w:name w:val="Body Text 3"/>
    <w:basedOn w:val="Normaali"/>
    <w:rsid w:val="00C67591"/>
    <w:pPr>
      <w:spacing w:after="120"/>
    </w:pPr>
    <w:rPr>
      <w:sz w:val="16"/>
      <w:szCs w:val="16"/>
    </w:rPr>
  </w:style>
  <w:style w:type="paragraph" w:styleId="Seliteteksti">
    <w:name w:val="Balloon Text"/>
    <w:basedOn w:val="Normaali"/>
    <w:semiHidden/>
    <w:rsid w:val="00B8606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665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ina.hakkinen\Application%20Data\Microsoft\Mallit\Ymp&#228;rist&#246;terveydenhuolt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Ympäristöterveydenhuolto.dot</Template>
  <TotalTime>32</TotalTime>
  <Pages>4</Pages>
  <Words>768</Words>
  <Characters>6217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ELINTARVIKELAIN (23/2006) 14 §:n MUKAINEN HAKEMUS ELINTARVI¬KEHUONEISTON KÄYTTÖÖNOTOSTA TAI MUUTOKSESTA</vt:lpstr>
    </vt:vector>
  </TitlesOfParts>
  <Company>Creamedia</Company>
  <LinksUpToDate>false</LinksUpToDate>
  <CharactersWithSpaces>6972</CharactersWithSpaces>
  <SharedDoc>false</SharedDoc>
  <HLinks>
    <vt:vector size="6" baseType="variant">
      <vt:variant>
        <vt:i4>8192151</vt:i4>
      </vt:variant>
      <vt:variant>
        <vt:i4>0</vt:i4>
      </vt:variant>
      <vt:variant>
        <vt:i4>0</vt:i4>
      </vt:variant>
      <vt:variant>
        <vt:i4>5</vt:i4>
      </vt:variant>
      <vt:variant>
        <vt:lpwstr>mailto:förnamn.efternamn@kokkola.fi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ELINTARVIKELAIN (23/2006) 14 §:n MUKAINEN HAKEMUS ELINTARVI¬KEHUONEISTON KÄYTTÖÖNOTOSTA TAI MUUTOKSESTA</dc:title>
  <dc:subject/>
  <dc:creator>niina.hakkinen</dc:creator>
  <cp:keywords/>
  <cp:lastModifiedBy>Häkkinen Niina</cp:lastModifiedBy>
  <cp:revision>7</cp:revision>
  <cp:lastPrinted>2009-02-02T13:15:00Z</cp:lastPrinted>
  <dcterms:created xsi:type="dcterms:W3CDTF">2021-04-27T07:56:00Z</dcterms:created>
  <dcterms:modified xsi:type="dcterms:W3CDTF">2021-11-15T08:38:00Z</dcterms:modified>
</cp:coreProperties>
</file>