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74B" w:rsidRDefault="000D374B" w:rsidP="009C532A">
      <w:r>
        <w:t>Kokkolan kaupunki kulttuuripalvelut</w:t>
      </w:r>
      <w:r w:rsidRPr="000D374B">
        <w:t xml:space="preserve"> </w:t>
      </w:r>
      <w:r>
        <w:tab/>
      </w:r>
      <w:r w:rsidR="000F684B">
        <w:rPr>
          <w:b/>
        </w:rPr>
        <w:t>Tarjouspyyntö</w:t>
      </w:r>
    </w:p>
    <w:p w:rsidR="000D374B" w:rsidRDefault="000D374B" w:rsidP="009C532A">
      <w:r>
        <w:t>Simo M. Korkia-Aho</w:t>
      </w:r>
      <w:r w:rsidR="00C3619A">
        <w:tab/>
      </w:r>
      <w:r w:rsidR="00C3619A">
        <w:tab/>
      </w:r>
      <w:r w:rsidR="00784FC7">
        <w:t>Kahvilanpitäjä</w:t>
      </w:r>
    </w:p>
    <w:p w:rsidR="000D374B" w:rsidRDefault="000D374B" w:rsidP="009C532A">
      <w:r>
        <w:t>Palvelupäällikkö</w:t>
      </w:r>
    </w:p>
    <w:p w:rsidR="000D374B" w:rsidRDefault="000F684B" w:rsidP="009C532A">
      <w:r>
        <w:t>PL 43</w:t>
      </w:r>
    </w:p>
    <w:p w:rsidR="000D374B" w:rsidRDefault="000D374B" w:rsidP="009C532A">
      <w:r>
        <w:t>6710</w:t>
      </w:r>
      <w:r w:rsidR="000F684B">
        <w:t>1</w:t>
      </w:r>
      <w:r>
        <w:t xml:space="preserve"> Kokkola</w:t>
      </w:r>
      <w:r>
        <w:tab/>
      </w:r>
      <w:r>
        <w:tab/>
      </w:r>
      <w:r w:rsidR="000F684B">
        <w:t>13</w:t>
      </w:r>
      <w:r>
        <w:t>.</w:t>
      </w:r>
      <w:r w:rsidR="000F684B">
        <w:t>10</w:t>
      </w:r>
      <w:r>
        <w:t>.2023</w:t>
      </w:r>
    </w:p>
    <w:p w:rsidR="00452DDF" w:rsidRDefault="00452DDF" w:rsidP="009C532A"/>
    <w:p w:rsidR="00724635" w:rsidRPr="00D87699" w:rsidRDefault="000D374B" w:rsidP="009C532A">
      <w:pPr>
        <w:rPr>
          <w:b/>
        </w:rPr>
      </w:pPr>
      <w:r w:rsidRPr="00D87699">
        <w:rPr>
          <w:b/>
        </w:rPr>
        <w:t xml:space="preserve">Musiikkikeskus Snellmanin </w:t>
      </w:r>
      <w:r w:rsidR="00784FC7">
        <w:rPr>
          <w:b/>
        </w:rPr>
        <w:t>kahvila</w:t>
      </w:r>
      <w:r w:rsidR="00596F80">
        <w:rPr>
          <w:b/>
        </w:rPr>
        <w:t>n</w:t>
      </w:r>
      <w:r w:rsidR="00C56D2B">
        <w:rPr>
          <w:b/>
        </w:rPr>
        <w:t xml:space="preserve">/lounasravintolan </w:t>
      </w:r>
      <w:r w:rsidR="00596F80">
        <w:rPr>
          <w:b/>
        </w:rPr>
        <w:t>pitäjä</w:t>
      </w:r>
    </w:p>
    <w:p w:rsidR="000D374B" w:rsidRDefault="000D374B" w:rsidP="009C532A"/>
    <w:p w:rsidR="000D374B" w:rsidRDefault="007B03D4" w:rsidP="007B03D4">
      <w:pPr>
        <w:ind w:left="1304" w:hanging="1304"/>
      </w:pPr>
      <w:r w:rsidRPr="00D87699">
        <w:rPr>
          <w:b/>
        </w:rPr>
        <w:t>Kohde</w:t>
      </w:r>
      <w:r>
        <w:tab/>
      </w:r>
      <w:r w:rsidR="00A325C4">
        <w:t>Kokkolan Musiikkikeskus Snellman on</w:t>
      </w:r>
      <w:r w:rsidR="008C383B">
        <w:t xml:space="preserve"> remontin jälkeen aloittamassa toimintaansa kesäkuussa 2024. Me olemme</w:t>
      </w:r>
      <w:r w:rsidR="00A325C4">
        <w:t xml:space="preserve"> alueemme suurin konserttitalo</w:t>
      </w:r>
      <w:r w:rsidR="008C383B">
        <w:t xml:space="preserve"> Keski-Pohjanmaalla</w:t>
      </w:r>
      <w:r w:rsidR="00286CD2">
        <w:t>. Järjestämme vuosittain noin 70 tilaisuutta</w:t>
      </w:r>
      <w:r w:rsidR="008C383B">
        <w:t xml:space="preserve"> sekä konsertteja, bändi-iltoja että</w:t>
      </w:r>
      <w:r w:rsidR="008C383B" w:rsidRPr="008C383B">
        <w:t xml:space="preserve"> </w:t>
      </w:r>
      <w:r w:rsidR="008C383B">
        <w:t>kokouksia.</w:t>
      </w:r>
      <w:r w:rsidR="006136CE">
        <w:t xml:space="preserve"> </w:t>
      </w:r>
      <w:r w:rsidR="00D72B06">
        <w:t>Tapahtumatoiminta alkaa</w:t>
      </w:r>
      <w:r w:rsidR="006136CE">
        <w:t xml:space="preserve"> </w:t>
      </w:r>
      <w:r w:rsidR="008D6FC3">
        <w:t>elo-syyskuussa</w:t>
      </w:r>
      <w:r w:rsidR="00F95FAC">
        <w:t xml:space="preserve"> 2024</w:t>
      </w:r>
      <w:r w:rsidR="008D6FC3">
        <w:t>.</w:t>
      </w:r>
    </w:p>
    <w:p w:rsidR="008C383B" w:rsidRDefault="008C383B" w:rsidP="00286CD2">
      <w:pPr>
        <w:ind w:left="1304"/>
      </w:pPr>
    </w:p>
    <w:p w:rsidR="008C383B" w:rsidRDefault="008C383B" w:rsidP="00286CD2">
      <w:pPr>
        <w:ind w:left="1304"/>
        <w:rPr>
          <w:rFonts w:ascii="Arial" w:hAnsi="Arial" w:cs="Arial"/>
          <w:sz w:val="26"/>
          <w:szCs w:val="26"/>
        </w:rPr>
      </w:pPr>
      <w:r>
        <w:t>Tilamme uudistuvat sekä kasvavat ja remontin jälkeen käytössämme on noin</w:t>
      </w:r>
      <w:r w:rsidR="00935D16">
        <w:t xml:space="preserve"> reilu</w:t>
      </w:r>
      <w:r>
        <w:t xml:space="preserve"> </w:t>
      </w:r>
      <w:r w:rsidR="00935D16" w:rsidRPr="00C16959">
        <w:rPr>
          <w:b/>
        </w:rPr>
        <w:t>20</w:t>
      </w:r>
      <w:r w:rsidRPr="00C16959">
        <w:rPr>
          <w:b/>
        </w:rPr>
        <w:t>00m</w:t>
      </w:r>
      <w:r w:rsidR="009A4B6D" w:rsidRPr="00C16959">
        <w:rPr>
          <w:rFonts w:ascii="Arial" w:hAnsi="Arial" w:cs="Arial"/>
          <w:b/>
        </w:rPr>
        <w:t>²</w:t>
      </w:r>
      <w:r w:rsidR="009A4B6D">
        <w:rPr>
          <w:rFonts w:ascii="Arial" w:hAnsi="Arial" w:cs="Arial"/>
          <w:sz w:val="26"/>
          <w:szCs w:val="26"/>
        </w:rPr>
        <w:t>,</w:t>
      </w:r>
    </w:p>
    <w:p w:rsidR="00CF7107" w:rsidRDefault="009A4B6D" w:rsidP="00CF7107">
      <w:pPr>
        <w:ind w:left="1304"/>
        <w:rPr>
          <w:rFonts w:ascii="Arial" w:hAnsi="Arial" w:cs="Arial"/>
        </w:rPr>
      </w:pPr>
      <w:r>
        <w:t>joista Snellman-sali o</w:t>
      </w:r>
      <w:r w:rsidRPr="00AC6D7E">
        <w:t xml:space="preserve">n </w:t>
      </w:r>
      <w:r w:rsidR="00AC6D7E" w:rsidRPr="00AC6D7E">
        <w:t>412,5m</w:t>
      </w:r>
      <w:r w:rsidR="00AC6D7E" w:rsidRPr="00AC6D7E">
        <w:rPr>
          <w:rFonts w:ascii="Arial" w:hAnsi="Arial" w:cs="Arial"/>
        </w:rPr>
        <w:t>²</w:t>
      </w:r>
      <w:r w:rsidR="00AC6D7E">
        <w:rPr>
          <w:rFonts w:ascii="Arial" w:hAnsi="Arial" w:cs="Arial"/>
        </w:rPr>
        <w:t xml:space="preserve"> + lava 173</w:t>
      </w:r>
      <w:r w:rsidR="00AC6D7E" w:rsidRPr="00AC6D7E">
        <w:t>m</w:t>
      </w:r>
      <w:r w:rsidR="00AC6D7E" w:rsidRPr="00AC6D7E">
        <w:rPr>
          <w:rFonts w:ascii="Arial" w:hAnsi="Arial" w:cs="Arial"/>
        </w:rPr>
        <w:t>²</w:t>
      </w:r>
      <w:r w:rsidR="00AC6D7E">
        <w:rPr>
          <w:rFonts w:ascii="Arial" w:hAnsi="Arial" w:cs="Arial"/>
        </w:rPr>
        <w:t>, Fordell-sali 150</w:t>
      </w:r>
      <w:r w:rsidR="00AC6D7E" w:rsidRPr="00AC6D7E">
        <w:t>m</w:t>
      </w:r>
      <w:r w:rsidR="00AC6D7E" w:rsidRPr="00AC6D7E">
        <w:rPr>
          <w:rFonts w:ascii="Arial" w:hAnsi="Arial" w:cs="Arial"/>
        </w:rPr>
        <w:t>²</w:t>
      </w:r>
      <w:r w:rsidR="00AC6D7E">
        <w:rPr>
          <w:rFonts w:ascii="Arial" w:hAnsi="Arial" w:cs="Arial"/>
        </w:rPr>
        <w:t xml:space="preserve">, </w:t>
      </w:r>
      <w:r w:rsidR="00663236">
        <w:rPr>
          <w:rFonts w:ascii="Arial" w:hAnsi="Arial" w:cs="Arial"/>
        </w:rPr>
        <w:t>pää</w:t>
      </w:r>
      <w:r w:rsidR="00AC6D7E">
        <w:rPr>
          <w:rFonts w:ascii="Arial" w:hAnsi="Arial" w:cs="Arial"/>
        </w:rPr>
        <w:t>aula 354</w:t>
      </w:r>
      <w:r w:rsidR="00AC6D7E" w:rsidRPr="00AC6D7E">
        <w:t>m</w:t>
      </w:r>
      <w:r w:rsidR="00AC6D7E" w:rsidRPr="00AC6D7E">
        <w:rPr>
          <w:rFonts w:ascii="Arial" w:hAnsi="Arial" w:cs="Arial"/>
        </w:rPr>
        <w:t>²</w:t>
      </w:r>
      <w:r w:rsidR="00AC6D7E">
        <w:rPr>
          <w:rFonts w:ascii="Arial" w:hAnsi="Arial" w:cs="Arial"/>
        </w:rPr>
        <w:t>, kahvio 211</w:t>
      </w:r>
      <w:r w:rsidR="00AC6D7E" w:rsidRPr="00AC6D7E">
        <w:t>m</w:t>
      </w:r>
      <w:r w:rsidR="00AC6D7E" w:rsidRPr="00AC6D7E">
        <w:rPr>
          <w:rFonts w:ascii="Arial" w:hAnsi="Arial" w:cs="Arial"/>
        </w:rPr>
        <w:t>²</w:t>
      </w:r>
      <w:r w:rsidR="00935D16">
        <w:rPr>
          <w:rFonts w:ascii="Arial" w:hAnsi="Arial" w:cs="Arial"/>
        </w:rPr>
        <w:t>.</w:t>
      </w:r>
      <w:r w:rsidR="00CF7107">
        <w:rPr>
          <w:rFonts w:ascii="Arial" w:hAnsi="Arial" w:cs="Arial"/>
        </w:rPr>
        <w:t xml:space="preserve"> Musiikkikeskus Snellmanissa sekä Kiinteistö Oy </w:t>
      </w:r>
      <w:proofErr w:type="spellStart"/>
      <w:r w:rsidR="00CF7107">
        <w:rPr>
          <w:rFonts w:ascii="Arial" w:hAnsi="Arial" w:cs="Arial"/>
        </w:rPr>
        <w:t>Vingenkatu</w:t>
      </w:r>
      <w:proofErr w:type="spellEnd"/>
      <w:r w:rsidR="00CF7107">
        <w:rPr>
          <w:rFonts w:ascii="Arial" w:hAnsi="Arial" w:cs="Arial"/>
        </w:rPr>
        <w:t xml:space="preserve"> 18 työskentelee vakituisesti noin 60 </w:t>
      </w:r>
      <w:r w:rsidR="001517AB">
        <w:rPr>
          <w:rFonts w:ascii="Arial" w:hAnsi="Arial" w:cs="Arial"/>
        </w:rPr>
        <w:t>henkilöä</w:t>
      </w:r>
      <w:r w:rsidR="00CF7107">
        <w:rPr>
          <w:rFonts w:ascii="Arial" w:hAnsi="Arial" w:cs="Arial"/>
        </w:rPr>
        <w:t xml:space="preserve">. </w:t>
      </w:r>
    </w:p>
    <w:p w:rsidR="00752F99" w:rsidRDefault="00752F99" w:rsidP="00286CD2">
      <w:pPr>
        <w:ind w:left="1304"/>
        <w:rPr>
          <w:rFonts w:ascii="Arial" w:hAnsi="Arial" w:cs="Arial"/>
        </w:rPr>
      </w:pPr>
    </w:p>
    <w:p w:rsidR="006E41DC" w:rsidRDefault="00752F99" w:rsidP="00286CD2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Myös kahviosta/ravintolasalista löytyy esiintymiskoroke (4x3m) pienimuotoisia tilaisuuksia ja konsertteja varten. </w:t>
      </w:r>
      <w:r w:rsidR="0029551B">
        <w:rPr>
          <w:rFonts w:ascii="Arial" w:hAnsi="Arial" w:cs="Arial"/>
        </w:rPr>
        <w:t>Keittiön koko on 60</w:t>
      </w:r>
      <w:r w:rsidR="006E41DC" w:rsidRPr="00AC6D7E">
        <w:t>m</w:t>
      </w:r>
      <w:r w:rsidR="006E41DC" w:rsidRPr="00AC6D7E">
        <w:rPr>
          <w:rFonts w:ascii="Arial" w:hAnsi="Arial" w:cs="Arial"/>
        </w:rPr>
        <w:t>²</w:t>
      </w:r>
      <w:r w:rsidR="006E4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sekä </w:t>
      </w:r>
      <w:r w:rsidR="006E41DC">
        <w:rPr>
          <w:rFonts w:ascii="Arial" w:hAnsi="Arial" w:cs="Arial"/>
        </w:rPr>
        <w:t>lisäksi 74,5</w:t>
      </w:r>
      <w:r w:rsidR="006E41DC" w:rsidRPr="00AC6D7E">
        <w:t>m</w:t>
      </w:r>
      <w:r w:rsidR="006E41DC" w:rsidRPr="00AC6D7E">
        <w:rPr>
          <w:rFonts w:ascii="Arial" w:hAnsi="Arial" w:cs="Arial"/>
        </w:rPr>
        <w:t>²</w:t>
      </w:r>
      <w:r w:rsidR="006E41DC">
        <w:rPr>
          <w:rFonts w:ascii="Arial" w:hAnsi="Arial" w:cs="Arial"/>
        </w:rPr>
        <w:t xml:space="preserve"> muita </w:t>
      </w:r>
      <w:r>
        <w:rPr>
          <w:rFonts w:ascii="Arial" w:hAnsi="Arial" w:cs="Arial"/>
        </w:rPr>
        <w:t xml:space="preserve">kuvan mukaisia </w:t>
      </w:r>
      <w:r w:rsidR="006E41DC">
        <w:rPr>
          <w:rFonts w:ascii="Arial" w:hAnsi="Arial" w:cs="Arial"/>
        </w:rPr>
        <w:t>tiloja.</w:t>
      </w:r>
    </w:p>
    <w:p w:rsidR="001371BB" w:rsidRDefault="001371BB" w:rsidP="00286CD2">
      <w:pPr>
        <w:ind w:left="1304"/>
        <w:rPr>
          <w:rFonts w:ascii="Arial" w:hAnsi="Arial" w:cs="Arial"/>
        </w:rPr>
      </w:pPr>
    </w:p>
    <w:p w:rsidR="006E41DC" w:rsidRDefault="001371BB" w:rsidP="00286CD2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Liite 1.</w:t>
      </w:r>
    </w:p>
    <w:p w:rsidR="00784FC7" w:rsidRDefault="006E41DC" w:rsidP="00286CD2">
      <w:pPr>
        <w:ind w:left="1304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C22390D" wp14:editId="1B9CDE08">
            <wp:extent cx="5123277" cy="1908083"/>
            <wp:effectExtent l="0" t="0" r="127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783" cy="199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1DC" w:rsidRDefault="006E41DC" w:rsidP="00286CD2">
      <w:pPr>
        <w:ind w:left="1304"/>
        <w:rPr>
          <w:rFonts w:ascii="Arial" w:hAnsi="Arial" w:cs="Arial"/>
        </w:rPr>
      </w:pPr>
    </w:p>
    <w:p w:rsidR="00935D16" w:rsidRDefault="00784FC7" w:rsidP="00F11F18">
      <w:pPr>
        <w:ind w:left="1304" w:hanging="1304"/>
      </w:pPr>
      <w:r>
        <w:rPr>
          <w:b/>
        </w:rPr>
        <w:t>Kahvila</w:t>
      </w:r>
      <w:r w:rsidR="007B03D4">
        <w:tab/>
      </w:r>
      <w:r w:rsidR="00991A3F">
        <w:t>Tarjoamme vuokralle</w:t>
      </w:r>
      <w:r w:rsidR="00BD4BB5">
        <w:t xml:space="preserve"> uudistetun</w:t>
      </w:r>
      <w:r>
        <w:t xml:space="preserve"> </w:t>
      </w:r>
      <w:r w:rsidR="00DD2FF7">
        <w:t>211</w:t>
      </w:r>
      <w:r w:rsidR="00DD2FF7" w:rsidRPr="00AC6D7E">
        <w:t>m</w:t>
      </w:r>
      <w:r w:rsidR="00DD2FF7" w:rsidRPr="00AC6D7E">
        <w:rPr>
          <w:rFonts w:ascii="Arial" w:hAnsi="Arial" w:cs="Arial"/>
        </w:rPr>
        <w:t>²</w:t>
      </w:r>
      <w:r w:rsidR="00DD2FF7">
        <w:rPr>
          <w:rFonts w:ascii="Arial" w:hAnsi="Arial" w:cs="Arial"/>
        </w:rPr>
        <w:t xml:space="preserve"> ja </w:t>
      </w:r>
      <w:r>
        <w:t>155 paikkaisen kahvila</w:t>
      </w:r>
      <w:r w:rsidR="00991A3F">
        <w:t>n</w:t>
      </w:r>
      <w:r>
        <w:t>.</w:t>
      </w:r>
    </w:p>
    <w:p w:rsidR="005268B2" w:rsidRDefault="005268B2" w:rsidP="007B03D4"/>
    <w:p w:rsidR="00712CBB" w:rsidRPr="00712CBB" w:rsidRDefault="00712CBB" w:rsidP="005268B2">
      <w:pPr>
        <w:ind w:left="1304" w:hanging="1304"/>
      </w:pPr>
      <w:r>
        <w:rPr>
          <w:b/>
        </w:rPr>
        <w:t>Aukiolo</w:t>
      </w:r>
      <w:r w:rsidR="005268B2">
        <w:tab/>
      </w:r>
      <w:r w:rsidR="00784FC7">
        <w:t>K</w:t>
      </w:r>
      <w:r w:rsidR="005268B2">
        <w:t xml:space="preserve">oska tiloissamme </w:t>
      </w:r>
      <w:r w:rsidR="00784FC7">
        <w:t xml:space="preserve">tulee olemaan </w:t>
      </w:r>
      <w:r w:rsidR="005268B2">
        <w:t>tilaisuuksia</w:t>
      </w:r>
      <w:r>
        <w:t xml:space="preserve"> niin</w:t>
      </w:r>
      <w:r w:rsidR="00784FC7">
        <w:t xml:space="preserve"> arkisin</w:t>
      </w:r>
      <w:r w:rsidR="005268B2">
        <w:t xml:space="preserve"> </w:t>
      </w:r>
      <w:r>
        <w:t>kuin</w:t>
      </w:r>
      <w:r w:rsidR="00784FC7">
        <w:t xml:space="preserve"> viikonloppuisin</w:t>
      </w:r>
      <w:r>
        <w:t>kin</w:t>
      </w:r>
      <w:r w:rsidR="00784FC7">
        <w:t xml:space="preserve">, velvoitamme kahvilanpitäjää pitämään kahvion avoinna aina kun </w:t>
      </w:r>
      <w:r w:rsidR="00596F80">
        <w:t>”</w:t>
      </w:r>
      <w:r w:rsidR="00784FC7">
        <w:t>talossa tapahtuu</w:t>
      </w:r>
      <w:r w:rsidR="00596F80">
        <w:t>”</w:t>
      </w:r>
      <w:r w:rsidR="00784FC7">
        <w:t>.</w:t>
      </w:r>
      <w:r>
        <w:t xml:space="preserve"> </w:t>
      </w:r>
      <w:r w:rsidRPr="00712CBB">
        <w:t>Esim. a</w:t>
      </w:r>
      <w:r>
        <w:t xml:space="preserve">rkipäivisin </w:t>
      </w:r>
      <w:r w:rsidR="000E089E">
        <w:t>päivä</w:t>
      </w:r>
      <w:r>
        <w:t>saikaan 10-14 sekä aina tuntia ennen konserttia tai tapahtumaa.</w:t>
      </w:r>
    </w:p>
    <w:p w:rsidR="005268B2" w:rsidRDefault="005268B2" w:rsidP="005268B2">
      <w:pPr>
        <w:ind w:left="1304" w:hanging="1304"/>
      </w:pPr>
    </w:p>
    <w:p w:rsidR="00722AE5" w:rsidRDefault="00722AE5" w:rsidP="00722AE5">
      <w:pPr>
        <w:ind w:left="1304" w:hanging="1304"/>
      </w:pPr>
      <w:r>
        <w:rPr>
          <w:b/>
        </w:rPr>
        <w:t>Konsepti</w:t>
      </w:r>
      <w:r>
        <w:rPr>
          <w:b/>
        </w:rPr>
        <w:tab/>
      </w:r>
      <w:r w:rsidRPr="001B2694">
        <w:t>K</w:t>
      </w:r>
      <w:r>
        <w:t>erro meille minkälaista konseptia olet ajatellut kahvilalle.</w:t>
      </w:r>
      <w:r>
        <w:rPr>
          <w:b/>
        </w:rPr>
        <w:tab/>
      </w:r>
    </w:p>
    <w:p w:rsidR="004443B1" w:rsidRDefault="004443B1" w:rsidP="00596F80">
      <w:pPr>
        <w:ind w:left="1304" w:hanging="1304"/>
      </w:pPr>
    </w:p>
    <w:p w:rsidR="004443B1" w:rsidRPr="00DA1561" w:rsidRDefault="00914325" w:rsidP="00596F80">
      <w:pPr>
        <w:ind w:left="1304" w:hanging="1304"/>
        <w:rPr>
          <w:b/>
        </w:rPr>
      </w:pPr>
      <w:r w:rsidRPr="00DA1561">
        <w:rPr>
          <w:b/>
        </w:rPr>
        <w:t>Palvelutason määrittely</w:t>
      </w:r>
    </w:p>
    <w:p w:rsidR="00963D1C" w:rsidRDefault="00914325" w:rsidP="005268B2">
      <w:pPr>
        <w:ind w:left="1304" w:hanging="1304"/>
      </w:pPr>
      <w:r>
        <w:tab/>
      </w:r>
      <w:r w:rsidR="00DA1561">
        <w:t>Arvostamme kokemusta ja osaamista sekä toivomme referenssejä edellisestä paikastanne. Musiikkikeskus Snellmanille on tärkeää</w:t>
      </w:r>
      <w:r w:rsidR="00ED44AE">
        <w:t>:</w:t>
      </w:r>
    </w:p>
    <w:p w:rsidR="00963D1C" w:rsidRDefault="00963D1C" w:rsidP="005268B2">
      <w:pPr>
        <w:ind w:left="1304" w:hanging="1304"/>
      </w:pPr>
      <w:r>
        <w:tab/>
        <w:t>-</w:t>
      </w:r>
      <w:r w:rsidR="00DA1561">
        <w:t xml:space="preserve"> toimivat ja laajat maksuvaihtoehdot</w:t>
      </w:r>
    </w:p>
    <w:p w:rsidR="00963D1C" w:rsidRDefault="00963D1C" w:rsidP="005268B2">
      <w:pPr>
        <w:ind w:left="1304" w:hanging="1304"/>
      </w:pPr>
      <w:r>
        <w:tab/>
        <w:t>-</w:t>
      </w:r>
      <w:r w:rsidR="00DA1561">
        <w:t xml:space="preserve"> lounasravintola-toiminta </w:t>
      </w:r>
    </w:p>
    <w:p w:rsidR="00963D1C" w:rsidRDefault="00963D1C" w:rsidP="005268B2">
      <w:pPr>
        <w:ind w:left="1304" w:hanging="1304"/>
      </w:pPr>
      <w:r>
        <w:tab/>
        <w:t xml:space="preserve">- </w:t>
      </w:r>
      <w:r w:rsidR="00DA1561">
        <w:t>yhteistyömahdollisuus konserttitoiminnassa (kahvilaan tulee oma esiintymiskoroke),</w:t>
      </w:r>
      <w:r>
        <w:t xml:space="preserve"> </w:t>
      </w:r>
    </w:p>
    <w:p w:rsidR="00963D1C" w:rsidRDefault="00963D1C" w:rsidP="005268B2">
      <w:pPr>
        <w:ind w:left="1304" w:hanging="1304"/>
      </w:pPr>
      <w:r>
        <w:tab/>
        <w:t xml:space="preserve">- </w:t>
      </w:r>
      <w:r w:rsidR="00DA1561">
        <w:t>myyntitiski</w:t>
      </w:r>
      <w:r w:rsidR="00722AE5">
        <w:t>n</w:t>
      </w:r>
      <w:r w:rsidR="00DA1561">
        <w:t xml:space="preserve"> </w:t>
      </w:r>
      <w:r w:rsidR="006D510B">
        <w:t>houkuttelev</w:t>
      </w:r>
      <w:r>
        <w:t>uus, hygieniaosaaminen</w:t>
      </w:r>
      <w:r w:rsidR="00722AE5">
        <w:t>,</w:t>
      </w:r>
      <w:r w:rsidR="00DA1561">
        <w:t xml:space="preserve"> valikoima</w:t>
      </w:r>
      <w:r>
        <w:t>n laajuus</w:t>
      </w:r>
      <w:r w:rsidR="00722AE5">
        <w:t xml:space="preserve"> sekä erityisruokavaliot</w:t>
      </w:r>
    </w:p>
    <w:p w:rsidR="00963D1C" w:rsidRDefault="00963D1C" w:rsidP="005268B2">
      <w:pPr>
        <w:ind w:left="1304" w:hanging="1304"/>
      </w:pPr>
      <w:r>
        <w:tab/>
        <w:t xml:space="preserve">- </w:t>
      </w:r>
      <w:r w:rsidR="00DA1561">
        <w:t>A-oikeudet ja liikuteltavat myyntitiskit saleissa tapahtuvaa myyntiä varten</w:t>
      </w:r>
    </w:p>
    <w:p w:rsidR="00D87699" w:rsidRDefault="00963D1C" w:rsidP="005268B2">
      <w:pPr>
        <w:ind w:left="1304" w:hanging="1304"/>
      </w:pPr>
      <w:r>
        <w:tab/>
        <w:t>-</w:t>
      </w:r>
      <w:r w:rsidR="0026313D">
        <w:t xml:space="preserve"> riittävä määrä henkilökuntaa konserttien väliaikatarjoilua varten.</w:t>
      </w:r>
    </w:p>
    <w:p w:rsidR="00963D1C" w:rsidRDefault="00963D1C" w:rsidP="00D87699">
      <w:pPr>
        <w:ind w:left="1304" w:hanging="1304"/>
        <w:rPr>
          <w:b/>
        </w:rPr>
      </w:pPr>
    </w:p>
    <w:p w:rsidR="00D87699" w:rsidRDefault="00D87699" w:rsidP="00D87699">
      <w:pPr>
        <w:ind w:left="1304" w:hanging="1304"/>
      </w:pPr>
      <w:r w:rsidRPr="00D87699">
        <w:rPr>
          <w:b/>
        </w:rPr>
        <w:t>Voimassaolo</w:t>
      </w:r>
      <w:r>
        <w:tab/>
        <w:t>Edellytämme vähintään vuoden sopimusta.</w:t>
      </w:r>
    </w:p>
    <w:p w:rsidR="00DB630D" w:rsidRPr="00DB630D" w:rsidRDefault="00DB630D" w:rsidP="00722AE5"/>
    <w:p w:rsidR="004A70AC" w:rsidRPr="004A70AC" w:rsidRDefault="004A70AC" w:rsidP="00D87699">
      <w:pPr>
        <w:ind w:left="1304" w:hanging="1304"/>
        <w:rPr>
          <w:b/>
        </w:rPr>
      </w:pPr>
      <w:r w:rsidRPr="004A70AC">
        <w:rPr>
          <w:b/>
        </w:rPr>
        <w:t>Taloudellinen tilanne</w:t>
      </w:r>
    </w:p>
    <w:p w:rsidR="004A70AC" w:rsidRDefault="004A70AC" w:rsidP="00D87699">
      <w:pPr>
        <w:ind w:left="1304" w:hanging="1304"/>
      </w:pPr>
      <w:r>
        <w:tab/>
        <w:t xml:space="preserve">Tarkistamme </w:t>
      </w:r>
      <w:r w:rsidR="00DB630D">
        <w:t>palveluntuottajan maksuvalmiuden ennen sopimuksen allekirjoittamista.</w:t>
      </w:r>
    </w:p>
    <w:p w:rsidR="0041004E" w:rsidRDefault="00A3036C" w:rsidP="005268B2">
      <w:pPr>
        <w:ind w:left="1304" w:hanging="1304"/>
      </w:pPr>
      <w:r>
        <w:rPr>
          <w:b/>
        </w:rPr>
        <w:t>Ehdot</w:t>
      </w:r>
      <w:r>
        <w:rPr>
          <w:b/>
        </w:rPr>
        <w:tab/>
      </w:r>
      <w:r>
        <w:t>Kahvilatilojen vuokraaja neuvottelee yhdessä Musiikkikeskuksen kanssa kahvilatilojen vuokrauksen perusteista</w:t>
      </w:r>
      <w:r w:rsidR="001B6292">
        <w:t xml:space="preserve"> (</w:t>
      </w:r>
      <w:r w:rsidR="00C60B42">
        <w:t>esim. liikevaihtoon perustuva provisio</w:t>
      </w:r>
      <w:r w:rsidR="001B6292">
        <w:t>).</w:t>
      </w:r>
    </w:p>
    <w:p w:rsidR="0095490E" w:rsidRDefault="0095490E" w:rsidP="005268B2">
      <w:pPr>
        <w:ind w:left="1304" w:hanging="1304"/>
      </w:pPr>
    </w:p>
    <w:p w:rsidR="0095490E" w:rsidRDefault="0095490E" w:rsidP="005268B2">
      <w:pPr>
        <w:ind w:left="1304" w:hanging="1304"/>
      </w:pPr>
      <w:r w:rsidRPr="005B348C">
        <w:rPr>
          <w:b/>
        </w:rPr>
        <w:t>Valinta</w:t>
      </w:r>
      <w:r>
        <w:tab/>
      </w:r>
      <w:r w:rsidR="005B348C">
        <w:t xml:space="preserve">Valitsemme muutaman tarjokkaan </w:t>
      </w:r>
      <w:r w:rsidR="005B348C">
        <w:rPr>
          <w:rFonts w:eastAsia="Times New Roman"/>
        </w:rPr>
        <w:t>neuvottelumenettelyyn, jonka perusteella valitsemme uuden toimijan.</w:t>
      </w:r>
    </w:p>
    <w:p w:rsidR="0041004E" w:rsidRDefault="0041004E" w:rsidP="005268B2">
      <w:pPr>
        <w:ind w:left="1304" w:hanging="1304"/>
      </w:pPr>
    </w:p>
    <w:p w:rsidR="0041004E" w:rsidRDefault="0041004E" w:rsidP="005268B2">
      <w:pPr>
        <w:ind w:left="1304" w:hanging="1304"/>
      </w:pPr>
    </w:p>
    <w:p w:rsidR="00C6018C" w:rsidRDefault="00C6018C" w:rsidP="00D7272D">
      <w:r>
        <w:t xml:space="preserve">Pyydämme </w:t>
      </w:r>
      <w:r w:rsidR="000E462C">
        <w:t>vastausta</w:t>
      </w:r>
      <w:r>
        <w:t xml:space="preserve"> </w:t>
      </w:r>
      <w:r w:rsidR="00C364E2">
        <w:t>1</w:t>
      </w:r>
      <w:r w:rsidR="00794FF3">
        <w:t>0</w:t>
      </w:r>
      <w:r>
        <w:t>.</w:t>
      </w:r>
      <w:r w:rsidR="00C364E2">
        <w:t>1</w:t>
      </w:r>
      <w:r w:rsidR="00794FF3">
        <w:t>1</w:t>
      </w:r>
      <w:r>
        <w:t>.2023 mennessä</w:t>
      </w:r>
      <w:r w:rsidR="00A07B20">
        <w:t xml:space="preserve"> sähköpostilla </w:t>
      </w:r>
      <w:hyperlink r:id="rId8" w:history="1">
        <w:r w:rsidR="00891E77" w:rsidRPr="00305D66">
          <w:rPr>
            <w:rStyle w:val="Hyperlinkki"/>
          </w:rPr>
          <w:t>simo.korkia-aho@kokkola.fi</w:t>
        </w:r>
      </w:hyperlink>
    </w:p>
    <w:p w:rsidR="00C6018C" w:rsidRDefault="00C6018C" w:rsidP="00891E77"/>
    <w:p w:rsidR="00C6018C" w:rsidRDefault="00C6018C" w:rsidP="005268B2">
      <w:pPr>
        <w:ind w:left="1304" w:hanging="1304"/>
      </w:pPr>
      <w:r>
        <w:t>Annan mielelläni lisätietoja kohteesta ja toiveistamme.</w:t>
      </w:r>
      <w:r w:rsidR="00621B56">
        <w:t xml:space="preserve"> Kohteessa pääsee myös käymään.</w:t>
      </w:r>
    </w:p>
    <w:p w:rsidR="00C6018C" w:rsidRDefault="00C6018C" w:rsidP="005268B2">
      <w:pPr>
        <w:ind w:left="1304" w:hanging="1304"/>
      </w:pPr>
    </w:p>
    <w:p w:rsidR="00006401" w:rsidRDefault="00006401" w:rsidP="005268B2">
      <w:pPr>
        <w:ind w:left="1304" w:hanging="1304"/>
      </w:pPr>
    </w:p>
    <w:p w:rsidR="00C6018C" w:rsidRDefault="00C6018C" w:rsidP="005268B2">
      <w:pPr>
        <w:ind w:left="1304" w:hanging="1304"/>
      </w:pPr>
      <w:r>
        <w:t>Ystävällisesti</w:t>
      </w:r>
    </w:p>
    <w:p w:rsidR="00C6018C" w:rsidRDefault="00C6018C" w:rsidP="005268B2">
      <w:pPr>
        <w:ind w:left="1304" w:hanging="1304"/>
      </w:pPr>
    </w:p>
    <w:p w:rsidR="00C6018C" w:rsidRDefault="00A07B20" w:rsidP="005268B2">
      <w:pPr>
        <w:ind w:left="1304" w:hanging="1304"/>
      </w:pPr>
      <w:r>
        <w:t>Musiikkikeskus Snellman</w:t>
      </w:r>
    </w:p>
    <w:p w:rsidR="00C6018C" w:rsidRDefault="00C6018C" w:rsidP="005268B2">
      <w:pPr>
        <w:ind w:left="1304" w:hanging="1304"/>
      </w:pPr>
      <w:r>
        <w:t>Simo M. Korkia-Aho</w:t>
      </w:r>
    </w:p>
    <w:p w:rsidR="00A07B20" w:rsidRDefault="00A07B20" w:rsidP="005268B2">
      <w:pPr>
        <w:ind w:left="1304" w:hanging="1304"/>
      </w:pPr>
      <w:r>
        <w:t>0408050821</w:t>
      </w:r>
    </w:p>
    <w:p w:rsidR="00062939" w:rsidRDefault="009422FA" w:rsidP="00685B59">
      <w:pPr>
        <w:ind w:left="1304" w:hanging="1304"/>
      </w:pPr>
      <w:hyperlink r:id="rId9" w:history="1">
        <w:r w:rsidR="00F37652" w:rsidRPr="00761E7B">
          <w:rPr>
            <w:rStyle w:val="Hyperlinkki"/>
          </w:rPr>
          <w:t>simo.korkia-aho@kokkola.fi</w:t>
        </w:r>
      </w:hyperlink>
    </w:p>
    <w:p w:rsidR="008900EE" w:rsidRDefault="008900EE" w:rsidP="00685B59">
      <w:pPr>
        <w:ind w:left="1304" w:hanging="1304"/>
      </w:pPr>
    </w:p>
    <w:p w:rsidR="008900EE" w:rsidRDefault="008900EE" w:rsidP="00685B59">
      <w:pPr>
        <w:ind w:left="1304" w:hanging="1304"/>
      </w:pPr>
      <w:r>
        <w:t xml:space="preserve">Liite </w:t>
      </w:r>
      <w:r w:rsidR="001371BB">
        <w:t>2</w:t>
      </w:r>
      <w:r>
        <w:t>.</w:t>
      </w:r>
    </w:p>
    <w:p w:rsidR="008900EE" w:rsidRDefault="008900EE" w:rsidP="00685B59">
      <w:pPr>
        <w:ind w:left="1304" w:hanging="1304"/>
      </w:pPr>
    </w:p>
    <w:p w:rsidR="008900EE" w:rsidRPr="009C532A" w:rsidRDefault="008900EE" w:rsidP="00685B59">
      <w:pPr>
        <w:ind w:left="1304" w:hanging="1304"/>
      </w:pPr>
      <w:r>
        <w:rPr>
          <w:noProof/>
        </w:rPr>
        <w:drawing>
          <wp:inline distT="0" distB="0" distL="0" distR="0">
            <wp:extent cx="6120130" cy="4328795"/>
            <wp:effectExtent l="0" t="0" r="0" b="0"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nellman-sali 1. piirrust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0EE" w:rsidRPr="009C532A" w:rsidSect="00724635">
      <w:headerReference w:type="first" r:id="rId11"/>
      <w:pgSz w:w="11906" w:h="16838" w:code="9"/>
      <w:pgMar w:top="1701" w:right="1134" w:bottom="1418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FA" w:rsidRDefault="009422FA" w:rsidP="00CC0A8E">
      <w:r>
        <w:separator/>
      </w:r>
    </w:p>
  </w:endnote>
  <w:endnote w:type="continuationSeparator" w:id="0">
    <w:p w:rsidR="009422FA" w:rsidRDefault="009422FA" w:rsidP="00CC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FA" w:rsidRDefault="009422FA" w:rsidP="00CC0A8E">
      <w:r>
        <w:separator/>
      </w:r>
    </w:p>
  </w:footnote>
  <w:footnote w:type="continuationSeparator" w:id="0">
    <w:p w:rsidR="009422FA" w:rsidRDefault="009422FA" w:rsidP="00CC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0" w:type="auto"/>
      <w:tblLayout w:type="fixed"/>
      <w:tblLook w:val="04A0" w:firstRow="1" w:lastRow="0" w:firstColumn="1" w:lastColumn="0" w:noHBand="0" w:noVBand="1"/>
      <w:tblCaption w:val="Ylätunnistetiedot"/>
      <w:tblDescription w:val="Ylätunnisteessa logo, asiakirjatyyppi, päivämäärä ja sivunumero"/>
    </w:tblPr>
    <w:tblGrid>
      <w:gridCol w:w="5141"/>
      <w:gridCol w:w="2609"/>
      <w:gridCol w:w="1878"/>
    </w:tblGrid>
    <w:tr w:rsidR="00AC59F4" w:rsidTr="00C64619">
      <w:trPr>
        <w:trHeight w:val="312"/>
      </w:trPr>
      <w:tc>
        <w:tcPr>
          <w:tcW w:w="5141" w:type="dxa"/>
          <w:vMerge w:val="restart"/>
        </w:tcPr>
        <w:p w:rsidR="00AC59F4" w:rsidRPr="00CC0A8E" w:rsidRDefault="00AC59F4" w:rsidP="00AC59F4">
          <w:pPr>
            <w:pStyle w:val="Yltunniste"/>
          </w:pPr>
          <w:r w:rsidRPr="00101983">
            <w:rPr>
              <w:noProof/>
            </w:rPr>
            <mc:AlternateContent>
              <mc:Choice Requires="wpg">
                <w:drawing>
                  <wp:inline distT="0" distB="0" distL="0" distR="0" wp14:anchorId="2C005B1B" wp14:editId="24B3E6CA">
                    <wp:extent cx="1368000" cy="845092"/>
                    <wp:effectExtent l="0" t="0" r="3810" b="0"/>
                    <wp:docPr id="2" name="Logo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669C655C-2ECD-4444-98BA-FFEF2F22E70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368000" cy="845092"/>
                              <a:chOff x="0" y="0"/>
                              <a:chExt cx="931777" cy="576000"/>
                            </a:xfrm>
                          </wpg:grpSpPr>
                          <wps:wsp>
                            <wps:cNvPr id="3" name="Vapaamuotoinen: Muoto 3">
                              <a:extLst>
                                <a:ext uri="{FF2B5EF4-FFF2-40B4-BE49-F238E27FC236}">
                                  <a16:creationId xmlns:a16="http://schemas.microsoft.com/office/drawing/2014/main" id="{B87A683F-64A4-4851-95E5-D5251EEB2C8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145332"/>
                                <a:ext cx="188307" cy="161772"/>
                              </a:xfrm>
                              <a:custGeom>
                                <a:avLst/>
                                <a:gdLst>
                                  <a:gd name="connsiteX0" fmla="*/ 335679 w 910589"/>
                                  <a:gd name="connsiteY0" fmla="*/ 764929 h 782275"/>
                                  <a:gd name="connsiteX1" fmla="*/ 417158 w 910589"/>
                                  <a:gd name="connsiteY1" fmla="*/ 764929 h 782275"/>
                                  <a:gd name="connsiteX2" fmla="*/ 417158 w 910589"/>
                                  <a:gd name="connsiteY2" fmla="*/ 782276 h 782275"/>
                                  <a:gd name="connsiteX3" fmla="*/ 9912 w 910589"/>
                                  <a:gd name="connsiteY3" fmla="*/ 782276 h 782275"/>
                                  <a:gd name="connsiteX4" fmla="*/ 9912 w 910589"/>
                                  <a:gd name="connsiteY4" fmla="*/ 764929 h 782275"/>
                                  <a:gd name="connsiteX5" fmla="*/ 96694 w 910589"/>
                                  <a:gd name="connsiteY5" fmla="*/ 764929 h 782275"/>
                                  <a:gd name="connsiteX6" fmla="*/ 96694 w 910589"/>
                                  <a:gd name="connsiteY6" fmla="*/ 58780 h 782275"/>
                                  <a:gd name="connsiteX7" fmla="*/ 0 w 910589"/>
                                  <a:gd name="connsiteY7" fmla="*/ 99 h 782275"/>
                                  <a:gd name="connsiteX8" fmla="*/ 432373 w 910589"/>
                                  <a:gd name="connsiteY8" fmla="*/ 99 h 782275"/>
                                  <a:gd name="connsiteX9" fmla="*/ 335679 w 910589"/>
                                  <a:gd name="connsiteY9" fmla="*/ 58780 h 782275"/>
                                  <a:gd name="connsiteX10" fmla="*/ 910590 w 910589"/>
                                  <a:gd name="connsiteY10" fmla="*/ 764929 h 782275"/>
                                  <a:gd name="connsiteX11" fmla="*/ 910590 w 910589"/>
                                  <a:gd name="connsiteY11" fmla="*/ 782276 h 782275"/>
                                  <a:gd name="connsiteX12" fmla="*/ 581205 w 910589"/>
                                  <a:gd name="connsiteY12" fmla="*/ 782276 h 782275"/>
                                  <a:gd name="connsiteX13" fmla="*/ 346533 w 910589"/>
                                  <a:gd name="connsiteY13" fmla="*/ 407394 h 782275"/>
                                  <a:gd name="connsiteX14" fmla="*/ 630123 w 910589"/>
                                  <a:gd name="connsiteY14" fmla="*/ 57590 h 782275"/>
                                  <a:gd name="connsiteX15" fmla="*/ 533428 w 910589"/>
                                  <a:gd name="connsiteY15" fmla="*/ 0 h 782275"/>
                                  <a:gd name="connsiteX16" fmla="*/ 873469 w 910589"/>
                                  <a:gd name="connsiteY16" fmla="*/ 0 h 782275"/>
                                  <a:gd name="connsiteX17" fmla="*/ 509540 w 910589"/>
                                  <a:gd name="connsiteY17" fmla="*/ 234673 h 782275"/>
                                  <a:gd name="connsiteX18" fmla="*/ 856073 w 910589"/>
                                  <a:gd name="connsiteY18" fmla="*/ 764979 h 7822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910589" h="782275">
                                    <a:moveTo>
                                      <a:pt x="335679" y="764929"/>
                                    </a:moveTo>
                                    <a:lnTo>
                                      <a:pt x="417158" y="764929"/>
                                    </a:lnTo>
                                    <a:lnTo>
                                      <a:pt x="417158" y="782276"/>
                                    </a:lnTo>
                                    <a:lnTo>
                                      <a:pt x="9912" y="782276"/>
                                    </a:lnTo>
                                    <a:lnTo>
                                      <a:pt x="9912" y="764929"/>
                                    </a:lnTo>
                                    <a:lnTo>
                                      <a:pt x="96694" y="764929"/>
                                    </a:lnTo>
                                    <a:lnTo>
                                      <a:pt x="96694" y="58780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432373" y="99"/>
                                    </a:lnTo>
                                    <a:lnTo>
                                      <a:pt x="335679" y="58780"/>
                                    </a:lnTo>
                                    <a:close/>
                                    <a:moveTo>
                                      <a:pt x="910590" y="764929"/>
                                    </a:moveTo>
                                    <a:lnTo>
                                      <a:pt x="910590" y="782276"/>
                                    </a:lnTo>
                                    <a:lnTo>
                                      <a:pt x="581205" y="782276"/>
                                    </a:lnTo>
                                    <a:lnTo>
                                      <a:pt x="346533" y="407394"/>
                                    </a:lnTo>
                                    <a:lnTo>
                                      <a:pt x="630123" y="57590"/>
                                    </a:lnTo>
                                    <a:lnTo>
                                      <a:pt x="533428" y="0"/>
                                    </a:lnTo>
                                    <a:lnTo>
                                      <a:pt x="873469" y="0"/>
                                    </a:lnTo>
                                    <a:lnTo>
                                      <a:pt x="509540" y="234673"/>
                                    </a:lnTo>
                                    <a:lnTo>
                                      <a:pt x="856073" y="7649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4" name="Vapaamuotoinen: Muoto 4">
                              <a:extLst>
                                <a:ext uri="{FF2B5EF4-FFF2-40B4-BE49-F238E27FC236}">
                                  <a16:creationId xmlns:a16="http://schemas.microsoft.com/office/drawing/2014/main" id="{7FC17674-980B-44A6-9DF3-43EA59C6F1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81553" y="192530"/>
                                <a:ext cx="125582" cy="116830"/>
                              </a:xfrm>
                              <a:custGeom>
                                <a:avLst/>
                                <a:gdLst>
                                  <a:gd name="connsiteX0" fmla="*/ 0 w 607274"/>
                                  <a:gd name="connsiteY0" fmla="*/ 279228 h 564949"/>
                                  <a:gd name="connsiteX1" fmla="*/ 298756 w 607274"/>
                                  <a:gd name="connsiteY1" fmla="*/ 0 h 564949"/>
                                  <a:gd name="connsiteX2" fmla="*/ 607275 w 607274"/>
                                  <a:gd name="connsiteY2" fmla="*/ 279228 h 564949"/>
                                  <a:gd name="connsiteX3" fmla="*/ 299995 w 607274"/>
                                  <a:gd name="connsiteY3" fmla="*/ 564949 h 564949"/>
                                  <a:gd name="connsiteX4" fmla="*/ 149 w 607274"/>
                                  <a:gd name="connsiteY4" fmla="*/ 279228 h 564949"/>
                                  <a:gd name="connsiteX5" fmla="*/ 466025 w 607274"/>
                                  <a:gd name="connsiteY5" fmla="*/ 470436 h 564949"/>
                                  <a:gd name="connsiteX6" fmla="*/ 187936 w 607274"/>
                                  <a:gd name="connsiteY6" fmla="*/ 39253 h 564949"/>
                                  <a:gd name="connsiteX7" fmla="*/ 144471 w 607274"/>
                                  <a:gd name="connsiteY7" fmla="*/ 92481 h 564949"/>
                                  <a:gd name="connsiteX8" fmla="*/ 421519 w 607274"/>
                                  <a:gd name="connsiteY8" fmla="*/ 525945 h 564949"/>
                                  <a:gd name="connsiteX9" fmla="*/ 466124 w 607274"/>
                                  <a:gd name="connsiteY9" fmla="*/ 470585 h 5649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07274" h="564949">
                                    <a:moveTo>
                                      <a:pt x="0" y="279228"/>
                                    </a:moveTo>
                                    <a:cubicBezTo>
                                      <a:pt x="0" y="123854"/>
                                      <a:pt x="121673" y="0"/>
                                      <a:pt x="298756" y="0"/>
                                    </a:cubicBezTo>
                                    <a:cubicBezTo>
                                      <a:pt x="478019" y="0"/>
                                      <a:pt x="607275" y="108638"/>
                                      <a:pt x="607275" y="279228"/>
                                    </a:cubicBezTo>
                                    <a:cubicBezTo>
                                      <a:pt x="607275" y="437825"/>
                                      <a:pt x="506219" y="564949"/>
                                      <a:pt x="299995" y="564949"/>
                                    </a:cubicBezTo>
                                    <a:cubicBezTo>
                                      <a:pt x="143530" y="564949"/>
                                      <a:pt x="149" y="454130"/>
                                      <a:pt x="149" y="279228"/>
                                    </a:cubicBezTo>
                                    <a:moveTo>
                                      <a:pt x="466025" y="470436"/>
                                    </a:moveTo>
                                    <a:cubicBezTo>
                                      <a:pt x="466025" y="379144"/>
                                      <a:pt x="283540" y="39253"/>
                                      <a:pt x="187936" y="39253"/>
                                    </a:cubicBezTo>
                                    <a:cubicBezTo>
                                      <a:pt x="160777" y="39253"/>
                                      <a:pt x="144471" y="58829"/>
                                      <a:pt x="144471" y="92481"/>
                                    </a:cubicBezTo>
                                    <a:cubicBezTo>
                                      <a:pt x="144471" y="198939"/>
                                      <a:pt x="332408" y="525945"/>
                                      <a:pt x="421519" y="525945"/>
                                    </a:cubicBezTo>
                                    <a:cubicBezTo>
                                      <a:pt x="450810" y="525945"/>
                                      <a:pt x="466124" y="507508"/>
                                      <a:pt x="466124" y="47058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5" name="Vapaamuotoinen: Muoto 5">
                              <a:extLst>
                                <a:ext uri="{FF2B5EF4-FFF2-40B4-BE49-F238E27FC236}">
                                  <a16:creationId xmlns:a16="http://schemas.microsoft.com/office/drawing/2014/main" id="{E71CF4C9-F674-4721-899A-727AA339A27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6585" y="138640"/>
                                <a:ext cx="147157" cy="168465"/>
                              </a:xfrm>
                              <a:custGeom>
                                <a:avLst/>
                                <a:gdLst>
                                  <a:gd name="connsiteX0" fmla="*/ 711601 w 711601"/>
                                  <a:gd name="connsiteY0" fmla="*/ 797293 h 814639"/>
                                  <a:gd name="connsiteX1" fmla="*/ 711601 w 711601"/>
                                  <a:gd name="connsiteY1" fmla="*/ 814639 h 814639"/>
                                  <a:gd name="connsiteX2" fmla="*/ 441096 w 711601"/>
                                  <a:gd name="connsiteY2" fmla="*/ 814639 h 814639"/>
                                  <a:gd name="connsiteX3" fmla="*/ 279228 w 711601"/>
                                  <a:gd name="connsiteY3" fmla="*/ 561530 h 814639"/>
                                  <a:gd name="connsiteX4" fmla="*/ 279228 w 711601"/>
                                  <a:gd name="connsiteY4" fmla="*/ 797293 h 814639"/>
                                  <a:gd name="connsiteX5" fmla="*/ 311790 w 711601"/>
                                  <a:gd name="connsiteY5" fmla="*/ 797293 h 814639"/>
                                  <a:gd name="connsiteX6" fmla="*/ 311790 w 711601"/>
                                  <a:gd name="connsiteY6" fmla="*/ 814639 h 814639"/>
                                  <a:gd name="connsiteX7" fmla="*/ 7632 w 711601"/>
                                  <a:gd name="connsiteY7" fmla="*/ 814639 h 814639"/>
                                  <a:gd name="connsiteX8" fmla="*/ 7632 w 711601"/>
                                  <a:gd name="connsiteY8" fmla="*/ 797293 h 814639"/>
                                  <a:gd name="connsiteX9" fmla="*/ 62150 w 711601"/>
                                  <a:gd name="connsiteY9" fmla="*/ 797293 h 814639"/>
                                  <a:gd name="connsiteX10" fmla="*/ 62150 w 711601"/>
                                  <a:gd name="connsiteY10" fmla="*/ 150865 h 814639"/>
                                  <a:gd name="connsiteX11" fmla="*/ 0 w 711601"/>
                                  <a:gd name="connsiteY11" fmla="*/ 97784 h 814639"/>
                                  <a:gd name="connsiteX12" fmla="*/ 279228 w 711601"/>
                                  <a:gd name="connsiteY12" fmla="*/ 0 h 814639"/>
                                  <a:gd name="connsiteX13" fmla="*/ 279228 w 711601"/>
                                  <a:gd name="connsiteY13" fmla="*/ 544134 h 814639"/>
                                  <a:gd name="connsiteX14" fmla="*/ 361748 w 711601"/>
                                  <a:gd name="connsiteY14" fmla="*/ 484363 h 814639"/>
                                  <a:gd name="connsiteX15" fmla="*/ 441046 w 711601"/>
                                  <a:gd name="connsiteY15" fmla="*/ 370372 h 814639"/>
                                  <a:gd name="connsiteX16" fmla="*/ 394310 w 711601"/>
                                  <a:gd name="connsiteY16" fmla="*/ 293254 h 814639"/>
                                  <a:gd name="connsiteX17" fmla="*/ 394310 w 711601"/>
                                  <a:gd name="connsiteY17" fmla="*/ 287803 h 814639"/>
                                  <a:gd name="connsiteX18" fmla="*/ 611636 w 711601"/>
                                  <a:gd name="connsiteY18" fmla="*/ 287803 h 814639"/>
                                  <a:gd name="connsiteX19" fmla="*/ 620359 w 711601"/>
                                  <a:gd name="connsiteY19" fmla="*/ 314962 h 814639"/>
                                  <a:gd name="connsiteX20" fmla="*/ 497596 w 711601"/>
                                  <a:gd name="connsiteY20" fmla="*/ 421420 h 814639"/>
                                  <a:gd name="connsiteX21" fmla="*/ 431282 w 711601"/>
                                  <a:gd name="connsiteY21" fmla="*/ 450760 h 814639"/>
                                  <a:gd name="connsiteX22" fmla="*/ 667046 w 711601"/>
                                  <a:gd name="connsiteY22" fmla="*/ 797342 h 8146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11601" h="814639">
                                    <a:moveTo>
                                      <a:pt x="711601" y="797293"/>
                                    </a:moveTo>
                                    <a:lnTo>
                                      <a:pt x="711601" y="814639"/>
                                    </a:lnTo>
                                    <a:lnTo>
                                      <a:pt x="441096" y="814639"/>
                                    </a:lnTo>
                                    <a:lnTo>
                                      <a:pt x="279228" y="561530"/>
                                    </a:lnTo>
                                    <a:lnTo>
                                      <a:pt x="279228" y="797293"/>
                                    </a:lnTo>
                                    <a:lnTo>
                                      <a:pt x="311790" y="797293"/>
                                    </a:lnTo>
                                    <a:lnTo>
                                      <a:pt x="311790" y="814639"/>
                                    </a:lnTo>
                                    <a:lnTo>
                                      <a:pt x="7632" y="814639"/>
                                    </a:lnTo>
                                    <a:lnTo>
                                      <a:pt x="7632" y="797293"/>
                                    </a:lnTo>
                                    <a:lnTo>
                                      <a:pt x="62150" y="797293"/>
                                    </a:lnTo>
                                    <a:lnTo>
                                      <a:pt x="62150" y="150865"/>
                                    </a:lnTo>
                                    <a:lnTo>
                                      <a:pt x="0" y="97784"/>
                                    </a:lnTo>
                                    <a:lnTo>
                                      <a:pt x="279228" y="0"/>
                                    </a:lnTo>
                                    <a:lnTo>
                                      <a:pt x="279228" y="544134"/>
                                    </a:lnTo>
                                    <a:lnTo>
                                      <a:pt x="361748" y="484363"/>
                                    </a:lnTo>
                                    <a:cubicBezTo>
                                      <a:pt x="415026" y="445259"/>
                                      <a:pt x="441046" y="419140"/>
                                      <a:pt x="441046" y="370372"/>
                                    </a:cubicBezTo>
                                    <a:cubicBezTo>
                                      <a:pt x="442042" y="337698"/>
                                      <a:pt x="423735" y="307492"/>
                                      <a:pt x="394310" y="293254"/>
                                    </a:cubicBezTo>
                                    <a:lnTo>
                                      <a:pt x="394310" y="287803"/>
                                    </a:lnTo>
                                    <a:lnTo>
                                      <a:pt x="611636" y="287803"/>
                                    </a:lnTo>
                                    <a:cubicBezTo>
                                      <a:pt x="617726" y="295507"/>
                                      <a:pt x="620824" y="305153"/>
                                      <a:pt x="620359" y="314962"/>
                                    </a:cubicBezTo>
                                    <a:cubicBezTo>
                                      <a:pt x="620359" y="358427"/>
                                      <a:pt x="569261" y="389899"/>
                                      <a:pt x="497596" y="421420"/>
                                    </a:cubicBezTo>
                                    <a:lnTo>
                                      <a:pt x="431282" y="450760"/>
                                    </a:lnTo>
                                    <a:lnTo>
                                      <a:pt x="667046" y="7973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6" name="Vapaamuotoinen: Muoto 6">
                              <a:extLst>
                                <a:ext uri="{FF2B5EF4-FFF2-40B4-BE49-F238E27FC236}">
                                  <a16:creationId xmlns:a16="http://schemas.microsoft.com/office/drawing/2014/main" id="{A00A6B9E-88AC-40B6-B0B9-B70A3BD9A13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2635" y="138640"/>
                                <a:ext cx="147187" cy="168465"/>
                              </a:xfrm>
                              <a:custGeom>
                                <a:avLst/>
                                <a:gdLst>
                                  <a:gd name="connsiteX0" fmla="*/ 711750 w 711749"/>
                                  <a:gd name="connsiteY0" fmla="*/ 797293 h 814639"/>
                                  <a:gd name="connsiteX1" fmla="*/ 711750 w 711749"/>
                                  <a:gd name="connsiteY1" fmla="*/ 814639 h 814639"/>
                                  <a:gd name="connsiteX2" fmla="*/ 441096 w 711749"/>
                                  <a:gd name="connsiteY2" fmla="*/ 814639 h 814639"/>
                                  <a:gd name="connsiteX3" fmla="*/ 279228 w 711749"/>
                                  <a:gd name="connsiteY3" fmla="*/ 561530 h 814639"/>
                                  <a:gd name="connsiteX4" fmla="*/ 279228 w 711749"/>
                                  <a:gd name="connsiteY4" fmla="*/ 797293 h 814639"/>
                                  <a:gd name="connsiteX5" fmla="*/ 311790 w 711749"/>
                                  <a:gd name="connsiteY5" fmla="*/ 797293 h 814639"/>
                                  <a:gd name="connsiteX6" fmla="*/ 311790 w 711749"/>
                                  <a:gd name="connsiteY6" fmla="*/ 814639 h 814639"/>
                                  <a:gd name="connsiteX7" fmla="*/ 7632 w 711749"/>
                                  <a:gd name="connsiteY7" fmla="*/ 814639 h 814639"/>
                                  <a:gd name="connsiteX8" fmla="*/ 7632 w 711749"/>
                                  <a:gd name="connsiteY8" fmla="*/ 797293 h 814639"/>
                                  <a:gd name="connsiteX9" fmla="*/ 62150 w 711749"/>
                                  <a:gd name="connsiteY9" fmla="*/ 797293 h 814639"/>
                                  <a:gd name="connsiteX10" fmla="*/ 62150 w 711749"/>
                                  <a:gd name="connsiteY10" fmla="*/ 150865 h 814639"/>
                                  <a:gd name="connsiteX11" fmla="*/ 0 w 711749"/>
                                  <a:gd name="connsiteY11" fmla="*/ 97784 h 814639"/>
                                  <a:gd name="connsiteX12" fmla="*/ 279228 w 711749"/>
                                  <a:gd name="connsiteY12" fmla="*/ 0 h 814639"/>
                                  <a:gd name="connsiteX13" fmla="*/ 279228 w 711749"/>
                                  <a:gd name="connsiteY13" fmla="*/ 544134 h 814639"/>
                                  <a:gd name="connsiteX14" fmla="*/ 361748 w 711749"/>
                                  <a:gd name="connsiteY14" fmla="*/ 484363 h 814639"/>
                                  <a:gd name="connsiteX15" fmla="*/ 441046 w 711749"/>
                                  <a:gd name="connsiteY15" fmla="*/ 370372 h 814639"/>
                                  <a:gd name="connsiteX16" fmla="*/ 394558 w 711749"/>
                                  <a:gd name="connsiteY16" fmla="*/ 293205 h 814639"/>
                                  <a:gd name="connsiteX17" fmla="*/ 394558 w 711749"/>
                                  <a:gd name="connsiteY17" fmla="*/ 287753 h 814639"/>
                                  <a:gd name="connsiteX18" fmla="*/ 611636 w 711749"/>
                                  <a:gd name="connsiteY18" fmla="*/ 287753 h 814639"/>
                                  <a:gd name="connsiteX19" fmla="*/ 620359 w 711749"/>
                                  <a:gd name="connsiteY19" fmla="*/ 314913 h 814639"/>
                                  <a:gd name="connsiteX20" fmla="*/ 497595 w 711749"/>
                                  <a:gd name="connsiteY20" fmla="*/ 421370 h 814639"/>
                                  <a:gd name="connsiteX21" fmla="*/ 431282 w 711749"/>
                                  <a:gd name="connsiteY21" fmla="*/ 450711 h 814639"/>
                                  <a:gd name="connsiteX22" fmla="*/ 667145 w 711749"/>
                                  <a:gd name="connsiteY22" fmla="*/ 797293 h 8146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711749" h="814639">
                                    <a:moveTo>
                                      <a:pt x="711750" y="797293"/>
                                    </a:moveTo>
                                    <a:lnTo>
                                      <a:pt x="711750" y="814639"/>
                                    </a:lnTo>
                                    <a:lnTo>
                                      <a:pt x="441096" y="814639"/>
                                    </a:lnTo>
                                    <a:lnTo>
                                      <a:pt x="279228" y="561530"/>
                                    </a:lnTo>
                                    <a:lnTo>
                                      <a:pt x="279228" y="797293"/>
                                    </a:lnTo>
                                    <a:lnTo>
                                      <a:pt x="311790" y="797293"/>
                                    </a:lnTo>
                                    <a:lnTo>
                                      <a:pt x="311790" y="814639"/>
                                    </a:lnTo>
                                    <a:lnTo>
                                      <a:pt x="7632" y="814639"/>
                                    </a:lnTo>
                                    <a:lnTo>
                                      <a:pt x="7632" y="797293"/>
                                    </a:lnTo>
                                    <a:lnTo>
                                      <a:pt x="62150" y="797293"/>
                                    </a:lnTo>
                                    <a:lnTo>
                                      <a:pt x="62150" y="150865"/>
                                    </a:lnTo>
                                    <a:lnTo>
                                      <a:pt x="0" y="97784"/>
                                    </a:lnTo>
                                    <a:lnTo>
                                      <a:pt x="279228" y="0"/>
                                    </a:lnTo>
                                    <a:lnTo>
                                      <a:pt x="279228" y="544134"/>
                                    </a:lnTo>
                                    <a:lnTo>
                                      <a:pt x="361748" y="484363"/>
                                    </a:lnTo>
                                    <a:cubicBezTo>
                                      <a:pt x="415026" y="445259"/>
                                      <a:pt x="441046" y="419140"/>
                                      <a:pt x="441046" y="370372"/>
                                    </a:cubicBezTo>
                                    <a:cubicBezTo>
                                      <a:pt x="442106" y="337737"/>
                                      <a:pt x="423903" y="307522"/>
                                      <a:pt x="394558" y="293205"/>
                                    </a:cubicBezTo>
                                    <a:lnTo>
                                      <a:pt x="394558" y="287753"/>
                                    </a:lnTo>
                                    <a:lnTo>
                                      <a:pt x="611636" y="287753"/>
                                    </a:lnTo>
                                    <a:cubicBezTo>
                                      <a:pt x="617726" y="295457"/>
                                      <a:pt x="620824" y="305103"/>
                                      <a:pt x="620359" y="314913"/>
                                    </a:cubicBezTo>
                                    <a:cubicBezTo>
                                      <a:pt x="620359" y="358378"/>
                                      <a:pt x="569261" y="389849"/>
                                      <a:pt x="497595" y="421370"/>
                                    </a:cubicBezTo>
                                    <a:lnTo>
                                      <a:pt x="431282" y="450711"/>
                                    </a:lnTo>
                                    <a:lnTo>
                                      <a:pt x="667145" y="797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7" name="Vapaamuotoinen: Muoto 7">
                              <a:extLst>
                                <a:ext uri="{FF2B5EF4-FFF2-40B4-BE49-F238E27FC236}">
                                  <a16:creationId xmlns:a16="http://schemas.microsoft.com/office/drawing/2014/main" id="{09887537-183B-4DD1-B592-E1A9F010690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04861" y="192530"/>
                                <a:ext cx="125593" cy="116830"/>
                              </a:xfrm>
                              <a:custGeom>
                                <a:avLst/>
                                <a:gdLst>
                                  <a:gd name="connsiteX0" fmla="*/ 0 w 607324"/>
                                  <a:gd name="connsiteY0" fmla="*/ 279228 h 564949"/>
                                  <a:gd name="connsiteX1" fmla="*/ 298805 w 607324"/>
                                  <a:gd name="connsiteY1" fmla="*/ 0 h 564949"/>
                                  <a:gd name="connsiteX2" fmla="*/ 607325 w 607324"/>
                                  <a:gd name="connsiteY2" fmla="*/ 279228 h 564949"/>
                                  <a:gd name="connsiteX3" fmla="*/ 300044 w 607324"/>
                                  <a:gd name="connsiteY3" fmla="*/ 564949 h 564949"/>
                                  <a:gd name="connsiteX4" fmla="*/ 198 w 607324"/>
                                  <a:gd name="connsiteY4" fmla="*/ 279228 h 564949"/>
                                  <a:gd name="connsiteX5" fmla="*/ 466075 w 607324"/>
                                  <a:gd name="connsiteY5" fmla="*/ 470436 h 564949"/>
                                  <a:gd name="connsiteX6" fmla="*/ 187986 w 607324"/>
                                  <a:gd name="connsiteY6" fmla="*/ 39253 h 564949"/>
                                  <a:gd name="connsiteX7" fmla="*/ 144521 w 607324"/>
                                  <a:gd name="connsiteY7" fmla="*/ 92481 h 564949"/>
                                  <a:gd name="connsiteX8" fmla="*/ 421519 w 607324"/>
                                  <a:gd name="connsiteY8" fmla="*/ 525945 h 564949"/>
                                  <a:gd name="connsiteX9" fmla="*/ 466124 w 607324"/>
                                  <a:gd name="connsiteY9" fmla="*/ 470585 h 5649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607324" h="564949">
                                    <a:moveTo>
                                      <a:pt x="0" y="279228"/>
                                    </a:moveTo>
                                    <a:cubicBezTo>
                                      <a:pt x="0" y="123854"/>
                                      <a:pt x="121673" y="0"/>
                                      <a:pt x="298805" y="0"/>
                                    </a:cubicBezTo>
                                    <a:cubicBezTo>
                                      <a:pt x="478019" y="0"/>
                                      <a:pt x="607325" y="108638"/>
                                      <a:pt x="607325" y="279228"/>
                                    </a:cubicBezTo>
                                    <a:cubicBezTo>
                                      <a:pt x="607325" y="437825"/>
                                      <a:pt x="506269" y="564949"/>
                                      <a:pt x="300044" y="564949"/>
                                    </a:cubicBezTo>
                                    <a:cubicBezTo>
                                      <a:pt x="143629" y="564949"/>
                                      <a:pt x="198" y="454130"/>
                                      <a:pt x="198" y="279228"/>
                                    </a:cubicBezTo>
                                    <a:moveTo>
                                      <a:pt x="466075" y="470436"/>
                                    </a:moveTo>
                                    <a:cubicBezTo>
                                      <a:pt x="466075" y="379144"/>
                                      <a:pt x="283590" y="39253"/>
                                      <a:pt x="187986" y="39253"/>
                                    </a:cubicBezTo>
                                    <a:cubicBezTo>
                                      <a:pt x="160777" y="39253"/>
                                      <a:pt x="144521" y="58829"/>
                                      <a:pt x="144521" y="92481"/>
                                    </a:cubicBezTo>
                                    <a:cubicBezTo>
                                      <a:pt x="144521" y="198939"/>
                                      <a:pt x="332457" y="525945"/>
                                      <a:pt x="421519" y="525945"/>
                                    </a:cubicBezTo>
                                    <a:cubicBezTo>
                                      <a:pt x="450909" y="525945"/>
                                      <a:pt x="466124" y="507508"/>
                                      <a:pt x="466124" y="47058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8" name="Vapaamuotoinen: Muoto 8">
                              <a:extLst>
                                <a:ext uri="{FF2B5EF4-FFF2-40B4-BE49-F238E27FC236}">
                                  <a16:creationId xmlns:a16="http://schemas.microsoft.com/office/drawing/2014/main" id="{5B1B1662-208A-4C7C-86AA-A2675F4CA9D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9904" y="138609"/>
                                <a:ext cx="68966" cy="168495"/>
                              </a:xfrm>
                              <a:custGeom>
                                <a:avLst/>
                                <a:gdLst>
                                  <a:gd name="connsiteX0" fmla="*/ 7583 w 333498"/>
                                  <a:gd name="connsiteY0" fmla="*/ 797442 h 814788"/>
                                  <a:gd name="connsiteX1" fmla="*/ 61952 w 333498"/>
                                  <a:gd name="connsiteY1" fmla="*/ 797442 h 814788"/>
                                  <a:gd name="connsiteX2" fmla="*/ 61952 w 333498"/>
                                  <a:gd name="connsiteY2" fmla="*/ 151013 h 814788"/>
                                  <a:gd name="connsiteX3" fmla="*/ 0 w 333498"/>
                                  <a:gd name="connsiteY3" fmla="*/ 97784 h 814788"/>
                                  <a:gd name="connsiteX4" fmla="*/ 279229 w 333498"/>
                                  <a:gd name="connsiteY4" fmla="*/ 0 h 814788"/>
                                  <a:gd name="connsiteX5" fmla="*/ 279229 w 333498"/>
                                  <a:gd name="connsiteY5" fmla="*/ 797442 h 814788"/>
                                  <a:gd name="connsiteX6" fmla="*/ 333498 w 333498"/>
                                  <a:gd name="connsiteY6" fmla="*/ 797442 h 814788"/>
                                  <a:gd name="connsiteX7" fmla="*/ 333498 w 333498"/>
                                  <a:gd name="connsiteY7" fmla="*/ 814788 h 814788"/>
                                  <a:gd name="connsiteX8" fmla="*/ 7583 w 333498"/>
                                  <a:gd name="connsiteY8" fmla="*/ 814788 h 814788"/>
                                  <a:gd name="connsiteX9" fmla="*/ 7583 w 333498"/>
                                  <a:gd name="connsiteY9" fmla="*/ 797442 h 8147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33498" h="814788">
                                    <a:moveTo>
                                      <a:pt x="7583" y="797442"/>
                                    </a:moveTo>
                                    <a:lnTo>
                                      <a:pt x="61952" y="797442"/>
                                    </a:lnTo>
                                    <a:lnTo>
                                      <a:pt x="61952" y="151013"/>
                                    </a:lnTo>
                                    <a:lnTo>
                                      <a:pt x="0" y="97784"/>
                                    </a:lnTo>
                                    <a:lnTo>
                                      <a:pt x="279229" y="0"/>
                                    </a:lnTo>
                                    <a:lnTo>
                                      <a:pt x="279229" y="797442"/>
                                    </a:lnTo>
                                    <a:lnTo>
                                      <a:pt x="333498" y="797442"/>
                                    </a:lnTo>
                                    <a:lnTo>
                                      <a:pt x="333498" y="814788"/>
                                    </a:lnTo>
                                    <a:lnTo>
                                      <a:pt x="7583" y="814788"/>
                                    </a:lnTo>
                                    <a:lnTo>
                                      <a:pt x="7583" y="7974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9" name="Vapaamuotoinen: Muoto 9">
                              <a:extLst>
                                <a:ext uri="{FF2B5EF4-FFF2-40B4-BE49-F238E27FC236}">
                                  <a16:creationId xmlns:a16="http://schemas.microsoft.com/office/drawing/2014/main" id="{ADA5CBA7-9ACD-4343-A908-5C786D9A23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16259" y="192530"/>
                                <a:ext cx="115518" cy="116830"/>
                              </a:xfrm>
                              <a:custGeom>
                                <a:avLst/>
                                <a:gdLst>
                                  <a:gd name="connsiteX0" fmla="*/ 558606 w 558605"/>
                                  <a:gd name="connsiteY0" fmla="*/ 536700 h 564949"/>
                                  <a:gd name="connsiteX1" fmla="*/ 558606 w 558605"/>
                                  <a:gd name="connsiteY1" fmla="*/ 554046 h 564949"/>
                                  <a:gd name="connsiteX2" fmla="*/ 286960 w 558605"/>
                                  <a:gd name="connsiteY2" fmla="*/ 554046 h 564949"/>
                                  <a:gd name="connsiteX3" fmla="*/ 286960 w 558605"/>
                                  <a:gd name="connsiteY3" fmla="*/ 492144 h 564949"/>
                                  <a:gd name="connsiteX4" fmla="*/ 118452 w 558605"/>
                                  <a:gd name="connsiteY4" fmla="*/ 564949 h 564949"/>
                                  <a:gd name="connsiteX5" fmla="*/ 0 w 558605"/>
                                  <a:gd name="connsiteY5" fmla="*/ 456311 h 564949"/>
                                  <a:gd name="connsiteX6" fmla="*/ 286811 w 558605"/>
                                  <a:gd name="connsiteY6" fmla="*/ 270506 h 564949"/>
                                  <a:gd name="connsiteX7" fmla="*/ 156465 w 558605"/>
                                  <a:gd name="connsiteY7" fmla="*/ 91242 h 564949"/>
                                  <a:gd name="connsiteX8" fmla="*/ 36973 w 558605"/>
                                  <a:gd name="connsiteY8" fmla="*/ 132527 h 564949"/>
                                  <a:gd name="connsiteX9" fmla="*/ 31521 w 558605"/>
                                  <a:gd name="connsiteY9" fmla="*/ 127125 h 564949"/>
                                  <a:gd name="connsiteX10" fmla="*/ 294444 w 558605"/>
                                  <a:gd name="connsiteY10" fmla="*/ 0 h 564949"/>
                                  <a:gd name="connsiteX11" fmla="*/ 504088 w 558605"/>
                                  <a:gd name="connsiteY11" fmla="*/ 235763 h 564949"/>
                                  <a:gd name="connsiteX12" fmla="*/ 504088 w 558605"/>
                                  <a:gd name="connsiteY12" fmla="*/ 536700 h 564949"/>
                                  <a:gd name="connsiteX13" fmla="*/ 286960 w 558605"/>
                                  <a:gd name="connsiteY13" fmla="*/ 476928 h 564949"/>
                                  <a:gd name="connsiteX14" fmla="*/ 286960 w 558605"/>
                                  <a:gd name="connsiteY14" fmla="*/ 284631 h 564949"/>
                                  <a:gd name="connsiteX15" fmla="*/ 196808 w 558605"/>
                                  <a:gd name="connsiteY15" fmla="*/ 402190 h 564949"/>
                                  <a:gd name="connsiteX16" fmla="*/ 261981 w 558605"/>
                                  <a:gd name="connsiteY16" fmla="*/ 480398 h 564949"/>
                                  <a:gd name="connsiteX17" fmla="*/ 286762 w 558605"/>
                                  <a:gd name="connsiteY17" fmla="*/ 477127 h 5649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558605" h="564949">
                                    <a:moveTo>
                                      <a:pt x="558606" y="536700"/>
                                    </a:moveTo>
                                    <a:lnTo>
                                      <a:pt x="558606" y="554046"/>
                                    </a:lnTo>
                                    <a:lnTo>
                                      <a:pt x="286960" y="554046"/>
                                    </a:lnTo>
                                    <a:lnTo>
                                      <a:pt x="286960" y="492144"/>
                                    </a:lnTo>
                                    <a:cubicBezTo>
                                      <a:pt x="235912" y="535609"/>
                                      <a:pt x="178322" y="564949"/>
                                      <a:pt x="118452" y="564949"/>
                                    </a:cubicBezTo>
                                    <a:cubicBezTo>
                                      <a:pt x="47827" y="564949"/>
                                      <a:pt x="0" y="524706"/>
                                      <a:pt x="0" y="456311"/>
                                    </a:cubicBezTo>
                                    <a:cubicBezTo>
                                      <a:pt x="0" y="356346"/>
                                      <a:pt x="106507" y="290082"/>
                                      <a:pt x="286811" y="270506"/>
                                    </a:cubicBezTo>
                                    <a:cubicBezTo>
                                      <a:pt x="286811" y="151013"/>
                                      <a:pt x="239034" y="91242"/>
                                      <a:pt x="156465" y="91242"/>
                                    </a:cubicBezTo>
                                    <a:cubicBezTo>
                                      <a:pt x="107598" y="91242"/>
                                      <a:pt x="73896" y="104277"/>
                                      <a:pt x="36973" y="132527"/>
                                    </a:cubicBezTo>
                                    <a:lnTo>
                                      <a:pt x="31521" y="127125"/>
                                    </a:lnTo>
                                    <a:cubicBezTo>
                                      <a:pt x="105417" y="44556"/>
                                      <a:pt x="185805" y="0"/>
                                      <a:pt x="294444" y="0"/>
                                    </a:cubicBezTo>
                                    <a:cubicBezTo>
                                      <a:pt x="431332" y="0"/>
                                      <a:pt x="504088" y="78208"/>
                                      <a:pt x="504088" y="235763"/>
                                    </a:cubicBezTo>
                                    <a:lnTo>
                                      <a:pt x="504088" y="536700"/>
                                    </a:lnTo>
                                    <a:close/>
                                    <a:moveTo>
                                      <a:pt x="286960" y="476928"/>
                                    </a:moveTo>
                                    <a:lnTo>
                                      <a:pt x="286960" y="284631"/>
                                    </a:lnTo>
                                    <a:cubicBezTo>
                                      <a:pt x="221787" y="303067"/>
                                      <a:pt x="196808" y="344402"/>
                                      <a:pt x="196808" y="402190"/>
                                    </a:cubicBezTo>
                                    <a:cubicBezTo>
                                      <a:pt x="196808" y="453238"/>
                                      <a:pt x="218516" y="480398"/>
                                      <a:pt x="261981" y="480398"/>
                                    </a:cubicBezTo>
                                    <a:cubicBezTo>
                                      <a:pt x="270333" y="480171"/>
                                      <a:pt x="278638" y="479074"/>
                                      <a:pt x="286762" y="47712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0" name="Vapaamuotoinen: Muoto 10">
                              <a:extLst>
                                <a:ext uri="{FF2B5EF4-FFF2-40B4-BE49-F238E27FC236}">
                                  <a16:creationId xmlns:a16="http://schemas.microsoft.com/office/drawing/2014/main" id="{980F734B-AF5B-44AD-B3AA-962472F47D3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8494" y="42554"/>
                                <a:ext cx="40812" cy="40812"/>
                              </a:xfrm>
                              <a:custGeom>
                                <a:avLst/>
                                <a:gdLst>
                                  <a:gd name="connsiteX0" fmla="*/ 197353 w 197353"/>
                                  <a:gd name="connsiteY0" fmla="*/ 98677 h 197353"/>
                                  <a:gd name="connsiteX1" fmla="*/ 98677 w 197353"/>
                                  <a:gd name="connsiteY1" fmla="*/ 197353 h 197353"/>
                                  <a:gd name="connsiteX2" fmla="*/ 0 w 197353"/>
                                  <a:gd name="connsiteY2" fmla="*/ 98677 h 197353"/>
                                  <a:gd name="connsiteX3" fmla="*/ 98677 w 197353"/>
                                  <a:gd name="connsiteY3" fmla="*/ 0 h 197353"/>
                                  <a:gd name="connsiteX4" fmla="*/ 197353 w 197353"/>
                                  <a:gd name="connsiteY4" fmla="*/ 98577 h 197353"/>
                                  <a:gd name="connsiteX5" fmla="*/ 197353 w 197353"/>
                                  <a:gd name="connsiteY5" fmla="*/ 98677 h 1973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7353" h="197353">
                                    <a:moveTo>
                                      <a:pt x="197353" y="98677"/>
                                    </a:moveTo>
                                    <a:cubicBezTo>
                                      <a:pt x="197353" y="153174"/>
                                      <a:pt x="153174" y="197353"/>
                                      <a:pt x="98677" y="197353"/>
                                    </a:cubicBezTo>
                                    <a:cubicBezTo>
                                      <a:pt x="44179" y="197353"/>
                                      <a:pt x="0" y="153174"/>
                                      <a:pt x="0" y="98677"/>
                                    </a:cubicBezTo>
                                    <a:cubicBezTo>
                                      <a:pt x="0" y="44179"/>
                                      <a:pt x="44179" y="0"/>
                                      <a:pt x="98677" y="0"/>
                                    </a:cubicBezTo>
                                    <a:cubicBezTo>
                                      <a:pt x="153147" y="-27"/>
                                      <a:pt x="197326" y="44107"/>
                                      <a:pt x="197353" y="98577"/>
                                    </a:cubicBezTo>
                                    <a:cubicBezTo>
                                      <a:pt x="197353" y="98611"/>
                                      <a:pt x="197353" y="98644"/>
                                      <a:pt x="197353" y="9867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8B993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1" name="Vapaamuotoinen: Muoto 11">
                              <a:extLst>
                                <a:ext uri="{FF2B5EF4-FFF2-40B4-BE49-F238E27FC236}">
                                  <a16:creationId xmlns:a16="http://schemas.microsoft.com/office/drawing/2014/main" id="{5DDCDA4A-B279-480A-BB75-7057AB0358E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75302" y="42554"/>
                                <a:ext cx="40812" cy="40812"/>
                              </a:xfrm>
                              <a:custGeom>
                                <a:avLst/>
                                <a:gdLst>
                                  <a:gd name="connsiteX0" fmla="*/ 197353 w 197353"/>
                                  <a:gd name="connsiteY0" fmla="*/ 98678 h 197353"/>
                                  <a:gd name="connsiteX1" fmla="*/ 98676 w 197353"/>
                                  <a:gd name="connsiteY1" fmla="*/ 197353 h 197353"/>
                                  <a:gd name="connsiteX2" fmla="*/ 0 w 197353"/>
                                  <a:gd name="connsiteY2" fmla="*/ 98676 h 197353"/>
                                  <a:gd name="connsiteX3" fmla="*/ 98231 w 197353"/>
                                  <a:gd name="connsiteY3" fmla="*/ 1 h 197353"/>
                                  <a:gd name="connsiteX4" fmla="*/ 197352 w 197353"/>
                                  <a:gd name="connsiteY4" fmla="*/ 98231 h 197353"/>
                                  <a:gd name="connsiteX5" fmla="*/ 197353 w 197353"/>
                                  <a:gd name="connsiteY5" fmla="*/ 98678 h 1973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7353" h="197353">
                                    <a:moveTo>
                                      <a:pt x="197353" y="98678"/>
                                    </a:moveTo>
                                    <a:cubicBezTo>
                                      <a:pt x="197353" y="153175"/>
                                      <a:pt x="153173" y="197354"/>
                                      <a:pt x="98676" y="197353"/>
                                    </a:cubicBezTo>
                                    <a:cubicBezTo>
                                      <a:pt x="44178" y="197353"/>
                                      <a:pt x="-1" y="153173"/>
                                      <a:pt x="0" y="98676"/>
                                    </a:cubicBezTo>
                                    <a:cubicBezTo>
                                      <a:pt x="1" y="44353"/>
                                      <a:pt x="43908" y="247"/>
                                      <a:pt x="98231" y="1"/>
                                    </a:cubicBezTo>
                                    <a:cubicBezTo>
                                      <a:pt x="152728" y="-245"/>
                                      <a:pt x="197106" y="43734"/>
                                      <a:pt x="197352" y="98231"/>
                                    </a:cubicBezTo>
                                    <a:cubicBezTo>
                                      <a:pt x="197353" y="98380"/>
                                      <a:pt x="197353" y="98529"/>
                                      <a:pt x="197353" y="98678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8B993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2" name="Vapaamuotoinen: Muoto 12">
                              <a:extLst>
                                <a:ext uri="{FF2B5EF4-FFF2-40B4-BE49-F238E27FC236}">
                                  <a16:creationId xmlns:a16="http://schemas.microsoft.com/office/drawing/2014/main" id="{B0CFE3D3-2963-4DC0-9BED-5A535604746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2007" y="42554"/>
                                <a:ext cx="40812" cy="40812"/>
                              </a:xfrm>
                              <a:custGeom>
                                <a:avLst/>
                                <a:gdLst>
                                  <a:gd name="connsiteX0" fmla="*/ 197353 w 197353"/>
                                  <a:gd name="connsiteY0" fmla="*/ 98677 h 197353"/>
                                  <a:gd name="connsiteX1" fmla="*/ 98677 w 197353"/>
                                  <a:gd name="connsiteY1" fmla="*/ 197353 h 197353"/>
                                  <a:gd name="connsiteX2" fmla="*/ 0 w 197353"/>
                                  <a:gd name="connsiteY2" fmla="*/ 98677 h 197353"/>
                                  <a:gd name="connsiteX3" fmla="*/ 98677 w 197353"/>
                                  <a:gd name="connsiteY3" fmla="*/ 0 h 197353"/>
                                  <a:gd name="connsiteX4" fmla="*/ 197353 w 197353"/>
                                  <a:gd name="connsiteY4" fmla="*/ 98677 h 1973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7353" h="197353">
                                    <a:moveTo>
                                      <a:pt x="197353" y="98677"/>
                                    </a:moveTo>
                                    <a:cubicBezTo>
                                      <a:pt x="197353" y="153174"/>
                                      <a:pt x="153174" y="197353"/>
                                      <a:pt x="98677" y="197353"/>
                                    </a:cubicBezTo>
                                    <a:cubicBezTo>
                                      <a:pt x="44179" y="197353"/>
                                      <a:pt x="0" y="153174"/>
                                      <a:pt x="0" y="98677"/>
                                    </a:cubicBezTo>
                                    <a:cubicBezTo>
                                      <a:pt x="0" y="44179"/>
                                      <a:pt x="44179" y="0"/>
                                      <a:pt x="98677" y="0"/>
                                    </a:cubicBezTo>
                                    <a:cubicBezTo>
                                      <a:pt x="153174" y="0"/>
                                      <a:pt x="197353" y="44179"/>
                                      <a:pt x="197353" y="9867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8B993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3" name="Vapaamuotoinen: Muoto 13">
                              <a:extLst>
                                <a:ext uri="{FF2B5EF4-FFF2-40B4-BE49-F238E27FC236}">
                                  <a16:creationId xmlns:a16="http://schemas.microsoft.com/office/drawing/2014/main" id="{BFE87771-63C7-42EC-A2B7-0089884BF5B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68763" y="42554"/>
                                <a:ext cx="40812" cy="40812"/>
                              </a:xfrm>
                              <a:custGeom>
                                <a:avLst/>
                                <a:gdLst>
                                  <a:gd name="connsiteX0" fmla="*/ 197353 w 197353"/>
                                  <a:gd name="connsiteY0" fmla="*/ 98677 h 197353"/>
                                  <a:gd name="connsiteX1" fmla="*/ 98677 w 197353"/>
                                  <a:gd name="connsiteY1" fmla="*/ 197353 h 197353"/>
                                  <a:gd name="connsiteX2" fmla="*/ 0 w 197353"/>
                                  <a:gd name="connsiteY2" fmla="*/ 98677 h 197353"/>
                                  <a:gd name="connsiteX3" fmla="*/ 98677 w 197353"/>
                                  <a:gd name="connsiteY3" fmla="*/ 0 h 197353"/>
                                  <a:gd name="connsiteX4" fmla="*/ 197353 w 197353"/>
                                  <a:gd name="connsiteY4" fmla="*/ 98677 h 1973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7353" h="197353">
                                    <a:moveTo>
                                      <a:pt x="197353" y="98677"/>
                                    </a:moveTo>
                                    <a:cubicBezTo>
                                      <a:pt x="197353" y="153174"/>
                                      <a:pt x="153174" y="197353"/>
                                      <a:pt x="98677" y="197353"/>
                                    </a:cubicBezTo>
                                    <a:cubicBezTo>
                                      <a:pt x="44179" y="197353"/>
                                      <a:pt x="0" y="153174"/>
                                      <a:pt x="0" y="98677"/>
                                    </a:cubicBezTo>
                                    <a:cubicBezTo>
                                      <a:pt x="0" y="44179"/>
                                      <a:pt x="44179" y="0"/>
                                      <a:pt x="98677" y="0"/>
                                    </a:cubicBezTo>
                                    <a:cubicBezTo>
                                      <a:pt x="153174" y="0"/>
                                      <a:pt x="197353" y="44179"/>
                                      <a:pt x="197353" y="9867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8B993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4" name="Vapaamuotoinen: Muoto 14">
                              <a:extLst>
                                <a:ext uri="{FF2B5EF4-FFF2-40B4-BE49-F238E27FC236}">
                                  <a16:creationId xmlns:a16="http://schemas.microsoft.com/office/drawing/2014/main" id="{1AD1D2A6-11A9-4C79-9D31-AD612E5FD9D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15520" y="42554"/>
                                <a:ext cx="40812" cy="40812"/>
                              </a:xfrm>
                              <a:custGeom>
                                <a:avLst/>
                                <a:gdLst>
                                  <a:gd name="connsiteX0" fmla="*/ 197353 w 197353"/>
                                  <a:gd name="connsiteY0" fmla="*/ 98677 h 197353"/>
                                  <a:gd name="connsiteX1" fmla="*/ 98677 w 197353"/>
                                  <a:gd name="connsiteY1" fmla="*/ 197353 h 197353"/>
                                  <a:gd name="connsiteX2" fmla="*/ 0 w 197353"/>
                                  <a:gd name="connsiteY2" fmla="*/ 98677 h 197353"/>
                                  <a:gd name="connsiteX3" fmla="*/ 98677 w 197353"/>
                                  <a:gd name="connsiteY3" fmla="*/ 0 h 197353"/>
                                  <a:gd name="connsiteX4" fmla="*/ 197353 w 197353"/>
                                  <a:gd name="connsiteY4" fmla="*/ 98677 h 1973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97353" h="197353">
                                    <a:moveTo>
                                      <a:pt x="197353" y="98677"/>
                                    </a:moveTo>
                                    <a:cubicBezTo>
                                      <a:pt x="197353" y="153174"/>
                                      <a:pt x="153174" y="197353"/>
                                      <a:pt x="98677" y="197353"/>
                                    </a:cubicBezTo>
                                    <a:cubicBezTo>
                                      <a:pt x="44179" y="197353"/>
                                      <a:pt x="0" y="153174"/>
                                      <a:pt x="0" y="98677"/>
                                    </a:cubicBezTo>
                                    <a:cubicBezTo>
                                      <a:pt x="0" y="44179"/>
                                      <a:pt x="44179" y="0"/>
                                      <a:pt x="98677" y="0"/>
                                    </a:cubicBezTo>
                                    <a:cubicBezTo>
                                      <a:pt x="153174" y="0"/>
                                      <a:pt x="197353" y="44179"/>
                                      <a:pt x="197353" y="9867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8B993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5" name="Vapaamuotoinen: Muoto 15">
                              <a:extLst>
                                <a:ext uri="{FF2B5EF4-FFF2-40B4-BE49-F238E27FC236}">
                                  <a16:creationId xmlns:a16="http://schemas.microsoft.com/office/drawing/2014/main" id="{A9A55061-B8DE-4080-AC08-F3EFFE9FBB4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2266" y="42554"/>
                                <a:ext cx="40812" cy="40812"/>
                              </a:xfrm>
                              <a:custGeom>
                                <a:avLst/>
                                <a:gdLst>
                                  <a:gd name="connsiteX0" fmla="*/ 197353 w 197352"/>
                                  <a:gd name="connsiteY0" fmla="*/ 98677 h 197353"/>
                                  <a:gd name="connsiteX1" fmla="*/ 98676 w 197352"/>
                                  <a:gd name="connsiteY1" fmla="*/ 197353 h 197353"/>
                                  <a:gd name="connsiteX2" fmla="*/ 0 w 197352"/>
                                  <a:gd name="connsiteY2" fmla="*/ 98677 h 197353"/>
                                  <a:gd name="connsiteX3" fmla="*/ 98676 w 197352"/>
                                  <a:gd name="connsiteY3" fmla="*/ 0 h 197353"/>
                                  <a:gd name="connsiteX4" fmla="*/ 197353 w 197352"/>
                                  <a:gd name="connsiteY4" fmla="*/ 98577 h 197353"/>
                                  <a:gd name="connsiteX5" fmla="*/ 197353 w 197352"/>
                                  <a:gd name="connsiteY5" fmla="*/ 98677 h 1973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7352" h="197353">
                                    <a:moveTo>
                                      <a:pt x="197353" y="98677"/>
                                    </a:moveTo>
                                    <a:cubicBezTo>
                                      <a:pt x="197353" y="153174"/>
                                      <a:pt x="153174" y="197353"/>
                                      <a:pt x="98676" y="197353"/>
                                    </a:cubicBezTo>
                                    <a:cubicBezTo>
                                      <a:pt x="44179" y="197353"/>
                                      <a:pt x="0" y="153174"/>
                                      <a:pt x="0" y="98677"/>
                                    </a:cubicBezTo>
                                    <a:cubicBezTo>
                                      <a:pt x="0" y="44179"/>
                                      <a:pt x="44179" y="0"/>
                                      <a:pt x="98676" y="0"/>
                                    </a:cubicBezTo>
                                    <a:cubicBezTo>
                                      <a:pt x="153147" y="-27"/>
                                      <a:pt x="197326" y="44107"/>
                                      <a:pt x="197353" y="98577"/>
                                    </a:cubicBezTo>
                                    <a:cubicBezTo>
                                      <a:pt x="197353" y="98611"/>
                                      <a:pt x="197353" y="98644"/>
                                      <a:pt x="197353" y="9867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8B993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6" name="Vapaamuotoinen: Muoto 16">
                              <a:extLst>
                                <a:ext uri="{FF2B5EF4-FFF2-40B4-BE49-F238E27FC236}">
                                  <a16:creationId xmlns:a16="http://schemas.microsoft.com/office/drawing/2014/main" id="{DCE9FB26-B665-40C2-ABF7-FF1A9586B1B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5211" y="0"/>
                                <a:ext cx="40812" cy="40812"/>
                              </a:xfrm>
                              <a:custGeom>
                                <a:avLst/>
                                <a:gdLst>
                                  <a:gd name="connsiteX0" fmla="*/ 197353 w 197353"/>
                                  <a:gd name="connsiteY0" fmla="*/ 98677 h 197353"/>
                                  <a:gd name="connsiteX1" fmla="*/ 98677 w 197353"/>
                                  <a:gd name="connsiteY1" fmla="*/ 197353 h 197353"/>
                                  <a:gd name="connsiteX2" fmla="*/ 0 w 197353"/>
                                  <a:gd name="connsiteY2" fmla="*/ 98677 h 197353"/>
                                  <a:gd name="connsiteX3" fmla="*/ 98677 w 197353"/>
                                  <a:gd name="connsiteY3" fmla="*/ 0 h 197353"/>
                                  <a:gd name="connsiteX4" fmla="*/ 98726 w 197353"/>
                                  <a:gd name="connsiteY4" fmla="*/ 0 h 197353"/>
                                  <a:gd name="connsiteX5" fmla="*/ 197353 w 197353"/>
                                  <a:gd name="connsiteY5" fmla="*/ 98627 h 197353"/>
                                  <a:gd name="connsiteX6" fmla="*/ 197353 w 197353"/>
                                  <a:gd name="connsiteY6" fmla="*/ 98677 h 1973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97353" h="197353">
                                    <a:moveTo>
                                      <a:pt x="197353" y="98677"/>
                                    </a:moveTo>
                                    <a:cubicBezTo>
                                      <a:pt x="197353" y="153174"/>
                                      <a:pt x="153174" y="197353"/>
                                      <a:pt x="98677" y="197353"/>
                                    </a:cubicBezTo>
                                    <a:cubicBezTo>
                                      <a:pt x="44179" y="197353"/>
                                      <a:pt x="0" y="153174"/>
                                      <a:pt x="0" y="98677"/>
                                    </a:cubicBezTo>
                                    <a:cubicBezTo>
                                      <a:pt x="0" y="44179"/>
                                      <a:pt x="44179" y="0"/>
                                      <a:pt x="98677" y="0"/>
                                    </a:cubicBezTo>
                                    <a:cubicBezTo>
                                      <a:pt x="98693" y="0"/>
                                      <a:pt x="98710" y="0"/>
                                      <a:pt x="98726" y="0"/>
                                    </a:cubicBezTo>
                                    <a:cubicBezTo>
                                      <a:pt x="153196" y="0"/>
                                      <a:pt x="197353" y="44157"/>
                                      <a:pt x="197353" y="98627"/>
                                    </a:cubicBezTo>
                                    <a:cubicBezTo>
                                      <a:pt x="197353" y="98644"/>
                                      <a:pt x="197353" y="98660"/>
                                      <a:pt x="197353" y="9867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8B993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7" name="Vapaamuotoinen: Muoto 17">
                              <a:extLst>
                                <a:ext uri="{FF2B5EF4-FFF2-40B4-BE49-F238E27FC236}">
                                  <a16:creationId xmlns:a16="http://schemas.microsoft.com/office/drawing/2014/main" id="{0A154266-23CE-4CDE-8C61-F872E94C45D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0394" y="0"/>
                                <a:ext cx="40812" cy="40812"/>
                              </a:xfrm>
                              <a:custGeom>
                                <a:avLst/>
                                <a:gdLst>
                                  <a:gd name="connsiteX0" fmla="*/ 197353 w 197353"/>
                                  <a:gd name="connsiteY0" fmla="*/ 98677 h 197353"/>
                                  <a:gd name="connsiteX1" fmla="*/ 98677 w 197353"/>
                                  <a:gd name="connsiteY1" fmla="*/ 197353 h 197353"/>
                                  <a:gd name="connsiteX2" fmla="*/ 0 w 197353"/>
                                  <a:gd name="connsiteY2" fmla="*/ 98677 h 197353"/>
                                  <a:gd name="connsiteX3" fmla="*/ 98677 w 197353"/>
                                  <a:gd name="connsiteY3" fmla="*/ 0 h 197353"/>
                                  <a:gd name="connsiteX4" fmla="*/ 197353 w 197353"/>
                                  <a:gd name="connsiteY4" fmla="*/ 98577 h 197353"/>
                                  <a:gd name="connsiteX5" fmla="*/ 197353 w 197353"/>
                                  <a:gd name="connsiteY5" fmla="*/ 98677 h 1973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7353" h="197353">
                                    <a:moveTo>
                                      <a:pt x="197353" y="98677"/>
                                    </a:moveTo>
                                    <a:cubicBezTo>
                                      <a:pt x="197353" y="153174"/>
                                      <a:pt x="153174" y="197353"/>
                                      <a:pt x="98677" y="197353"/>
                                    </a:cubicBezTo>
                                    <a:cubicBezTo>
                                      <a:pt x="44179" y="197353"/>
                                      <a:pt x="0" y="153174"/>
                                      <a:pt x="0" y="98677"/>
                                    </a:cubicBezTo>
                                    <a:cubicBezTo>
                                      <a:pt x="0" y="44179"/>
                                      <a:pt x="44179" y="0"/>
                                      <a:pt x="98677" y="0"/>
                                    </a:cubicBezTo>
                                    <a:cubicBezTo>
                                      <a:pt x="153147" y="-27"/>
                                      <a:pt x="197326" y="44107"/>
                                      <a:pt x="197353" y="98577"/>
                                    </a:cubicBezTo>
                                    <a:cubicBezTo>
                                      <a:pt x="197353" y="98611"/>
                                      <a:pt x="197353" y="98644"/>
                                      <a:pt x="197353" y="9867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8B993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8" name="Vapaamuotoinen: Muoto 18">
                              <a:extLst>
                                <a:ext uri="{FF2B5EF4-FFF2-40B4-BE49-F238E27FC236}">
                                  <a16:creationId xmlns:a16="http://schemas.microsoft.com/office/drawing/2014/main" id="{1E3F2E5B-181F-4524-9870-F77011364A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0561" y="0"/>
                                <a:ext cx="40812" cy="40812"/>
                              </a:xfrm>
                              <a:custGeom>
                                <a:avLst/>
                                <a:gdLst>
                                  <a:gd name="connsiteX0" fmla="*/ 197353 w 197352"/>
                                  <a:gd name="connsiteY0" fmla="*/ 98677 h 197353"/>
                                  <a:gd name="connsiteX1" fmla="*/ 98676 w 197352"/>
                                  <a:gd name="connsiteY1" fmla="*/ 197353 h 197353"/>
                                  <a:gd name="connsiteX2" fmla="*/ 0 w 197352"/>
                                  <a:gd name="connsiteY2" fmla="*/ 98677 h 197353"/>
                                  <a:gd name="connsiteX3" fmla="*/ 98676 w 197352"/>
                                  <a:gd name="connsiteY3" fmla="*/ 0 h 197353"/>
                                  <a:gd name="connsiteX4" fmla="*/ 197353 w 197352"/>
                                  <a:gd name="connsiteY4" fmla="*/ 98577 h 197353"/>
                                  <a:gd name="connsiteX5" fmla="*/ 197353 w 197352"/>
                                  <a:gd name="connsiteY5" fmla="*/ 98677 h 1973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97352" h="197353">
                                    <a:moveTo>
                                      <a:pt x="197353" y="98677"/>
                                    </a:moveTo>
                                    <a:cubicBezTo>
                                      <a:pt x="197353" y="153174"/>
                                      <a:pt x="153174" y="197353"/>
                                      <a:pt x="98676" y="197353"/>
                                    </a:cubicBezTo>
                                    <a:cubicBezTo>
                                      <a:pt x="44179" y="197353"/>
                                      <a:pt x="0" y="153174"/>
                                      <a:pt x="0" y="98677"/>
                                    </a:cubicBezTo>
                                    <a:cubicBezTo>
                                      <a:pt x="0" y="44179"/>
                                      <a:pt x="44179" y="0"/>
                                      <a:pt x="98676" y="0"/>
                                    </a:cubicBezTo>
                                    <a:cubicBezTo>
                                      <a:pt x="153147" y="-27"/>
                                      <a:pt x="197326" y="44107"/>
                                      <a:pt x="197353" y="98577"/>
                                    </a:cubicBezTo>
                                    <a:cubicBezTo>
                                      <a:pt x="197353" y="98611"/>
                                      <a:pt x="197353" y="98644"/>
                                      <a:pt x="197353" y="9867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8B993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19" name="Vapaamuotoinen: Muoto 19">
                              <a:extLst>
                                <a:ext uri="{FF2B5EF4-FFF2-40B4-BE49-F238E27FC236}">
                                  <a16:creationId xmlns:a16="http://schemas.microsoft.com/office/drawing/2014/main" id="{647643D8-29DA-43E6-A3EA-E365614AEF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882" y="355644"/>
                                <a:ext cx="188307" cy="161710"/>
                              </a:xfrm>
                              <a:custGeom>
                                <a:avLst/>
                                <a:gdLst>
                                  <a:gd name="connsiteX0" fmla="*/ 335679 w 910589"/>
                                  <a:gd name="connsiteY0" fmla="*/ 764632 h 781978"/>
                                  <a:gd name="connsiteX1" fmla="*/ 417158 w 910589"/>
                                  <a:gd name="connsiteY1" fmla="*/ 764632 h 781978"/>
                                  <a:gd name="connsiteX2" fmla="*/ 417158 w 910589"/>
                                  <a:gd name="connsiteY2" fmla="*/ 781978 h 781978"/>
                                  <a:gd name="connsiteX3" fmla="*/ 9764 w 910589"/>
                                  <a:gd name="connsiteY3" fmla="*/ 781978 h 781978"/>
                                  <a:gd name="connsiteX4" fmla="*/ 9764 w 910589"/>
                                  <a:gd name="connsiteY4" fmla="*/ 764632 h 781978"/>
                                  <a:gd name="connsiteX5" fmla="*/ 96694 w 910589"/>
                                  <a:gd name="connsiteY5" fmla="*/ 764632 h 781978"/>
                                  <a:gd name="connsiteX6" fmla="*/ 96694 w 910589"/>
                                  <a:gd name="connsiteY6" fmla="*/ 58482 h 781978"/>
                                  <a:gd name="connsiteX7" fmla="*/ 0 w 910589"/>
                                  <a:gd name="connsiteY7" fmla="*/ 0 h 781978"/>
                                  <a:gd name="connsiteX8" fmla="*/ 432373 w 910589"/>
                                  <a:gd name="connsiteY8" fmla="*/ 0 h 781978"/>
                                  <a:gd name="connsiteX9" fmla="*/ 335679 w 910589"/>
                                  <a:gd name="connsiteY9" fmla="*/ 58482 h 781978"/>
                                  <a:gd name="connsiteX10" fmla="*/ 910590 w 910589"/>
                                  <a:gd name="connsiteY10" fmla="*/ 764632 h 781978"/>
                                  <a:gd name="connsiteX11" fmla="*/ 910590 w 910589"/>
                                  <a:gd name="connsiteY11" fmla="*/ 781978 h 781978"/>
                                  <a:gd name="connsiteX12" fmla="*/ 581205 w 910589"/>
                                  <a:gd name="connsiteY12" fmla="*/ 781978 h 781978"/>
                                  <a:gd name="connsiteX13" fmla="*/ 346533 w 910589"/>
                                  <a:gd name="connsiteY13" fmla="*/ 407196 h 781978"/>
                                  <a:gd name="connsiteX14" fmla="*/ 630073 w 910589"/>
                                  <a:gd name="connsiteY14" fmla="*/ 57392 h 781978"/>
                                  <a:gd name="connsiteX15" fmla="*/ 533379 w 910589"/>
                                  <a:gd name="connsiteY15" fmla="*/ 0 h 781978"/>
                                  <a:gd name="connsiteX16" fmla="*/ 873419 w 910589"/>
                                  <a:gd name="connsiteY16" fmla="*/ 0 h 781978"/>
                                  <a:gd name="connsiteX17" fmla="*/ 509589 w 910589"/>
                                  <a:gd name="connsiteY17" fmla="*/ 234475 h 781978"/>
                                  <a:gd name="connsiteX18" fmla="*/ 856172 w 910589"/>
                                  <a:gd name="connsiteY18" fmla="*/ 764781 h 7819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910589" h="781978">
                                    <a:moveTo>
                                      <a:pt x="335679" y="764632"/>
                                    </a:moveTo>
                                    <a:lnTo>
                                      <a:pt x="417158" y="764632"/>
                                    </a:lnTo>
                                    <a:lnTo>
                                      <a:pt x="417158" y="781978"/>
                                    </a:lnTo>
                                    <a:lnTo>
                                      <a:pt x="9764" y="781978"/>
                                    </a:lnTo>
                                    <a:lnTo>
                                      <a:pt x="9764" y="764632"/>
                                    </a:lnTo>
                                    <a:lnTo>
                                      <a:pt x="96694" y="764632"/>
                                    </a:lnTo>
                                    <a:lnTo>
                                      <a:pt x="96694" y="5848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32373" y="0"/>
                                    </a:lnTo>
                                    <a:lnTo>
                                      <a:pt x="335679" y="58482"/>
                                    </a:lnTo>
                                    <a:close/>
                                    <a:moveTo>
                                      <a:pt x="910590" y="764632"/>
                                    </a:moveTo>
                                    <a:lnTo>
                                      <a:pt x="910590" y="781978"/>
                                    </a:lnTo>
                                    <a:lnTo>
                                      <a:pt x="581205" y="781978"/>
                                    </a:lnTo>
                                    <a:lnTo>
                                      <a:pt x="346533" y="407196"/>
                                    </a:lnTo>
                                    <a:lnTo>
                                      <a:pt x="630073" y="57392"/>
                                    </a:lnTo>
                                    <a:lnTo>
                                      <a:pt x="533379" y="0"/>
                                    </a:lnTo>
                                    <a:lnTo>
                                      <a:pt x="873419" y="0"/>
                                    </a:lnTo>
                                    <a:lnTo>
                                      <a:pt x="509589" y="234475"/>
                                    </a:lnTo>
                                    <a:lnTo>
                                      <a:pt x="856172" y="7647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0" name="Vapaamuotoinen: Muoto 20">
                              <a:extLst>
                                <a:ext uri="{FF2B5EF4-FFF2-40B4-BE49-F238E27FC236}">
                                  <a16:creationId xmlns:a16="http://schemas.microsoft.com/office/drawing/2014/main" id="{BC60E3AB-9A50-4E8C-8C33-6EC3D2C986D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17148" y="402790"/>
                                <a:ext cx="115487" cy="116819"/>
                              </a:xfrm>
                              <a:custGeom>
                                <a:avLst/>
                                <a:gdLst>
                                  <a:gd name="connsiteX0" fmla="*/ 558457 w 558456"/>
                                  <a:gd name="connsiteY0" fmla="*/ 536650 h 564899"/>
                                  <a:gd name="connsiteX1" fmla="*/ 558457 w 558456"/>
                                  <a:gd name="connsiteY1" fmla="*/ 554046 h 564899"/>
                                  <a:gd name="connsiteX2" fmla="*/ 286911 w 558456"/>
                                  <a:gd name="connsiteY2" fmla="*/ 554046 h 564899"/>
                                  <a:gd name="connsiteX3" fmla="*/ 286911 w 558456"/>
                                  <a:gd name="connsiteY3" fmla="*/ 492094 h 564899"/>
                                  <a:gd name="connsiteX4" fmla="*/ 118402 w 558456"/>
                                  <a:gd name="connsiteY4" fmla="*/ 564900 h 564899"/>
                                  <a:gd name="connsiteX5" fmla="*/ 0 w 558456"/>
                                  <a:gd name="connsiteY5" fmla="*/ 456212 h 564899"/>
                                  <a:gd name="connsiteX6" fmla="*/ 286811 w 558456"/>
                                  <a:gd name="connsiteY6" fmla="*/ 270456 h 564899"/>
                                  <a:gd name="connsiteX7" fmla="*/ 156415 w 558456"/>
                                  <a:gd name="connsiteY7" fmla="*/ 91242 h 564899"/>
                                  <a:gd name="connsiteX8" fmla="*/ 36923 w 558456"/>
                                  <a:gd name="connsiteY8" fmla="*/ 132527 h 564899"/>
                                  <a:gd name="connsiteX9" fmla="*/ 31471 w 558456"/>
                                  <a:gd name="connsiteY9" fmla="*/ 127075 h 564899"/>
                                  <a:gd name="connsiteX10" fmla="*/ 294493 w 558456"/>
                                  <a:gd name="connsiteY10" fmla="*/ 0 h 564899"/>
                                  <a:gd name="connsiteX11" fmla="*/ 504187 w 558456"/>
                                  <a:gd name="connsiteY11" fmla="*/ 235763 h 564899"/>
                                  <a:gd name="connsiteX12" fmla="*/ 504187 w 558456"/>
                                  <a:gd name="connsiteY12" fmla="*/ 536700 h 564899"/>
                                  <a:gd name="connsiteX13" fmla="*/ 286911 w 558456"/>
                                  <a:gd name="connsiteY13" fmla="*/ 476879 h 564899"/>
                                  <a:gd name="connsiteX14" fmla="*/ 286911 w 558456"/>
                                  <a:gd name="connsiteY14" fmla="*/ 284581 h 564899"/>
                                  <a:gd name="connsiteX15" fmla="*/ 196709 w 558456"/>
                                  <a:gd name="connsiteY15" fmla="*/ 401942 h 564899"/>
                                  <a:gd name="connsiteX16" fmla="*/ 261882 w 558456"/>
                                  <a:gd name="connsiteY16" fmla="*/ 480150 h 564899"/>
                                  <a:gd name="connsiteX17" fmla="*/ 286910 w 558456"/>
                                  <a:gd name="connsiteY17" fmla="*/ 476879 h 5648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558456" h="564899">
                                    <a:moveTo>
                                      <a:pt x="558457" y="536650"/>
                                    </a:moveTo>
                                    <a:lnTo>
                                      <a:pt x="558457" y="554046"/>
                                    </a:lnTo>
                                    <a:lnTo>
                                      <a:pt x="286911" y="554046"/>
                                    </a:lnTo>
                                    <a:lnTo>
                                      <a:pt x="286911" y="492094"/>
                                    </a:lnTo>
                                    <a:cubicBezTo>
                                      <a:pt x="235813" y="535560"/>
                                      <a:pt x="178272" y="564900"/>
                                      <a:pt x="118402" y="564900"/>
                                    </a:cubicBezTo>
                                    <a:cubicBezTo>
                                      <a:pt x="47777" y="564900"/>
                                      <a:pt x="0" y="524706"/>
                                      <a:pt x="0" y="456212"/>
                                    </a:cubicBezTo>
                                    <a:cubicBezTo>
                                      <a:pt x="0" y="356296"/>
                                      <a:pt x="106458" y="290033"/>
                                      <a:pt x="286811" y="270456"/>
                                    </a:cubicBezTo>
                                    <a:cubicBezTo>
                                      <a:pt x="286811" y="150964"/>
                                      <a:pt x="238985" y="91242"/>
                                      <a:pt x="156415" y="91242"/>
                                    </a:cubicBezTo>
                                    <a:cubicBezTo>
                                      <a:pt x="107548" y="91242"/>
                                      <a:pt x="73846" y="104277"/>
                                      <a:pt x="36923" y="132527"/>
                                    </a:cubicBezTo>
                                    <a:lnTo>
                                      <a:pt x="31471" y="127075"/>
                                    </a:lnTo>
                                    <a:cubicBezTo>
                                      <a:pt x="105466" y="44605"/>
                                      <a:pt x="185855" y="0"/>
                                      <a:pt x="294493" y="0"/>
                                    </a:cubicBezTo>
                                    <a:cubicBezTo>
                                      <a:pt x="431382" y="0"/>
                                      <a:pt x="504187" y="78257"/>
                                      <a:pt x="504187" y="235763"/>
                                    </a:cubicBezTo>
                                    <a:lnTo>
                                      <a:pt x="504187" y="536700"/>
                                    </a:lnTo>
                                    <a:close/>
                                    <a:moveTo>
                                      <a:pt x="286911" y="476879"/>
                                    </a:moveTo>
                                    <a:lnTo>
                                      <a:pt x="286911" y="284581"/>
                                    </a:lnTo>
                                    <a:cubicBezTo>
                                      <a:pt x="221688" y="303067"/>
                                      <a:pt x="196709" y="344352"/>
                                      <a:pt x="196709" y="401942"/>
                                    </a:cubicBezTo>
                                    <a:cubicBezTo>
                                      <a:pt x="196709" y="452990"/>
                                      <a:pt x="218417" y="480150"/>
                                      <a:pt x="261882" y="480150"/>
                                    </a:cubicBezTo>
                                    <a:cubicBezTo>
                                      <a:pt x="270316" y="479934"/>
                                      <a:pt x="278704" y="478838"/>
                                      <a:pt x="286910" y="47687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1" name="Vapaamuotoinen: Muoto 21">
                              <a:extLst>
                                <a:ext uri="{FF2B5EF4-FFF2-40B4-BE49-F238E27FC236}">
                                  <a16:creationId xmlns:a16="http://schemas.microsoft.com/office/drawing/2014/main" id="{3D799FC0-A0E6-45A4-8ADA-FF8D63FE1E5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9399" y="401919"/>
                                <a:ext cx="99744" cy="115436"/>
                              </a:xfrm>
                              <a:custGeom>
                                <a:avLst/>
                                <a:gdLst>
                                  <a:gd name="connsiteX0" fmla="*/ 482331 w 482330"/>
                                  <a:gd name="connsiteY0" fmla="*/ 6344 h 558209"/>
                                  <a:gd name="connsiteX1" fmla="*/ 482331 w 482330"/>
                                  <a:gd name="connsiteY1" fmla="*/ 294246 h 558209"/>
                                  <a:gd name="connsiteX2" fmla="*/ 481240 w 482330"/>
                                  <a:gd name="connsiteY2" fmla="*/ 294246 h 558209"/>
                                  <a:gd name="connsiteX3" fmla="*/ 279179 w 482330"/>
                                  <a:gd name="connsiteY3" fmla="*/ 147594 h 558209"/>
                                  <a:gd name="connsiteX4" fmla="*/ 279179 w 482330"/>
                                  <a:gd name="connsiteY4" fmla="*/ 540863 h 558209"/>
                                  <a:gd name="connsiteX5" fmla="*/ 360658 w 482330"/>
                                  <a:gd name="connsiteY5" fmla="*/ 540863 h 558209"/>
                                  <a:gd name="connsiteX6" fmla="*/ 360658 w 482330"/>
                                  <a:gd name="connsiteY6" fmla="*/ 558209 h 558209"/>
                                  <a:gd name="connsiteX7" fmla="*/ 7583 w 482330"/>
                                  <a:gd name="connsiteY7" fmla="*/ 558209 h 558209"/>
                                  <a:gd name="connsiteX8" fmla="*/ 7583 w 482330"/>
                                  <a:gd name="connsiteY8" fmla="*/ 540863 h 558209"/>
                                  <a:gd name="connsiteX9" fmla="*/ 62100 w 482330"/>
                                  <a:gd name="connsiteY9" fmla="*/ 540863 h 558209"/>
                                  <a:gd name="connsiteX10" fmla="*/ 62100 w 482330"/>
                                  <a:gd name="connsiteY10" fmla="*/ 146503 h 558209"/>
                                  <a:gd name="connsiteX11" fmla="*/ 0 w 482330"/>
                                  <a:gd name="connsiteY11" fmla="*/ 93423 h 558209"/>
                                  <a:gd name="connsiteX12" fmla="*/ 279179 w 482330"/>
                                  <a:gd name="connsiteY12" fmla="*/ 0 h 558209"/>
                                  <a:gd name="connsiteX13" fmla="*/ 279179 w 482330"/>
                                  <a:gd name="connsiteY13" fmla="*/ 135749 h 558209"/>
                                  <a:gd name="connsiteX14" fmla="*/ 461664 w 482330"/>
                                  <a:gd name="connsiteY14" fmla="*/ 3221 h 558209"/>
                                  <a:gd name="connsiteX15" fmla="*/ 482331 w 482330"/>
                                  <a:gd name="connsiteY15" fmla="*/ 6493 h 5582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482330" h="558209">
                                    <a:moveTo>
                                      <a:pt x="482331" y="6344"/>
                                    </a:moveTo>
                                    <a:lnTo>
                                      <a:pt x="482331" y="294246"/>
                                    </a:lnTo>
                                    <a:lnTo>
                                      <a:pt x="481240" y="294246"/>
                                    </a:lnTo>
                                    <a:cubicBezTo>
                                      <a:pt x="368290" y="169301"/>
                                      <a:pt x="317192" y="141051"/>
                                      <a:pt x="279179" y="147594"/>
                                    </a:cubicBezTo>
                                    <a:lnTo>
                                      <a:pt x="279179" y="540863"/>
                                    </a:lnTo>
                                    <a:lnTo>
                                      <a:pt x="360658" y="540863"/>
                                    </a:lnTo>
                                    <a:lnTo>
                                      <a:pt x="360658" y="558209"/>
                                    </a:lnTo>
                                    <a:lnTo>
                                      <a:pt x="7583" y="558209"/>
                                    </a:lnTo>
                                    <a:lnTo>
                                      <a:pt x="7583" y="540863"/>
                                    </a:lnTo>
                                    <a:lnTo>
                                      <a:pt x="62100" y="540863"/>
                                    </a:lnTo>
                                    <a:lnTo>
                                      <a:pt x="62100" y="146503"/>
                                    </a:lnTo>
                                    <a:lnTo>
                                      <a:pt x="0" y="93423"/>
                                    </a:lnTo>
                                    <a:lnTo>
                                      <a:pt x="279179" y="0"/>
                                    </a:lnTo>
                                    <a:lnTo>
                                      <a:pt x="279179" y="135749"/>
                                    </a:lnTo>
                                    <a:cubicBezTo>
                                      <a:pt x="341131" y="54319"/>
                                      <a:pt x="411706" y="3221"/>
                                      <a:pt x="461664" y="3221"/>
                                    </a:cubicBezTo>
                                    <a:cubicBezTo>
                                      <a:pt x="468687" y="3152"/>
                                      <a:pt x="475672" y="4258"/>
                                      <a:pt x="482331" y="649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2" name="Vapaamuotoinen: Muoto 22">
                              <a:extLst>
                                <a:ext uri="{FF2B5EF4-FFF2-40B4-BE49-F238E27FC236}">
                                  <a16:creationId xmlns:a16="http://schemas.microsoft.com/office/drawing/2014/main" id="{1D774ED9-A8F9-4F1A-AEC2-4C2AE4678A6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7691" y="348859"/>
                                <a:ext cx="68976" cy="168505"/>
                              </a:xfrm>
                              <a:custGeom>
                                <a:avLst/>
                                <a:gdLst>
                                  <a:gd name="connsiteX0" fmla="*/ 7632 w 333547"/>
                                  <a:gd name="connsiteY0" fmla="*/ 797442 h 814837"/>
                                  <a:gd name="connsiteX1" fmla="*/ 61952 w 333547"/>
                                  <a:gd name="connsiteY1" fmla="*/ 797442 h 814837"/>
                                  <a:gd name="connsiteX2" fmla="*/ 61952 w 333547"/>
                                  <a:gd name="connsiteY2" fmla="*/ 151063 h 814837"/>
                                  <a:gd name="connsiteX3" fmla="*/ 0 w 333547"/>
                                  <a:gd name="connsiteY3" fmla="*/ 97784 h 814837"/>
                                  <a:gd name="connsiteX4" fmla="*/ 279228 w 333547"/>
                                  <a:gd name="connsiteY4" fmla="*/ 0 h 814837"/>
                                  <a:gd name="connsiteX5" fmla="*/ 279228 w 333547"/>
                                  <a:gd name="connsiteY5" fmla="*/ 797442 h 814837"/>
                                  <a:gd name="connsiteX6" fmla="*/ 333548 w 333547"/>
                                  <a:gd name="connsiteY6" fmla="*/ 797442 h 814837"/>
                                  <a:gd name="connsiteX7" fmla="*/ 333548 w 333547"/>
                                  <a:gd name="connsiteY7" fmla="*/ 814838 h 814837"/>
                                  <a:gd name="connsiteX8" fmla="*/ 7632 w 333547"/>
                                  <a:gd name="connsiteY8" fmla="*/ 814838 h 814837"/>
                                  <a:gd name="connsiteX9" fmla="*/ 7632 w 333547"/>
                                  <a:gd name="connsiteY9" fmla="*/ 797442 h 8148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33547" h="814837">
                                    <a:moveTo>
                                      <a:pt x="7632" y="797442"/>
                                    </a:moveTo>
                                    <a:lnTo>
                                      <a:pt x="61952" y="797442"/>
                                    </a:lnTo>
                                    <a:lnTo>
                                      <a:pt x="61952" y="151063"/>
                                    </a:lnTo>
                                    <a:lnTo>
                                      <a:pt x="0" y="97784"/>
                                    </a:lnTo>
                                    <a:lnTo>
                                      <a:pt x="279228" y="0"/>
                                    </a:lnTo>
                                    <a:lnTo>
                                      <a:pt x="279228" y="797442"/>
                                    </a:lnTo>
                                    <a:lnTo>
                                      <a:pt x="333548" y="797442"/>
                                    </a:lnTo>
                                    <a:lnTo>
                                      <a:pt x="333548" y="814838"/>
                                    </a:lnTo>
                                    <a:lnTo>
                                      <a:pt x="7632" y="814838"/>
                                    </a:lnTo>
                                    <a:lnTo>
                                      <a:pt x="7632" y="7974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3" name="Vapaamuotoinen: Muoto 23">
                              <a:extLst>
                                <a:ext uri="{FF2B5EF4-FFF2-40B4-BE49-F238E27FC236}">
                                  <a16:creationId xmlns:a16="http://schemas.microsoft.com/office/drawing/2014/main" id="{F351579C-F775-4D2F-B2A9-8087B1F80DF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26333" y="402780"/>
                                <a:ext cx="103116" cy="116830"/>
                              </a:xfrm>
                              <a:custGeom>
                                <a:avLst/>
                                <a:gdLst>
                                  <a:gd name="connsiteX0" fmla="*/ 498637 w 498636"/>
                                  <a:gd name="connsiteY0" fmla="*/ 456261 h 564949"/>
                                  <a:gd name="connsiteX1" fmla="*/ 279179 w 498636"/>
                                  <a:gd name="connsiteY1" fmla="*/ 564950 h 564949"/>
                                  <a:gd name="connsiteX2" fmla="*/ 0 w 498636"/>
                                  <a:gd name="connsiteY2" fmla="*/ 290082 h 564949"/>
                                  <a:gd name="connsiteX3" fmla="*/ 280269 w 498636"/>
                                  <a:gd name="connsiteY3" fmla="*/ 0 h 564949"/>
                                  <a:gd name="connsiteX4" fmla="*/ 453288 w 498636"/>
                                  <a:gd name="connsiteY4" fmla="*/ 139069 h 564949"/>
                                  <a:gd name="connsiteX5" fmla="*/ 253357 w 498636"/>
                                  <a:gd name="connsiteY5" fmla="*/ 357436 h 564949"/>
                                  <a:gd name="connsiteX6" fmla="*/ 466471 w 498636"/>
                                  <a:gd name="connsiteY6" fmla="*/ 458492 h 564949"/>
                                  <a:gd name="connsiteX7" fmla="*/ 497942 w 498636"/>
                                  <a:gd name="connsiteY7" fmla="*/ 455221 h 564949"/>
                                  <a:gd name="connsiteX8" fmla="*/ 134708 w 498636"/>
                                  <a:gd name="connsiteY8" fmla="*/ 102146 h 564949"/>
                                  <a:gd name="connsiteX9" fmla="*/ 246617 w 498636"/>
                                  <a:gd name="connsiteY9" fmla="*/ 350944 h 564949"/>
                                  <a:gd name="connsiteX10" fmla="*/ 288992 w 498636"/>
                                  <a:gd name="connsiteY10" fmla="*/ 212916 h 564949"/>
                                  <a:gd name="connsiteX11" fmla="*/ 179263 w 498636"/>
                                  <a:gd name="connsiteY11" fmla="*/ 38063 h 564949"/>
                                  <a:gd name="connsiteX12" fmla="*/ 134658 w 498636"/>
                                  <a:gd name="connsiteY12" fmla="*/ 102146 h 5649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498636" h="564949">
                                    <a:moveTo>
                                      <a:pt x="498637" y="456261"/>
                                    </a:moveTo>
                                    <a:cubicBezTo>
                                      <a:pt x="453040" y="525647"/>
                                      <a:pt x="380235" y="564950"/>
                                      <a:pt x="279179" y="564950"/>
                                    </a:cubicBezTo>
                                    <a:cubicBezTo>
                                      <a:pt x="126034" y="564950"/>
                                      <a:pt x="0" y="458492"/>
                                      <a:pt x="0" y="290082"/>
                                    </a:cubicBezTo>
                                    <a:cubicBezTo>
                                      <a:pt x="0" y="131486"/>
                                      <a:pt x="106458" y="0"/>
                                      <a:pt x="280269" y="0"/>
                                    </a:cubicBezTo>
                                    <a:cubicBezTo>
                                      <a:pt x="382415" y="50"/>
                                      <a:pt x="453288" y="59771"/>
                                      <a:pt x="453288" y="139069"/>
                                    </a:cubicBezTo>
                                    <a:cubicBezTo>
                                      <a:pt x="453288" y="229271"/>
                                      <a:pt x="383902" y="308519"/>
                                      <a:pt x="253357" y="357436"/>
                                    </a:cubicBezTo>
                                    <a:cubicBezTo>
                                      <a:pt x="315309" y="418248"/>
                                      <a:pt x="393517" y="458492"/>
                                      <a:pt x="466471" y="458492"/>
                                    </a:cubicBezTo>
                                    <a:cubicBezTo>
                                      <a:pt x="477048" y="458515"/>
                                      <a:pt x="487597" y="457419"/>
                                      <a:pt x="497942" y="455221"/>
                                    </a:cubicBezTo>
                                    <a:close/>
                                    <a:moveTo>
                                      <a:pt x="134708" y="102146"/>
                                    </a:moveTo>
                                    <a:cubicBezTo>
                                      <a:pt x="134708" y="192298"/>
                                      <a:pt x="181444" y="283540"/>
                                      <a:pt x="246617" y="350944"/>
                                    </a:cubicBezTo>
                                    <a:cubicBezTo>
                                      <a:pt x="277048" y="311790"/>
                                      <a:pt x="288992" y="268375"/>
                                      <a:pt x="288992" y="212916"/>
                                    </a:cubicBezTo>
                                    <a:cubicBezTo>
                                      <a:pt x="288992" y="118402"/>
                                      <a:pt x="225950" y="38063"/>
                                      <a:pt x="179263" y="38063"/>
                                    </a:cubicBezTo>
                                    <a:cubicBezTo>
                                      <a:pt x="151013" y="38063"/>
                                      <a:pt x="134658" y="61952"/>
                                      <a:pt x="134658" y="10214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4" name="Vapaamuotoinen: Muoto 24">
                              <a:extLst>
                                <a:ext uri="{FF2B5EF4-FFF2-40B4-BE49-F238E27FC236}">
                                  <a16:creationId xmlns:a16="http://schemas.microsoft.com/office/drawing/2014/main" id="{25AC1EE1-0C2F-4CDE-B2CF-8A9AC87A21E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2155" y="348859"/>
                                <a:ext cx="136825" cy="170709"/>
                              </a:xfrm>
                              <a:custGeom>
                                <a:avLst/>
                                <a:gdLst>
                                  <a:gd name="connsiteX0" fmla="*/ 661644 w 661643"/>
                                  <a:gd name="connsiteY0" fmla="*/ 518213 h 825493"/>
                                  <a:gd name="connsiteX1" fmla="*/ 330277 w 661643"/>
                                  <a:gd name="connsiteY1" fmla="*/ 825493 h 825493"/>
                                  <a:gd name="connsiteX2" fmla="*/ 61952 w 661643"/>
                                  <a:gd name="connsiteY2" fmla="*/ 784209 h 825493"/>
                                  <a:gd name="connsiteX3" fmla="*/ 61952 w 661643"/>
                                  <a:gd name="connsiteY3" fmla="*/ 151013 h 825493"/>
                                  <a:gd name="connsiteX4" fmla="*/ 0 w 661643"/>
                                  <a:gd name="connsiteY4" fmla="*/ 97784 h 825493"/>
                                  <a:gd name="connsiteX5" fmla="*/ 279229 w 661643"/>
                                  <a:gd name="connsiteY5" fmla="*/ 0 h 825493"/>
                                  <a:gd name="connsiteX6" fmla="*/ 279229 w 661643"/>
                                  <a:gd name="connsiteY6" fmla="*/ 357436 h 825493"/>
                                  <a:gd name="connsiteX7" fmla="*/ 468255 w 661643"/>
                                  <a:gd name="connsiteY7" fmla="*/ 260792 h 825493"/>
                                  <a:gd name="connsiteX8" fmla="*/ 661545 w 661643"/>
                                  <a:gd name="connsiteY8" fmla="*/ 518263 h 825493"/>
                                  <a:gd name="connsiteX9" fmla="*/ 429052 w 661643"/>
                                  <a:gd name="connsiteY9" fmla="*/ 580214 h 825493"/>
                                  <a:gd name="connsiteX10" fmla="*/ 324974 w 661643"/>
                                  <a:gd name="connsiteY10" fmla="*/ 361847 h 825493"/>
                                  <a:gd name="connsiteX11" fmla="*/ 279377 w 661643"/>
                                  <a:gd name="connsiteY11" fmla="*/ 372701 h 825493"/>
                                  <a:gd name="connsiteX12" fmla="*/ 279377 w 661643"/>
                                  <a:gd name="connsiteY12" fmla="*/ 787628 h 825493"/>
                                  <a:gd name="connsiteX13" fmla="*/ 332606 w 661643"/>
                                  <a:gd name="connsiteY13" fmla="*/ 803934 h 825493"/>
                                  <a:gd name="connsiteX14" fmla="*/ 429300 w 661643"/>
                                  <a:gd name="connsiteY14" fmla="*/ 580165 h 8254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661643" h="825493">
                                    <a:moveTo>
                                      <a:pt x="661644" y="518213"/>
                                    </a:moveTo>
                                    <a:cubicBezTo>
                                      <a:pt x="661644" y="714872"/>
                                      <a:pt x="547652" y="825493"/>
                                      <a:pt x="330277" y="825493"/>
                                    </a:cubicBezTo>
                                    <a:cubicBezTo>
                                      <a:pt x="252069" y="825493"/>
                                      <a:pt x="141250" y="809188"/>
                                      <a:pt x="61952" y="784209"/>
                                    </a:cubicBezTo>
                                    <a:lnTo>
                                      <a:pt x="61952" y="151013"/>
                                    </a:lnTo>
                                    <a:lnTo>
                                      <a:pt x="0" y="97784"/>
                                    </a:lnTo>
                                    <a:lnTo>
                                      <a:pt x="279229" y="0"/>
                                    </a:lnTo>
                                    <a:lnTo>
                                      <a:pt x="279229" y="357436"/>
                                    </a:lnTo>
                                    <a:cubicBezTo>
                                      <a:pt x="336819" y="298805"/>
                                      <a:pt x="404173" y="260792"/>
                                      <a:pt x="468255" y="260792"/>
                                    </a:cubicBezTo>
                                    <a:cubicBezTo>
                                      <a:pt x="577984" y="260792"/>
                                      <a:pt x="661545" y="350002"/>
                                      <a:pt x="661545" y="518263"/>
                                    </a:cubicBezTo>
                                    <a:moveTo>
                                      <a:pt x="429052" y="580214"/>
                                    </a:moveTo>
                                    <a:cubicBezTo>
                                      <a:pt x="429052" y="434653"/>
                                      <a:pt x="397531" y="361847"/>
                                      <a:pt x="324974" y="361847"/>
                                    </a:cubicBezTo>
                                    <a:cubicBezTo>
                                      <a:pt x="309180" y="362212"/>
                                      <a:pt x="293641" y="365911"/>
                                      <a:pt x="279377" y="372701"/>
                                    </a:cubicBezTo>
                                    <a:lnTo>
                                      <a:pt x="279377" y="787628"/>
                                    </a:lnTo>
                                    <a:cubicBezTo>
                                      <a:pt x="295038" y="798373"/>
                                      <a:pt x="313614" y="804063"/>
                                      <a:pt x="332606" y="803934"/>
                                    </a:cubicBezTo>
                                    <a:cubicBezTo>
                                      <a:pt x="389106" y="803934"/>
                                      <a:pt x="429300" y="736580"/>
                                      <a:pt x="429300" y="58016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  <wps:wsp>
                            <wps:cNvPr id="25" name="Vapaamuotoinen: Muoto 25">
                              <a:extLst>
                                <a:ext uri="{FF2B5EF4-FFF2-40B4-BE49-F238E27FC236}">
                                  <a16:creationId xmlns:a16="http://schemas.microsoft.com/office/drawing/2014/main" id="{87CEAE0C-2EF5-42A9-98E4-116D6929830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66746" y="407279"/>
                                <a:ext cx="136149" cy="168721"/>
                              </a:xfrm>
                              <a:custGeom>
                                <a:avLst/>
                                <a:gdLst>
                                  <a:gd name="connsiteX0" fmla="*/ 658373 w 658372"/>
                                  <a:gd name="connsiteY0" fmla="*/ 0 h 815878"/>
                                  <a:gd name="connsiteX1" fmla="*/ 585567 w 658372"/>
                                  <a:gd name="connsiteY1" fmla="*/ 53229 h 815878"/>
                                  <a:gd name="connsiteX2" fmla="*/ 349853 w 658372"/>
                                  <a:gd name="connsiteY2" fmla="*/ 532289 h 815878"/>
                                  <a:gd name="connsiteX3" fmla="*/ 220548 w 658372"/>
                                  <a:gd name="connsiteY3" fmla="*/ 815878 h 815878"/>
                                  <a:gd name="connsiteX4" fmla="*/ 14125 w 658372"/>
                                  <a:gd name="connsiteY4" fmla="*/ 671358 h 815878"/>
                                  <a:gd name="connsiteX5" fmla="*/ 330277 w 658372"/>
                                  <a:gd name="connsiteY5" fmla="*/ 526886 h 815878"/>
                                  <a:gd name="connsiteX6" fmla="*/ 73896 w 658372"/>
                                  <a:gd name="connsiteY6" fmla="*/ 53229 h 815878"/>
                                  <a:gd name="connsiteX7" fmla="*/ 0 w 658372"/>
                                  <a:gd name="connsiteY7" fmla="*/ 0 h 815878"/>
                                  <a:gd name="connsiteX8" fmla="*/ 381325 w 658372"/>
                                  <a:gd name="connsiteY8" fmla="*/ 0 h 815878"/>
                                  <a:gd name="connsiteX9" fmla="*/ 308569 w 658372"/>
                                  <a:gd name="connsiteY9" fmla="*/ 53229 h 815878"/>
                                  <a:gd name="connsiteX10" fmla="*/ 429102 w 658372"/>
                                  <a:gd name="connsiteY10" fmla="*/ 338900 h 815878"/>
                                  <a:gd name="connsiteX11" fmla="*/ 531248 w 658372"/>
                                  <a:gd name="connsiteY11" fmla="*/ 53229 h 815878"/>
                                  <a:gd name="connsiteX12" fmla="*/ 447588 w 658372"/>
                                  <a:gd name="connsiteY12" fmla="*/ 0 h 815878"/>
                                  <a:gd name="connsiteX13" fmla="*/ 658373 w 658372"/>
                                  <a:gd name="connsiteY13" fmla="*/ 0 h 8158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658372" h="815878">
                                    <a:moveTo>
                                      <a:pt x="658373" y="0"/>
                                    </a:moveTo>
                                    <a:lnTo>
                                      <a:pt x="585567" y="53229"/>
                                    </a:lnTo>
                                    <a:lnTo>
                                      <a:pt x="349853" y="532289"/>
                                    </a:lnTo>
                                    <a:lnTo>
                                      <a:pt x="220548" y="815878"/>
                                    </a:lnTo>
                                    <a:lnTo>
                                      <a:pt x="14125" y="671358"/>
                                    </a:lnTo>
                                    <a:lnTo>
                                      <a:pt x="330277" y="526886"/>
                                    </a:lnTo>
                                    <a:lnTo>
                                      <a:pt x="73896" y="5322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81325" y="0"/>
                                    </a:lnTo>
                                    <a:lnTo>
                                      <a:pt x="308569" y="53229"/>
                                    </a:lnTo>
                                    <a:lnTo>
                                      <a:pt x="429102" y="338900"/>
                                    </a:lnTo>
                                    <a:lnTo>
                                      <a:pt x="531248" y="53229"/>
                                    </a:lnTo>
                                    <a:lnTo>
                                      <a:pt x="447588" y="0"/>
                                    </a:lnTo>
                                    <a:lnTo>
                                      <a:pt x="65837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84C"/>
                              </a:solidFill>
                              <a:ln w="4946" cap="flat">
                                <a:noFill/>
                                <a:prstDash val="solid"/>
                                <a:miter/>
                              </a:ln>
                            </wps:spPr>
                            <wps:bodyPr rtlCol="0" anchor="ctr"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FA4CE5" id="Logo" o:spid="_x0000_s1026" style="width:107.7pt;height:66.55pt;mso-position-horizontal-relative:char;mso-position-vertical-relative:line" coordsize="93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">
                    <o:lock v:ext="edit" aspectratio="t"/>
                    <v:shape id="Vapaamuotoinen: Muoto 3" o:spid="_x0000_s1027" style="position:absolute;top:1453;width:1883;height:1618;visibility:visible;mso-wrap-style:square;v-text-anchor:middle" coordsize="910589,78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" path="m335679,764929r81479,l417158,782276r-407246,l9912,764929r86782,l96694,58780,,99r432373,l335679,58780r,706149xm910590,764929r,17347l581205,782276,346533,407394,630123,57590,533428,,873469,,509540,234673,856073,764979r54517,-50xe" fillcolor="#00484c" stroked="f" strokeweight=".1374mm">
                      <v:stroke joinstyle="miter"/>
                      <v:path arrowok="t" o:connecttype="custom" o:connectlocs="69417,158185;86267,158185;86267,161772;2050,161772;2050,158185;19996,158185;19996,12156;0,20;89413,20;69417,12156;188307,158185;188307,161772;120191,161772;71662,84248;130307,11909;110311,0;180631,0;105371,48530;177033,158195" o:connectangles="0,0,0,0,0,0,0,0,0,0,0,0,0,0,0,0,0,0,0"/>
                    </v:shape>
                    <v:shape id="Vapaamuotoinen: Muoto 4" o:spid="_x0000_s1028" style="position:absolute;left:1815;top:1925;width:1256;height:1168;visibility:visible;mso-wrap-style:square;v-text-anchor:middle" coordsize="60727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" path="m,279228c,123854,121673,,298756,,478019,,607275,108638,607275,279228v,158597,-101056,285721,-307280,285721c143530,564949,149,454130,149,279228m466025,470436c466025,379144,283540,39253,187936,39253v-27159,,-43465,19576,-43465,53228c144471,198939,332408,525945,421519,525945v29291,,44605,-18437,44605,-55360e" fillcolor="#00484c" stroked="f" strokeweight=".1374mm">
                      <v:stroke joinstyle="miter"/>
                      <v:path arrowok="t" o:connecttype="custom" o:connectlocs="0,57744;61782,0;125582,57744;62038,116830;31,57744;96372,97285;38864,8117;29876,19125;87169,108764;96393,97316" o:connectangles="0,0,0,0,0,0,0,0,0,0"/>
                    </v:shape>
                    <v:shape id="Vapaamuotoinen: Muoto 5" o:spid="_x0000_s1029" style="position:absolute;left:3165;top:1386;width:1472;height:1685;visibility:visible;mso-wrap-style:square;v-text-anchor:middle" coordsize="711601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" path="m711601,797293r,17346l441096,814639,279228,561530r,235763l311790,797293r,17346l7632,814639r,-17346l62150,797293r,-646428l,97784,279228,r,544134l361748,484363v53278,-39104,79298,-65223,79298,-113991c442042,337698,423735,307492,394310,293254r,-5451l611636,287803v6090,7704,9188,17350,8723,27159c620359,358427,569261,389899,497596,421420r-66314,29340l667046,797342r44555,-49xe" fillcolor="#00484c" stroked="f" strokeweight=".1374mm">
                      <v:stroke joinstyle="miter"/>
                      <v:path arrowok="t" o:connecttype="custom" o:connectlocs="147157,164878;147157,168465;91217,168465;57744,116123;57744,164878;64477,164878;64477,168465;1578,168465;1578,164878;12852,164878;12852,31198;0,20221;57744,0;57744,112525;74808,100165;91207,76592;81542,60644;81542,59517;126485,59517;128288,65133;102901,87148;89188,93216;137943,164888" o:connectangles="0,0,0,0,0,0,0,0,0,0,0,0,0,0,0,0,0,0,0,0,0,0,0"/>
                    </v:shape>
                    <v:shape id="Vapaamuotoinen: Muoto 6" o:spid="_x0000_s1030" style="position:absolute;left:4626;top:1386;width:1472;height:1685;visibility:visible;mso-wrap-style:square;v-text-anchor:middle" coordsize="711749,81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" path="m711750,797293r,17346l441096,814639,279228,561530r,235763l311790,797293r,17346l7632,814639r,-17346l62150,797293r,-646428l,97784,279228,r,544134l361748,484363v53278,-39104,79298,-65223,79298,-113991c442106,337737,423903,307522,394558,293205r,-5452l611636,287753v6090,7704,9188,17350,8723,27160c620359,358378,569261,389849,497595,421370r-66313,29341l667145,797293r44605,xe" fillcolor="#00484c" stroked="f" strokeweight=".1374mm">
                      <v:stroke joinstyle="miter"/>
                      <v:path arrowok="t" o:connecttype="custom" o:connectlocs="147187,164878;147187,168465;91217,168465;57743,116123;57743,164878;64477,164878;64477,168465;1578,168465;1578,164878;12852,164878;12852,31198;0,20221;57743,0;57743,112525;74808,100165;91207,76592;81593,60634;81593,59506;126484,59506;128288,65123;102901,87138;89187,93206;137963,164878" o:connectangles="0,0,0,0,0,0,0,0,0,0,0,0,0,0,0,0,0,0,0,0,0,0,0"/>
                    </v:shape>
                    <v:shape id="Vapaamuotoinen: Muoto 7" o:spid="_x0000_s1031" style="position:absolute;left:6048;top:1925;width:1256;height:1168;visibility:visible;mso-wrap-style:square;v-text-anchor:middle" coordsize="607324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" path="m,279228c,123854,121673,,298805,,478019,,607325,108638,607325,279228v,158597,-101056,285721,-307281,285721c143629,564949,198,454130,198,279228m466075,470436c466075,379144,283590,39253,187986,39253v-27209,,-43465,19576,-43465,53228c144521,198939,332457,525945,421519,525945v29390,,44605,-18437,44605,-55360e" fillcolor="#00484c" stroked="f" strokeweight=".1374mm">
                      <v:stroke joinstyle="miter"/>
                      <v:path arrowok="t" o:connecttype="custom" o:connectlocs="0,57744;61792,0;125593,57744;62048,116830;41,57744;96383,97285;38875,8117;29887,19125;87169,108764;96393,97316" o:connectangles="0,0,0,0,0,0,0,0,0,0"/>
                    </v:shape>
                    <v:shape id="Vapaamuotoinen: Muoto 8" o:spid="_x0000_s1032" style="position:absolute;left:7399;top:1386;width:689;height:1685;visibility:visible;mso-wrap-style:square;v-text-anchor:middle" coordsize="333498,81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" path="m7583,797442r54369,l61952,151013,,97784,279229,r,797442l333498,797442r,17346l7583,814788r,-17346xe" fillcolor="#00484c" stroked="f" strokeweight=".1374mm">
                      <v:stroke joinstyle="miter"/>
                      <v:path arrowok="t" o:connecttype="custom" o:connectlocs="1568,164908;12811,164908;12811,31229;0,20221;57743,0;57743,164908;68966,164908;68966,168495;1568,168495;1568,164908" o:connectangles="0,0,0,0,0,0,0,0,0,0"/>
                    </v:shape>
                    <v:shape id="Vapaamuotoinen: Muoto 9" o:spid="_x0000_s1033" style="position:absolute;left:8162;top:1925;width:1155;height:1168;visibility:visible;mso-wrap-style:square;v-text-anchor:middle" coordsize="558605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" path="m558606,536700r,17346l286960,554046r,-61902c235912,535609,178322,564949,118452,564949,47827,564949,,524706,,456311,,356346,106507,290082,286811,270506,286811,151013,239034,91242,156465,91242v-48867,,-82569,13035,-119492,41285l31521,127125c105417,44556,185805,,294444,,431332,,504088,78208,504088,235763r,300937l558606,536700xm286960,476928r,-192297c221787,303067,196808,344402,196808,402190v,51048,21708,78208,65173,78208c270333,480171,278638,479074,286762,477127e" fillcolor="#00484c" stroked="f" strokeweight=".1374mm">
                      <v:stroke joinstyle="miter"/>
                      <v:path arrowok="t" o:connecttype="custom" o:connectlocs="115518,110988;115518,114575;59343,114575;59343,101774;24496,116830;0,94364;59312,55940;32357,18869;7646,27406;6518,26289;60890,0;104244,48755;104244,110988;59343,98627;59343,58861;40699,83172;54177,99345;59302,98669" o:connectangles="0,0,0,0,0,0,0,0,0,0,0,0,0,0,0,0,0,0"/>
                    </v:shape>
                    <v:shape id="Vapaamuotoinen: Muoto 10" o:spid="_x0000_s1034" style="position:absolute;left:3284;top:425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" path="m197353,98677v,54497,-44179,98676,-98676,98676c44179,197353,,153174,,98677,,44179,44179,,98677,v54470,-27,98649,44107,98676,98577c197353,98611,197353,98644,197353,98677e" fillcolor="#c8b993" stroked="f" strokeweight=".1374mm">
                      <v:stroke joinstyle="miter"/>
                      <v:path arrowok="t" o:connecttype="custom" o:connectlocs="40812,20406;20406,40812;0,20406;20406,0;40812,20385;40812,20406" o:connectangles="0,0,0,0,0,0"/>
                    </v:shape>
                    <v:shape id="Vapaamuotoinen: Muoto 11" o:spid="_x0000_s1035" style="position:absolute;left:3753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" path="m197353,98678v,54497,-44180,98676,-98677,98675c44178,197353,-1,153173,,98676,1,44353,43908,247,98231,1v54497,-246,98875,43733,99121,98230c197353,98380,197353,98529,197353,98678e" fillcolor="#c8b993" stroked="f" strokeweight=".1374mm">
                      <v:stroke joinstyle="miter"/>
                      <v:path arrowok="t" o:connecttype="custom" o:connectlocs="40812,20406;20406,40812;0,20406;20314,0;40812,20314;40812,20406" o:connectangles="0,0,0,0,0,0"/>
                    </v:shape>
                    <v:shape id="Vapaamuotoinen: Muoto 12" o:spid="_x0000_s1036" style="position:absolute;left:4220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" path="m197353,98677v,54497,-44179,98676,-98676,98676c44179,197353,,153174,,98677,,44179,44179,,98677,v54497,,98676,44179,98676,98677e" fillcolor="#c8b993" stroked="f" strokeweight=".1374mm">
                      <v:stroke joinstyle="miter"/>
                      <v:path arrowok="t" o:connecttype="custom" o:connectlocs="40812,20406;20406,40812;0,20406;20406,0;40812,20406" o:connectangles="0,0,0,0,0"/>
                    </v:shape>
                    <v:shape id="Vapaamuotoinen: Muoto 13" o:spid="_x0000_s1037" style="position:absolute;left:4687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" path="m197353,98677v,54497,-44179,98676,-98676,98676c44179,197353,,153174,,98677,,44179,44179,,98677,v54497,,98676,44179,98676,98677e" fillcolor="#c8b993" stroked="f" strokeweight=".1374mm">
                      <v:stroke joinstyle="miter"/>
                      <v:path arrowok="t" o:connecttype="custom" o:connectlocs="40812,20406;20406,40812;0,20406;20406,0;40812,20406" o:connectangles="0,0,0,0,0"/>
                    </v:shape>
                    <v:shape id="Vapaamuotoinen: Muoto 14" o:spid="_x0000_s1038" style="position:absolute;left:5155;top:425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" path="m197353,98677v,54497,-44179,98676,-98676,98676c44179,197353,,153174,,98677,,44179,44179,,98677,v54497,,98676,44179,98676,98677e" fillcolor="#c8b993" stroked="f" strokeweight=".1374mm">
                      <v:stroke joinstyle="miter"/>
                      <v:path arrowok="t" o:connecttype="custom" o:connectlocs="40812,20406;20406,40812;0,20406;20406,0;40812,20406" o:connectangles="0,0,0,0,0"/>
                    </v:shape>
                    <v:shape id="Vapaamuotoinen: Muoto 15" o:spid="_x0000_s1039" style="position:absolute;left:5622;top:42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" path="m197353,98677v,54497,-44179,98676,-98677,98676c44179,197353,,153174,,98677,,44179,44179,,98676,v54471,-27,98650,44107,98677,98577c197353,98611,197353,98644,197353,98677e" fillcolor="#c8b993" stroked="f" strokeweight=".1374mm">
                      <v:stroke joinstyle="miter"/>
                      <v:path arrowok="t" o:connecttype="custom" o:connectlocs="40812,20406;20406,40812;0,20406;20406,0;40812,20385;40812,20406" o:connectangles="0,0,0,0,0,0"/>
                    </v:shape>
                    <v:shape id="Vapaamuotoinen: Muoto 16" o:spid="_x0000_s1040" style="position:absolute;left:4452;width:408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" path="m197353,98677v,54497,-44179,98676,-98676,98676c44179,197353,,153174,,98677,,44179,44179,,98677,v16,,33,,49,c153196,,197353,44157,197353,98627v,17,,33,,50e" fillcolor="#c8b993" stroked="f" strokeweight=".1374mm">
                      <v:stroke joinstyle="miter"/>
                      <v:path arrowok="t" o:connecttype="custom" o:connectlocs="40812,20406;20406,40812;0,20406;20406,0;20416,0;40812,20396;40812,20406" o:connectangles="0,0,0,0,0,0,0"/>
                    </v:shape>
                    <v:shape id="Vapaamuotoinen: Muoto 17" o:spid="_x0000_s1041" style="position:absolute;left:3103;width:409;height:408;visibility:visible;mso-wrap-style:square;v-text-anchor:middle" coordsize="197353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" path="m197353,98677v,54497,-44179,98676,-98676,98676c44179,197353,,153174,,98677,,44179,44179,,98677,v54470,-27,98649,44107,98676,98577c197353,98611,197353,98644,197353,98677e" fillcolor="#c8b993" stroked="f" strokeweight=".1374mm">
                      <v:stroke joinstyle="miter"/>
                      <v:path arrowok="t" o:connecttype="custom" o:connectlocs="40812,20406;20406,40812;0,20406;20406,0;40812,20385;40812,20406" o:connectangles="0,0,0,0,0,0"/>
                    </v:shape>
                    <v:shape id="Vapaamuotoinen: Muoto 18" o:spid="_x0000_s1042" style="position:absolute;left:5805;width:408;height:408;visibility:visible;mso-wrap-style:square;v-text-anchor:middle" coordsize="197352,19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" path="m197353,98677v,54497,-44179,98676,-98677,98676c44179,197353,,153174,,98677,,44179,44179,,98676,v54471,-27,98650,44107,98677,98577c197353,98611,197353,98644,197353,98677e" fillcolor="#c8b993" stroked="f" strokeweight=".1374mm">
                      <v:stroke joinstyle="miter"/>
                      <v:path arrowok="t" o:connecttype="custom" o:connectlocs="40812,20406;20406,40812;0,20406;20406,0;40812,20385;40812,20406" o:connectangles="0,0,0,0,0,0"/>
                    </v:shape>
                    <v:shape id="Vapaamuotoinen: Muoto 19" o:spid="_x0000_s1043" style="position:absolute;left:288;top:3556;width:1883;height:1617;visibility:visible;mso-wrap-style:square;v-text-anchor:middle" coordsize="910589,781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" path="m335679,764632r81479,l417158,781978r-407394,l9764,764632r86930,l96694,58482,,,432373,,335679,58482r,706150xm910590,764632r,17346l581205,781978,346533,407196,630073,57392,533379,,873419,,509589,234475,856172,764781r54418,-149xe" fillcolor="#00484c" stroked="f" strokeweight=".1374mm">
                      <v:stroke joinstyle="miter"/>
                      <v:path arrowok="t" o:connecttype="custom" o:connectlocs="69417,158123;86267,158123;86267,161710;2019,161710;2019,158123;19996,158123;19996,12094;0,0;89413,0;69417,12094;188307,158123;188307,161710;120191,161710;71662,84207;130297,11868;110301,0;180620,0;105381,48489;177054,158154" o:connectangles="0,0,0,0,0,0,0,0,0,0,0,0,0,0,0,0,0,0,0"/>
                    </v:shape>
                    <v:shape id="Vapaamuotoinen: Muoto 20" o:spid="_x0000_s1044" style="position:absolute;left:2171;top:4027;width:1155;height:1169;visibility:visible;mso-wrap-style:square;v-text-anchor:middle" coordsize="558456,56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" path="m558457,536650r,17396l286911,554046r,-61952c235813,535560,178272,564900,118402,564900,47777,564900,,524706,,456212,,356296,106458,290033,286811,270456,286811,150964,238985,91242,156415,91242v-48867,,-82569,13035,-119492,41285l31471,127075c105466,44605,185855,,294493,,431382,,504187,78257,504187,235763r,300937l558457,536650xm286911,476879r,-192298c221688,303067,196709,344352,196709,401942v,51048,21708,78208,65173,78208c270316,479934,278704,478838,286910,476879e" fillcolor="#00484c" stroked="f" strokeweight=".1374mm">
                      <v:stroke joinstyle="miter"/>
                      <v:path arrowok="t" o:connecttype="custom" o:connectlocs="115487,110977;115487,114575;59332,114575;59332,101763;24485,116819;0,94343;59312,55929;32346,18869;7636,27406;6508,26279;60900,0;104264,48755;104264,110988;59332,98617;59332,58850;40679,83120;54156,99293;59332,98617" o:connectangles="0,0,0,0,0,0,0,0,0,0,0,0,0,0,0,0,0,0"/>
                    </v:shape>
                    <v:shape id="Vapaamuotoinen: Muoto 21" o:spid="_x0000_s1045" style="position:absolute;left:3393;top:4019;width:998;height:1154;visibility:visible;mso-wrap-style:square;v-text-anchor:middle" coordsize="482330,55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" path="m482331,6344r,287902l481240,294246c368290,169301,317192,141051,279179,147594r,393269l360658,540863r,17346l7583,558209r,-17346l62100,540863r,-394360l,93423,279179,r,135749c341131,54319,411706,3221,461664,3221v7023,-69,14008,1037,20667,3272e" fillcolor="#00484c" stroked="f" strokeweight=".1374mm">
                      <v:stroke joinstyle="miter"/>
                      <v:path arrowok="t" o:connecttype="custom" o:connectlocs="99744,1312;99744,60849;99519,60849;57733,30522;57733,111849;74583,111849;74583,115436;1568,115436;1568,111849;12842,111849;12842,30296;0,19320;57733,0;57733,28072;95470,666;99744,1343" o:connectangles="0,0,0,0,0,0,0,0,0,0,0,0,0,0,0,0"/>
                    </v:shape>
                    <v:shape id="Vapaamuotoinen: Muoto 22" o:spid="_x0000_s1046" style="position:absolute;left:4476;top:3488;width:690;height:1685;visibility:visible;mso-wrap-style:square;v-text-anchor:middle" coordsize="333547,814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" path="m7632,797442r54320,l61952,151063,,97784,279228,r,797442l333548,797442r,17396l7632,814838r,-17396xe" fillcolor="#00484c" stroked="f" strokeweight=".1374mm">
                      <v:stroke joinstyle="miter"/>
                      <v:path arrowok="t" o:connecttype="custom" o:connectlocs="1578,164908;12811,164908;12811,31239;0,20221;57743,0;57743,164908;68976,164908;68976,168505;1578,168505;1578,164908" o:connectangles="0,0,0,0,0,0,0,0,0,0"/>
                    </v:shape>
                    <v:shape id="Vapaamuotoinen: Muoto 23" o:spid="_x0000_s1047" style="position:absolute;left:5263;top:4027;width:1031;height:1169;visibility:visible;mso-wrap-style:square;v-text-anchor:middle" coordsize="498636,56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" path="m498637,456261c453040,525647,380235,564950,279179,564950,126034,564950,,458492,,290082,,131486,106458,,280269,,382415,50,453288,59771,453288,139069v,90202,-69386,169450,-199931,218367c315309,418248,393517,458492,466471,458492v10577,23,21126,-1073,31471,-3271l498637,456261xm134708,102146v,90152,46736,181394,111909,248798c277048,311790,288992,268375,288992,212916v,-94514,-63042,-174853,-109729,-174853c151013,38063,134658,61952,134658,102146e" fillcolor="#00484c" stroked="f" strokeweight=".1374mm">
                      <v:stroke joinstyle="miter"/>
                      <v:path arrowok="t" o:connecttype="custom" o:connectlocs="103116,94354;57733,116830;0,59988;57959,0;93738,28759;52393,73917;96464,94815;102972,94139;27857,21124;50999,72574;59762,44030;37071,7871;27847,21124" o:connectangles="0,0,0,0,0,0,0,0,0,0,0,0,0"/>
                    </v:shape>
                    <v:shape id="Vapaamuotoinen: Muoto 24" o:spid="_x0000_s1048" style="position:absolute;left:6321;top:3488;width:1368;height:1707;visibility:visible;mso-wrap-style:square;v-text-anchor:middle" coordsize="661643,82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" path="m661644,518213v,196659,-113992,307280,-331367,307280c252069,825493,141250,809188,61952,784209r,-633196l,97784,279229,r,357436c336819,298805,404173,260792,468255,260792v109729,,193290,89210,193290,257471m429052,580214v,-145561,-31521,-218367,-104078,-218367c309180,362212,293641,365911,279377,372701r,414927c295038,798373,313614,804063,332606,803934v56500,,96694,-67354,96694,-223769e" fillcolor="#00484c" stroked="f" strokeweight=".1374mm">
                      <v:stroke joinstyle="miter"/>
                      <v:path arrowok="t" o:connecttype="custom" o:connectlocs="136825,107165;68300,170709;12811,162172;12811,31229;0,20221;57743,0;57743,73916;96833,53931;136805,107175;88726,119986;67203,74829;57774,77073;57774,162879;68782,166251;88777,119976" o:connectangles="0,0,0,0,0,0,0,0,0,0,0,0,0,0,0"/>
                    </v:shape>
                    <v:shape id="Vapaamuotoinen: Muoto 25" o:spid="_x0000_s1049" style="position:absolute;left:7667;top:4072;width:1361;height:1688;visibility:visible;mso-wrap-style:square;v-text-anchor:middle" coordsize="658372,81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" path="m658373,l585567,53229,349853,532289,220548,815878,14125,671358,330277,526886,73896,53229,,,381325,,308569,53229,429102,338900,531248,53229,447588,,658373,xe" fillcolor="#00484c" stroked="f" strokeweight=".1374mm">
                      <v:stroke joinstyle="miter"/>
                      <v:path arrowok="t" o:connecttype="custom" o:connectlocs="136149,0;121093,11008;72348,110076;45609,168721;2921,138835;68300,108958;15281,11008;0,0;78857,0;63811,11008;88737,70083;109860,11008;92560,0;136149,0" o:connectangles="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09" w:type="dxa"/>
        </w:tcPr>
        <w:p w:rsidR="00AC59F4" w:rsidRPr="00CC0A8E" w:rsidRDefault="00AC59F4" w:rsidP="00AC59F4">
          <w:pPr>
            <w:pStyle w:val="Yltunniste"/>
          </w:pPr>
        </w:p>
      </w:tc>
      <w:tc>
        <w:tcPr>
          <w:tcW w:w="1878" w:type="dxa"/>
        </w:tcPr>
        <w:p w:rsidR="00AC59F4" w:rsidRDefault="00AC59F4" w:rsidP="00AC59F4">
          <w:pPr>
            <w:pStyle w:val="Yltunniste"/>
          </w:pPr>
        </w:p>
      </w:tc>
    </w:tr>
    <w:tr w:rsidR="00AC59F4" w:rsidTr="00C64619">
      <w:trPr>
        <w:trHeight w:val="308"/>
      </w:trPr>
      <w:tc>
        <w:tcPr>
          <w:tcW w:w="5141" w:type="dxa"/>
          <w:vMerge/>
        </w:tcPr>
        <w:p w:rsidR="00AC59F4" w:rsidRDefault="00AC59F4" w:rsidP="00AC59F4">
          <w:pPr>
            <w:pStyle w:val="Yltunniste"/>
            <w:rPr>
              <w:noProof/>
              <w:lang w:eastAsia="fi-FI"/>
            </w:rPr>
          </w:pPr>
        </w:p>
      </w:tc>
      <w:sdt>
        <w:sdtPr>
          <w:rPr>
            <w:b/>
          </w:rPr>
          <w:alias w:val="Asiakirja"/>
          <w:tag w:val="Asiakirja"/>
          <w:id w:val="719867854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:rsidR="00AC59F4" w:rsidRPr="00F323D7" w:rsidRDefault="009C532A" w:rsidP="00AC59F4">
              <w:pPr>
                <w:pStyle w:val="Yltunniste"/>
                <w:rPr>
                  <w:b/>
                </w:rPr>
              </w:pPr>
              <w:r w:rsidRPr="00F323D7">
                <w:rPr>
                  <w:rStyle w:val="Paikkamerkkiteksti"/>
                  <w:b/>
                </w:rPr>
                <w:t>[</w:t>
              </w:r>
              <w:r>
                <w:rPr>
                  <w:rStyle w:val="Paikkamerkkiteksti"/>
                  <w:b/>
                </w:rPr>
                <w:t>Asiakirja</w:t>
              </w:r>
              <w:r w:rsidRPr="00F323D7">
                <w:rPr>
                  <w:rStyle w:val="Paikkamerkkiteksti"/>
                  <w:b/>
                </w:rPr>
                <w:t>]</w:t>
              </w:r>
            </w:p>
          </w:tc>
        </w:sdtContent>
      </w:sdt>
      <w:tc>
        <w:tcPr>
          <w:tcW w:w="1878" w:type="dxa"/>
        </w:tcPr>
        <w:p w:rsidR="00AC59F4" w:rsidRDefault="00AC59F4" w:rsidP="00AC59F4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9422FA">
            <w:fldChar w:fldCharType="begin"/>
          </w:r>
          <w:r w:rsidR="009422FA">
            <w:instrText xml:space="preserve"> NUMPAGES   \* MERGEFORMAT </w:instrText>
          </w:r>
          <w:r w:rsidR="009422FA">
            <w:fldChar w:fldCharType="separate"/>
          </w:r>
          <w:r>
            <w:rPr>
              <w:noProof/>
            </w:rPr>
            <w:t>1</w:t>
          </w:r>
          <w:r w:rsidR="009422FA">
            <w:rPr>
              <w:noProof/>
            </w:rPr>
            <w:fldChar w:fldCharType="end"/>
          </w:r>
          <w:r>
            <w:t>)</w:t>
          </w:r>
        </w:p>
      </w:tc>
    </w:tr>
    <w:tr w:rsidR="00AC59F4" w:rsidTr="00C64619">
      <w:trPr>
        <w:trHeight w:val="308"/>
      </w:trPr>
      <w:tc>
        <w:tcPr>
          <w:tcW w:w="5141" w:type="dxa"/>
          <w:vMerge/>
        </w:tcPr>
        <w:p w:rsidR="00AC59F4" w:rsidRDefault="00AC59F4" w:rsidP="00AC59F4">
          <w:pPr>
            <w:pStyle w:val="Yltunniste"/>
            <w:rPr>
              <w:noProof/>
              <w:lang w:eastAsia="fi-FI"/>
            </w:rPr>
          </w:pPr>
        </w:p>
      </w:tc>
      <w:tc>
        <w:tcPr>
          <w:tcW w:w="2609" w:type="dxa"/>
        </w:tcPr>
        <w:p w:rsidR="00AC59F4" w:rsidRDefault="00AC59F4" w:rsidP="00AC59F4">
          <w:pPr>
            <w:pStyle w:val="Yltunniste"/>
            <w:rPr>
              <w:b/>
            </w:rPr>
          </w:pPr>
        </w:p>
      </w:tc>
      <w:tc>
        <w:tcPr>
          <w:tcW w:w="1878" w:type="dxa"/>
        </w:tcPr>
        <w:p w:rsidR="00AC59F4" w:rsidRDefault="00AC59F4" w:rsidP="00AC59F4">
          <w:pPr>
            <w:pStyle w:val="Yltunniste"/>
            <w:jc w:val="right"/>
          </w:pPr>
        </w:p>
      </w:tc>
    </w:tr>
    <w:tr w:rsidR="00AC59F4" w:rsidTr="00C64619">
      <w:trPr>
        <w:trHeight w:val="308"/>
      </w:trPr>
      <w:tc>
        <w:tcPr>
          <w:tcW w:w="5141" w:type="dxa"/>
          <w:vMerge/>
        </w:tcPr>
        <w:p w:rsidR="00AC59F4" w:rsidRDefault="00AC59F4" w:rsidP="00AC59F4">
          <w:pPr>
            <w:pStyle w:val="Yltunniste"/>
            <w:rPr>
              <w:noProof/>
              <w:lang w:eastAsia="fi-FI"/>
            </w:rPr>
          </w:pPr>
        </w:p>
      </w:tc>
      <w:sdt>
        <w:sdtPr>
          <w:alias w:val="Päivämäärä"/>
          <w:id w:val="1083492558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AC59F4" w:rsidRDefault="00AC59F4" w:rsidP="00AC59F4">
              <w:pPr>
                <w:pStyle w:val="Yltunniste"/>
                <w:rPr>
                  <w:b/>
                </w:rPr>
              </w:pPr>
              <w:r w:rsidRPr="00043655">
                <w:rPr>
                  <w:rStyle w:val="Paikkamerkkiteksti"/>
                </w:rPr>
                <w:t>[</w:t>
              </w:r>
              <w:r>
                <w:rPr>
                  <w:rStyle w:val="Paikkamerkkiteksti"/>
                </w:rPr>
                <w:t>pvm</w:t>
              </w:r>
              <w:r w:rsidRPr="00043655">
                <w:rPr>
                  <w:rStyle w:val="Paikkamerkkiteksti"/>
                </w:rPr>
                <w:t>]</w:t>
              </w:r>
            </w:p>
          </w:tc>
        </w:sdtContent>
      </w:sdt>
      <w:tc>
        <w:tcPr>
          <w:tcW w:w="1878" w:type="dxa"/>
        </w:tcPr>
        <w:p w:rsidR="00AC59F4" w:rsidRDefault="00AC59F4" w:rsidP="00AC59F4">
          <w:pPr>
            <w:pStyle w:val="Yltunniste"/>
            <w:jc w:val="right"/>
          </w:pPr>
        </w:p>
      </w:tc>
    </w:tr>
  </w:tbl>
  <w:p w:rsidR="002524C2" w:rsidRDefault="002524C2">
    <w:pPr>
      <w:pStyle w:val="Yltunniste"/>
    </w:pPr>
  </w:p>
  <w:p w:rsidR="00724635" w:rsidRDefault="00724635">
    <w:pPr>
      <w:pStyle w:val="Yltunniste"/>
    </w:pPr>
  </w:p>
  <w:p w:rsidR="00724635" w:rsidRDefault="0072463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074F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C8AA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233FD1"/>
    <w:multiLevelType w:val="multilevel"/>
    <w:tmpl w:val="722A4A28"/>
    <w:numStyleLink w:val="luettelomerkit"/>
  </w:abstractNum>
  <w:abstractNum w:abstractNumId="3" w15:restartNumberingAfterBreak="0">
    <w:nsid w:val="0B3775A6"/>
    <w:multiLevelType w:val="multilevel"/>
    <w:tmpl w:val="69BE1940"/>
    <w:lvl w:ilvl="0">
      <w:start w:val="1"/>
      <w:numFmt w:val="bullet"/>
      <w:lvlText w:val="−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ind w:left="187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ind w:left="2156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2440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2724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300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−"/>
      <w:lvlJc w:val="left"/>
      <w:pPr>
        <w:ind w:left="3292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3576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−"/>
      <w:lvlJc w:val="left"/>
      <w:pPr>
        <w:ind w:left="3860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0B96272B"/>
    <w:multiLevelType w:val="multilevel"/>
    <w:tmpl w:val="6D3E5DF6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2495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4480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4877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122B2D4E"/>
    <w:multiLevelType w:val="multilevel"/>
    <w:tmpl w:val="6D3E5DF6"/>
    <w:numStyleLink w:val="Numeroluettelo"/>
  </w:abstractNum>
  <w:abstractNum w:abstractNumId="6" w15:restartNumberingAfterBreak="0">
    <w:nsid w:val="31B7775C"/>
    <w:multiLevelType w:val="multilevel"/>
    <w:tmpl w:val="722A4A28"/>
    <w:numStyleLink w:val="luettelomerkit"/>
  </w:abstractNum>
  <w:abstractNum w:abstractNumId="7" w15:restartNumberingAfterBreak="0">
    <w:nsid w:val="4F5B2DCF"/>
    <w:multiLevelType w:val="multilevel"/>
    <w:tmpl w:val="6D3E5DF6"/>
    <w:numStyleLink w:val="Numeroluettelo"/>
  </w:abstractNum>
  <w:abstractNum w:abstractNumId="8" w15:restartNumberingAfterBreak="0">
    <w:nsid w:val="52287EB5"/>
    <w:multiLevelType w:val="multilevel"/>
    <w:tmpl w:val="5D3890F6"/>
    <w:styleLink w:val="Numeroituotsikointi"/>
    <w:lvl w:ilvl="0">
      <w:start w:val="1"/>
      <w:numFmt w:val="decimal"/>
      <w:pStyle w:val="Otsikko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9" w15:restartNumberingAfterBreak="0">
    <w:nsid w:val="65E00D1D"/>
    <w:multiLevelType w:val="multilevel"/>
    <w:tmpl w:val="5D3890F6"/>
    <w:numStyleLink w:val="Numeroituotsikointi"/>
  </w:abstractNum>
  <w:abstractNum w:abstractNumId="10" w15:restartNumberingAfterBreak="0">
    <w:nsid w:val="677F3253"/>
    <w:multiLevelType w:val="multilevel"/>
    <w:tmpl w:val="722A4A28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3686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4B"/>
    <w:rsid w:val="00006401"/>
    <w:rsid w:val="00047261"/>
    <w:rsid w:val="00062939"/>
    <w:rsid w:val="00090B5C"/>
    <w:rsid w:val="000D374B"/>
    <w:rsid w:val="000E089E"/>
    <w:rsid w:val="000E462C"/>
    <w:rsid w:val="000E70DB"/>
    <w:rsid w:val="000F49C4"/>
    <w:rsid w:val="000F684B"/>
    <w:rsid w:val="00101983"/>
    <w:rsid w:val="00103034"/>
    <w:rsid w:val="001244AE"/>
    <w:rsid w:val="00130F75"/>
    <w:rsid w:val="001371BB"/>
    <w:rsid w:val="00137EFA"/>
    <w:rsid w:val="001517AB"/>
    <w:rsid w:val="00156120"/>
    <w:rsid w:val="001603EF"/>
    <w:rsid w:val="001B2694"/>
    <w:rsid w:val="001B6292"/>
    <w:rsid w:val="001E0B99"/>
    <w:rsid w:val="00236FE5"/>
    <w:rsid w:val="002524C2"/>
    <w:rsid w:val="0026313D"/>
    <w:rsid w:val="00286CD2"/>
    <w:rsid w:val="0028728A"/>
    <w:rsid w:val="0029551B"/>
    <w:rsid w:val="002A3DCA"/>
    <w:rsid w:val="002B2895"/>
    <w:rsid w:val="002B3D89"/>
    <w:rsid w:val="002C0C94"/>
    <w:rsid w:val="002C53C4"/>
    <w:rsid w:val="002E63DD"/>
    <w:rsid w:val="002F3B53"/>
    <w:rsid w:val="002F3C18"/>
    <w:rsid w:val="00325B69"/>
    <w:rsid w:val="003C3B73"/>
    <w:rsid w:val="003C5414"/>
    <w:rsid w:val="003C7AA3"/>
    <w:rsid w:val="003D4BC5"/>
    <w:rsid w:val="0040114F"/>
    <w:rsid w:val="0041004E"/>
    <w:rsid w:val="00412643"/>
    <w:rsid w:val="00414943"/>
    <w:rsid w:val="004443B1"/>
    <w:rsid w:val="00452DDF"/>
    <w:rsid w:val="00494EF9"/>
    <w:rsid w:val="004A70AC"/>
    <w:rsid w:val="004B284A"/>
    <w:rsid w:val="004F540D"/>
    <w:rsid w:val="00501200"/>
    <w:rsid w:val="005032C4"/>
    <w:rsid w:val="00504254"/>
    <w:rsid w:val="00504AE2"/>
    <w:rsid w:val="00524A4F"/>
    <w:rsid w:val="005268B2"/>
    <w:rsid w:val="00551998"/>
    <w:rsid w:val="00567DA4"/>
    <w:rsid w:val="00572EC4"/>
    <w:rsid w:val="00596F80"/>
    <w:rsid w:val="005A6789"/>
    <w:rsid w:val="005B2490"/>
    <w:rsid w:val="005B348C"/>
    <w:rsid w:val="00601096"/>
    <w:rsid w:val="006136CE"/>
    <w:rsid w:val="00621B56"/>
    <w:rsid w:val="00640E50"/>
    <w:rsid w:val="00663236"/>
    <w:rsid w:val="00685B59"/>
    <w:rsid w:val="006964A2"/>
    <w:rsid w:val="006A53A5"/>
    <w:rsid w:val="006A6E95"/>
    <w:rsid w:val="006C26B0"/>
    <w:rsid w:val="006D510B"/>
    <w:rsid w:val="006D5C9A"/>
    <w:rsid w:val="006E41DC"/>
    <w:rsid w:val="00712CBB"/>
    <w:rsid w:val="00722AE5"/>
    <w:rsid w:val="00724635"/>
    <w:rsid w:val="00732C67"/>
    <w:rsid w:val="00746B2B"/>
    <w:rsid w:val="00752F99"/>
    <w:rsid w:val="00784FC7"/>
    <w:rsid w:val="00794B77"/>
    <w:rsid w:val="00794FF3"/>
    <w:rsid w:val="00797D52"/>
    <w:rsid w:val="007B03D4"/>
    <w:rsid w:val="008161F1"/>
    <w:rsid w:val="00834AD6"/>
    <w:rsid w:val="008900EE"/>
    <w:rsid w:val="00891E77"/>
    <w:rsid w:val="008C383B"/>
    <w:rsid w:val="008D1E32"/>
    <w:rsid w:val="008D494D"/>
    <w:rsid w:val="008D6FC3"/>
    <w:rsid w:val="008D7071"/>
    <w:rsid w:val="008E0555"/>
    <w:rsid w:val="00912742"/>
    <w:rsid w:val="00914325"/>
    <w:rsid w:val="009308D8"/>
    <w:rsid w:val="00935D16"/>
    <w:rsid w:val="009422FA"/>
    <w:rsid w:val="0095490E"/>
    <w:rsid w:val="00954999"/>
    <w:rsid w:val="00963D1C"/>
    <w:rsid w:val="00981E1C"/>
    <w:rsid w:val="00991A3F"/>
    <w:rsid w:val="009A4B6D"/>
    <w:rsid w:val="009C532A"/>
    <w:rsid w:val="00A07B20"/>
    <w:rsid w:val="00A3036C"/>
    <w:rsid w:val="00A325C4"/>
    <w:rsid w:val="00A32911"/>
    <w:rsid w:val="00AA4A2E"/>
    <w:rsid w:val="00AA6550"/>
    <w:rsid w:val="00AC2B7C"/>
    <w:rsid w:val="00AC59F4"/>
    <w:rsid w:val="00AC6D7E"/>
    <w:rsid w:val="00B037D4"/>
    <w:rsid w:val="00B12295"/>
    <w:rsid w:val="00B129D3"/>
    <w:rsid w:val="00B25549"/>
    <w:rsid w:val="00B51CDB"/>
    <w:rsid w:val="00B63AD7"/>
    <w:rsid w:val="00B702B5"/>
    <w:rsid w:val="00B920DE"/>
    <w:rsid w:val="00B96AA6"/>
    <w:rsid w:val="00BD4BB5"/>
    <w:rsid w:val="00BD6973"/>
    <w:rsid w:val="00BE5A1B"/>
    <w:rsid w:val="00BE6BDF"/>
    <w:rsid w:val="00BF5C8D"/>
    <w:rsid w:val="00BF734D"/>
    <w:rsid w:val="00C168BA"/>
    <w:rsid w:val="00C16959"/>
    <w:rsid w:val="00C16CD7"/>
    <w:rsid w:val="00C3619A"/>
    <w:rsid w:val="00C364E2"/>
    <w:rsid w:val="00C56BEF"/>
    <w:rsid w:val="00C56D2B"/>
    <w:rsid w:val="00C6018C"/>
    <w:rsid w:val="00C60B42"/>
    <w:rsid w:val="00CC0A8E"/>
    <w:rsid w:val="00CE3A1D"/>
    <w:rsid w:val="00CE79B3"/>
    <w:rsid w:val="00CF7107"/>
    <w:rsid w:val="00D15231"/>
    <w:rsid w:val="00D46943"/>
    <w:rsid w:val="00D5545C"/>
    <w:rsid w:val="00D608DE"/>
    <w:rsid w:val="00D7272D"/>
    <w:rsid w:val="00D72B06"/>
    <w:rsid w:val="00D7549D"/>
    <w:rsid w:val="00D87699"/>
    <w:rsid w:val="00DA1561"/>
    <w:rsid w:val="00DB630D"/>
    <w:rsid w:val="00DB7CFB"/>
    <w:rsid w:val="00DC0CF8"/>
    <w:rsid w:val="00DD0116"/>
    <w:rsid w:val="00DD2FF7"/>
    <w:rsid w:val="00E100C8"/>
    <w:rsid w:val="00E87879"/>
    <w:rsid w:val="00E9135E"/>
    <w:rsid w:val="00EA0C53"/>
    <w:rsid w:val="00EB34BB"/>
    <w:rsid w:val="00EC4993"/>
    <w:rsid w:val="00ED44AE"/>
    <w:rsid w:val="00ED692F"/>
    <w:rsid w:val="00EF3A56"/>
    <w:rsid w:val="00F11F18"/>
    <w:rsid w:val="00F16089"/>
    <w:rsid w:val="00F323D7"/>
    <w:rsid w:val="00F34C6F"/>
    <w:rsid w:val="00F352A2"/>
    <w:rsid w:val="00F35A39"/>
    <w:rsid w:val="00F37652"/>
    <w:rsid w:val="00F448FE"/>
    <w:rsid w:val="00F77A50"/>
    <w:rsid w:val="00F844D0"/>
    <w:rsid w:val="00F95FAC"/>
    <w:rsid w:val="00FB4DF8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9B498"/>
  <w15:chartTrackingRefBased/>
  <w15:docId w15:val="{059645AE-D00E-40B1-B6C1-6F718352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24635"/>
    <w:pPr>
      <w:tabs>
        <w:tab w:val="left" w:pos="1304"/>
        <w:tab w:val="left" w:pos="2608"/>
        <w:tab w:val="left" w:pos="5216"/>
      </w:tabs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572EC4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572EC4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572EC4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572EC4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572EC4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572EC4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rsid w:val="00572EC4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572EC4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572EC4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DC0CF8"/>
    <w:pPr>
      <w:numPr>
        <w:ilvl w:val="1"/>
      </w:numPr>
    </w:pPr>
    <w:rPr>
      <w:rFonts w:eastAsiaTheme="minorEastAsia"/>
      <w:b/>
      <w:sz w:val="26"/>
    </w:rPr>
  </w:style>
  <w:style w:type="character" w:customStyle="1" w:styleId="AlaotsikkoChar">
    <w:name w:val="Alaotsikko Char"/>
    <w:basedOn w:val="Kappaleenoletusfontti"/>
    <w:link w:val="Alaotsikko"/>
    <w:uiPriority w:val="11"/>
    <w:rsid w:val="00DC0CF8"/>
    <w:rPr>
      <w:rFonts w:eastAsiaTheme="minorEastAsia"/>
      <w:b/>
      <w:sz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AA6550"/>
    <w:pPr>
      <w:spacing w:after="720"/>
      <w:contextualSpacing/>
    </w:pPr>
    <w:rPr>
      <w:rFonts w:asciiTheme="majorHAnsi" w:eastAsiaTheme="majorEastAsia" w:hAnsiTheme="majorHAnsi" w:cstheme="majorHAnsi"/>
      <w:b/>
      <w:color w:val="00484C" w:themeColor="accent1"/>
      <w:kern w:val="28"/>
      <w:sz w:val="44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A6550"/>
    <w:rPr>
      <w:rFonts w:asciiTheme="majorHAnsi" w:eastAsiaTheme="majorEastAsia" w:hAnsiTheme="majorHAnsi" w:cstheme="majorHAnsi"/>
      <w:b/>
      <w:color w:val="00484C" w:themeColor="accent1"/>
      <w:kern w:val="28"/>
      <w:sz w:val="44"/>
      <w:szCs w:val="56"/>
    </w:rPr>
  </w:style>
  <w:style w:type="paragraph" w:styleId="Yltunniste">
    <w:name w:val="header"/>
    <w:basedOn w:val="Normaali"/>
    <w:link w:val="YltunnisteChar"/>
    <w:uiPriority w:val="99"/>
    <w:rsid w:val="00AC59F4"/>
    <w:pPr>
      <w:tabs>
        <w:tab w:val="clear" w:pos="260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C59F4"/>
  </w:style>
  <w:style w:type="paragraph" w:styleId="Alatunniste">
    <w:name w:val="footer"/>
    <w:basedOn w:val="Normaali"/>
    <w:link w:val="AlatunnisteChar"/>
    <w:uiPriority w:val="99"/>
    <w:rsid w:val="00AA6550"/>
    <w:pPr>
      <w:tabs>
        <w:tab w:val="center" w:pos="4819"/>
        <w:tab w:val="right" w:pos="9638"/>
      </w:tabs>
    </w:pPr>
    <w:rPr>
      <w:color w:val="000000" w:themeColor="text1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A6550"/>
    <w:rPr>
      <w:color w:val="000000" w:themeColor="text1"/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CC0A8E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C0A8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C0A8E"/>
    <w:rPr>
      <w:rFonts w:asciiTheme="majorHAnsi" w:eastAsiaTheme="majorEastAsia" w:hAnsiTheme="majorHAnsi" w:cstheme="majorBidi"/>
      <w:b/>
      <w:szCs w:val="24"/>
    </w:rPr>
  </w:style>
  <w:style w:type="paragraph" w:styleId="Sisllysluettelonotsikko">
    <w:name w:val="TOC Heading"/>
    <w:next w:val="Normaali"/>
    <w:uiPriority w:val="39"/>
    <w:rsid w:val="00AA6550"/>
    <w:pPr>
      <w:spacing w:after="220"/>
    </w:pPr>
    <w:rPr>
      <w:rFonts w:asciiTheme="majorHAnsi" w:eastAsiaTheme="majorEastAsia" w:hAnsiTheme="majorHAnsi" w:cstheme="majorBidi"/>
      <w:b/>
      <w:color w:val="00484C" w:themeColor="text2"/>
      <w:sz w:val="44"/>
      <w:szCs w:val="32"/>
    </w:rPr>
  </w:style>
  <w:style w:type="paragraph" w:styleId="Leipteksti">
    <w:name w:val="Body Text"/>
    <w:basedOn w:val="Normaali"/>
    <w:link w:val="LeiptekstiChar"/>
    <w:uiPriority w:val="1"/>
    <w:qFormat/>
    <w:rsid w:val="00724635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724635"/>
  </w:style>
  <w:style w:type="paragraph" w:styleId="Merkittyluettelo">
    <w:name w:val="List Bullet"/>
    <w:basedOn w:val="Normaali"/>
    <w:uiPriority w:val="99"/>
    <w:qFormat/>
    <w:rsid w:val="00524A4F"/>
    <w:pPr>
      <w:numPr>
        <w:numId w:val="9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524A4F"/>
    <w:pPr>
      <w:numPr>
        <w:numId w:val="10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CC0A8E"/>
    <w:rPr>
      <w:color w:val="auto"/>
    </w:rPr>
  </w:style>
  <w:style w:type="table" w:styleId="TaulukkoRuudukko">
    <w:name w:val="Table Grid"/>
    <w:basedOn w:val="Normaalitaulukko"/>
    <w:uiPriority w:val="39"/>
    <w:rsid w:val="00CC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CC0A8E"/>
    <w:tblPr>
      <w:tblCellMar>
        <w:lef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CE3A1D"/>
    <w:rPr>
      <w:color w:val="132877" w:themeColor="hyperlink"/>
      <w:u w:val="single"/>
    </w:rPr>
  </w:style>
  <w:style w:type="character" w:customStyle="1" w:styleId="Otsikko4Char">
    <w:name w:val="Otsikko 4 Char"/>
    <w:basedOn w:val="Kappaleenoletusfontti"/>
    <w:link w:val="Otsikko4"/>
    <w:uiPriority w:val="9"/>
    <w:rsid w:val="00DC0CF8"/>
    <w:rPr>
      <w:rFonts w:asciiTheme="majorHAnsi" w:eastAsiaTheme="majorEastAsia" w:hAnsiTheme="majorHAnsi" w:cstheme="majorBidi"/>
      <w:b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C0C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DC0CF8"/>
    <w:rPr>
      <w:rFonts w:asciiTheme="majorHAnsi" w:eastAsiaTheme="majorEastAsia" w:hAnsiTheme="majorHAnsi" w:cstheme="majorBidi"/>
      <w:b/>
    </w:rPr>
  </w:style>
  <w:style w:type="character" w:customStyle="1" w:styleId="Otsikko7Char">
    <w:name w:val="Otsikko 7 Char"/>
    <w:basedOn w:val="Kappaleenoletusfontti"/>
    <w:link w:val="Otsikko7"/>
    <w:uiPriority w:val="9"/>
    <w:rsid w:val="00DC0C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C0CF8"/>
    <w:rPr>
      <w:rFonts w:asciiTheme="majorHAnsi" w:eastAsiaTheme="majorEastAsia" w:hAnsiTheme="majorHAnsi" w:cstheme="majorBidi"/>
      <w:b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C0CF8"/>
    <w:rPr>
      <w:rFonts w:asciiTheme="majorHAnsi" w:eastAsiaTheme="majorEastAsia" w:hAnsiTheme="majorHAnsi" w:cstheme="majorBidi"/>
      <w:b/>
      <w:iCs/>
      <w:szCs w:val="21"/>
    </w:rPr>
  </w:style>
  <w:style w:type="numbering" w:customStyle="1" w:styleId="Numeroituotsikointi">
    <w:name w:val="Numeroitu otsikointi"/>
    <w:uiPriority w:val="99"/>
    <w:rsid w:val="00524A4F"/>
    <w:pPr>
      <w:numPr>
        <w:numId w:val="3"/>
      </w:numPr>
    </w:pPr>
  </w:style>
  <w:style w:type="paragraph" w:styleId="Eivli">
    <w:name w:val="No Spacing"/>
    <w:aliases w:val="Ilman väliä"/>
    <w:uiPriority w:val="2"/>
    <w:qFormat/>
    <w:rsid w:val="00724635"/>
    <w:pPr>
      <w:tabs>
        <w:tab w:val="left" w:pos="1304"/>
        <w:tab w:val="left" w:pos="5216"/>
      </w:tabs>
      <w:ind w:left="1304"/>
    </w:pPr>
  </w:style>
  <w:style w:type="numbering" w:customStyle="1" w:styleId="Numeroluettelo">
    <w:name w:val="Numeroluettelo"/>
    <w:uiPriority w:val="99"/>
    <w:rsid w:val="00524A4F"/>
    <w:pPr>
      <w:numPr>
        <w:numId w:val="4"/>
      </w:numPr>
    </w:pPr>
  </w:style>
  <w:style w:type="numbering" w:customStyle="1" w:styleId="luettelomerkit">
    <w:name w:val="luettelomerkit"/>
    <w:uiPriority w:val="99"/>
    <w:rsid w:val="00524A4F"/>
    <w:pPr>
      <w:numPr>
        <w:numId w:val="5"/>
      </w:numPr>
    </w:pPr>
  </w:style>
  <w:style w:type="character" w:styleId="Ratkaisematonmaininta">
    <w:name w:val="Unresolved Mention"/>
    <w:basedOn w:val="Kappaleenoletusfontti"/>
    <w:uiPriority w:val="99"/>
    <w:semiHidden/>
    <w:unhideWhenUsed/>
    <w:rsid w:val="00891E77"/>
    <w:rPr>
      <w:color w:val="605E5C"/>
      <w:shd w:val="clear" w:color="auto" w:fill="E1DFDD"/>
    </w:rPr>
  </w:style>
  <w:style w:type="character" w:customStyle="1" w:styleId="lrzxr">
    <w:name w:val="lrzxr"/>
    <w:basedOn w:val="Kappaleenoletusfontti"/>
    <w:rsid w:val="0045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.korkia-aho@kokkola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imo.korkia-aho@kokkola.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.korkia-aho\AppData\Roaming\Microsoft\Templates\Kokkolan%20kaupunki\01_Tyhj&#228;.dotx" TargetMode="External"/></Relationships>
</file>

<file path=word/theme/theme1.xml><?xml version="1.0" encoding="utf-8"?>
<a:theme xmlns:a="http://schemas.openxmlformats.org/drawingml/2006/main" name="Kokkola">
  <a:themeElements>
    <a:clrScheme name="Kokkola">
      <a:dk1>
        <a:sysClr val="windowText" lastClr="000000"/>
      </a:dk1>
      <a:lt1>
        <a:sysClr val="window" lastClr="FFFFFF"/>
      </a:lt1>
      <a:dk2>
        <a:srgbClr val="00484C"/>
      </a:dk2>
      <a:lt2>
        <a:srgbClr val="D7EFDB"/>
      </a:lt2>
      <a:accent1>
        <a:srgbClr val="00484C"/>
      </a:accent1>
      <a:accent2>
        <a:srgbClr val="5FBFA7"/>
      </a:accent2>
      <a:accent3>
        <a:srgbClr val="FBB394"/>
      </a:accent3>
      <a:accent4>
        <a:srgbClr val="DF3555"/>
      </a:accent4>
      <a:accent5>
        <a:srgbClr val="C8B993"/>
      </a:accent5>
      <a:accent6>
        <a:srgbClr val="132877"/>
      </a:accent6>
      <a:hlink>
        <a:srgbClr val="132877"/>
      </a:hlink>
      <a:folHlink>
        <a:srgbClr val="F6EED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n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rtlCol="0" anchor="ctr"/>
      <a:lstStyle>
        <a:defPPr algn="ctr">
          <a:defRPr sz="24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rtlCol="0">
        <a:spAutoFit/>
      </a:bodyPr>
      <a:lstStyle>
        <a:defPPr>
          <a:defRPr sz="24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Kokkola" id="{214454D3-709E-4D2C-8C84-D96B27290A06}" vid="{BBAE1756-14A8-40F5-B377-9873FD6A52F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01_Tyhjä.dotx</Template>
  <TotalTime>3055</TotalTime>
  <Pages>1</Pages>
  <Words>301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Kokkolan kaupunki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Korkia-Aho Simo</dc:creator>
  <cp:keywords/>
  <dc:description/>
  <cp:lastModifiedBy>Korkia-Aho Simo</cp:lastModifiedBy>
  <cp:revision>23</cp:revision>
  <cp:lastPrinted>2020-12-03T15:23:00Z</cp:lastPrinted>
  <dcterms:created xsi:type="dcterms:W3CDTF">2023-09-26T07:34:00Z</dcterms:created>
  <dcterms:modified xsi:type="dcterms:W3CDTF">2023-10-13T07:30:00Z</dcterms:modified>
</cp:coreProperties>
</file>