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724C4" w14:textId="77777777" w:rsidR="009A20E9" w:rsidRPr="001B5F5F" w:rsidRDefault="009A20E9" w:rsidP="009A20E9">
      <w:pPr>
        <w:rPr>
          <w:b/>
          <w:bCs/>
          <w:sz w:val="24"/>
          <w:szCs w:val="24"/>
          <w:lang w:val="sv-SE"/>
        </w:rPr>
      </w:pPr>
      <w:r w:rsidRPr="001B5F5F">
        <w:rPr>
          <w:b/>
          <w:bCs/>
          <w:sz w:val="24"/>
          <w:szCs w:val="24"/>
          <w:lang w:val="sv-SE"/>
        </w:rPr>
        <w:t>Namn:</w:t>
      </w:r>
      <w:r w:rsidRPr="001B5F5F">
        <w:rPr>
          <w:b/>
          <w:bCs/>
          <w:sz w:val="24"/>
          <w:szCs w:val="24"/>
          <w:lang w:val="sv-SE"/>
        </w:rPr>
        <w:br/>
        <w:t>Personbeteckning:</w:t>
      </w:r>
    </w:p>
    <w:p w14:paraId="4B380ED0" w14:textId="77777777" w:rsidR="005D1E29" w:rsidRDefault="005D1E29" w:rsidP="00C75209">
      <w:pPr>
        <w:rPr>
          <w:lang w:val="sv-SE"/>
        </w:rPr>
      </w:pPr>
    </w:p>
    <w:p w14:paraId="6AE0E87A" w14:textId="77777777" w:rsidR="0027101F" w:rsidRPr="00D364BC" w:rsidRDefault="0027101F" w:rsidP="0027101F">
      <w:pPr>
        <w:rPr>
          <w:rFonts w:eastAsia="Times New Roman"/>
          <w:b/>
          <w:bCs/>
          <w:color w:val="000000"/>
          <w:sz w:val="32"/>
          <w:szCs w:val="32"/>
          <w:lang w:val="sv-FI"/>
        </w:rPr>
      </w:pPr>
      <w:r w:rsidRPr="00D364BC">
        <w:rPr>
          <w:rFonts w:eastAsia="Times New Roman"/>
          <w:b/>
          <w:bCs/>
          <w:color w:val="000000"/>
          <w:sz w:val="32"/>
          <w:szCs w:val="32"/>
          <w:lang w:val="sv-FI"/>
        </w:rPr>
        <w:t>Bedömning av servicebehov</w:t>
      </w:r>
    </w:p>
    <w:p w14:paraId="51437EB0" w14:textId="77777777" w:rsidR="0027101F" w:rsidRPr="00D364BC" w:rsidRDefault="0027101F" w:rsidP="0027101F">
      <w:pPr>
        <w:rPr>
          <w:rFonts w:eastAsia="Times New Roman"/>
          <w:b/>
          <w:bCs/>
          <w:color w:val="000000"/>
          <w:sz w:val="28"/>
          <w:szCs w:val="28"/>
          <w:lang w:val="sv-FI"/>
        </w:rPr>
      </w:pPr>
    </w:p>
    <w:p w14:paraId="25601535" w14:textId="77777777" w:rsidR="0027101F" w:rsidRPr="00D364BC" w:rsidRDefault="0027101F" w:rsidP="0027101F">
      <w:pPr>
        <w:rPr>
          <w:rFonts w:eastAsia="Times New Roman"/>
          <w:color w:val="000000"/>
          <w:sz w:val="20"/>
          <w:szCs w:val="20"/>
          <w:lang w:val="sv-FI"/>
        </w:rPr>
      </w:pPr>
      <w:r w:rsidRPr="00D364BC">
        <w:rPr>
          <w:rFonts w:eastAsia="Times New Roman"/>
          <w:color w:val="000000"/>
          <w:sz w:val="20"/>
          <w:szCs w:val="20"/>
          <w:lang w:val="sv-FI"/>
        </w:rPr>
        <w:t>För att bedöma ditt servicebehov svara på frågor som preciserar din situation</w:t>
      </w:r>
    </w:p>
    <w:p w14:paraId="721A61FA" w14:textId="77777777" w:rsidR="0027101F" w:rsidRPr="00D364BC" w:rsidRDefault="0027101F" w:rsidP="0027101F">
      <w:pPr>
        <w:rPr>
          <w:rFonts w:eastAsia="Times New Roman"/>
          <w:color w:val="000000"/>
          <w:sz w:val="20"/>
          <w:szCs w:val="20"/>
          <w:lang w:val="sv-FI"/>
        </w:rPr>
      </w:pPr>
      <w:r w:rsidRPr="00D364BC">
        <w:rPr>
          <w:rFonts w:eastAsia="Times New Roman"/>
          <w:color w:val="000000"/>
          <w:sz w:val="20"/>
          <w:szCs w:val="20"/>
          <w:lang w:val="sv-FI"/>
        </w:rPr>
        <w:t xml:space="preserve">Utgående från dina svar bedömer vi vilket stöd och vilka tjänster du behöver. </w:t>
      </w:r>
    </w:p>
    <w:p w14:paraId="792D97D9" w14:textId="77777777" w:rsidR="0027101F" w:rsidRPr="00D364BC" w:rsidRDefault="0027101F" w:rsidP="0027101F">
      <w:pPr>
        <w:rPr>
          <w:rFonts w:eastAsia="Times New Roman"/>
          <w:color w:val="000000"/>
          <w:sz w:val="20"/>
          <w:szCs w:val="20"/>
          <w:lang w:val="sv-FI"/>
        </w:rPr>
      </w:pPr>
    </w:p>
    <w:p w14:paraId="65274C8D" w14:textId="77777777" w:rsidR="0027101F" w:rsidRPr="00D364BC" w:rsidRDefault="0027101F" w:rsidP="0027101F">
      <w:pPr>
        <w:rPr>
          <w:rFonts w:eastAsia="Times New Roman"/>
          <w:b/>
          <w:bCs/>
          <w:color w:val="000000"/>
          <w:sz w:val="20"/>
          <w:szCs w:val="20"/>
          <w:lang w:val="sv-FI"/>
        </w:rPr>
      </w:pPr>
      <w:r w:rsidRPr="00D364BC">
        <w:rPr>
          <w:rFonts w:eastAsia="Times New Roman"/>
          <w:b/>
          <w:bCs/>
          <w:color w:val="000000"/>
          <w:sz w:val="20"/>
          <w:szCs w:val="20"/>
          <w:lang w:val="sv-FI"/>
        </w:rPr>
        <w:t>Svara J=ja, N=nej</w:t>
      </w:r>
    </w:p>
    <w:p w14:paraId="2FB0ACA4" w14:textId="77777777" w:rsidR="0027101F" w:rsidRPr="00D364BC" w:rsidRDefault="0027101F" w:rsidP="0027101F">
      <w:pPr>
        <w:rPr>
          <w:rFonts w:eastAsia="Times New Roman"/>
          <w:color w:val="000000"/>
          <w:sz w:val="20"/>
          <w:szCs w:val="20"/>
          <w:lang w:val="sv-FI"/>
        </w:rPr>
      </w:pPr>
    </w:p>
    <w:p w14:paraId="27DBED3E" w14:textId="77777777" w:rsidR="0027101F" w:rsidRPr="00D364BC" w:rsidRDefault="0027101F" w:rsidP="0027101F">
      <w:pPr>
        <w:rPr>
          <w:rFonts w:eastAsia="Times New Roman"/>
          <w:color w:val="000000"/>
          <w:sz w:val="20"/>
          <w:szCs w:val="20"/>
          <w:lang w:val="sv-FI"/>
        </w:rPr>
      </w:pPr>
      <w:r w:rsidRPr="00D364BC">
        <w:rPr>
          <w:rFonts w:eastAsia="Times New Roman"/>
          <w:color w:val="000000"/>
          <w:sz w:val="20"/>
          <w:szCs w:val="20"/>
          <w:lang w:val="sv-FI"/>
        </w:rPr>
        <w:t>Min kompetens räcker till arbeten jag söker ____</w:t>
      </w:r>
    </w:p>
    <w:p w14:paraId="3B2918F3" w14:textId="77777777" w:rsidR="0027101F" w:rsidRPr="00D364BC" w:rsidRDefault="0027101F" w:rsidP="0027101F">
      <w:pPr>
        <w:rPr>
          <w:rFonts w:eastAsia="Times New Roman"/>
          <w:color w:val="000000"/>
          <w:sz w:val="20"/>
          <w:szCs w:val="20"/>
          <w:lang w:val="sv-FI"/>
        </w:rPr>
      </w:pPr>
    </w:p>
    <w:p w14:paraId="32AEE94F" w14:textId="77777777" w:rsidR="0027101F" w:rsidRPr="00D364BC" w:rsidRDefault="0027101F" w:rsidP="0027101F">
      <w:pPr>
        <w:rPr>
          <w:rFonts w:eastAsia="Times New Roman"/>
          <w:color w:val="000000"/>
          <w:sz w:val="20"/>
          <w:szCs w:val="20"/>
          <w:lang w:val="sv-FI"/>
        </w:rPr>
      </w:pPr>
      <w:r w:rsidRPr="00D364BC">
        <w:rPr>
          <w:rFonts w:eastAsia="Times New Roman"/>
          <w:color w:val="000000"/>
          <w:sz w:val="20"/>
          <w:szCs w:val="20"/>
          <w:lang w:val="sv-FI"/>
        </w:rPr>
        <w:t>Det är mycket sannolikt att jag hittar ett nytt jobb snabbt____</w:t>
      </w:r>
    </w:p>
    <w:p w14:paraId="7B395D07" w14:textId="77777777" w:rsidR="0027101F" w:rsidRPr="00D364BC" w:rsidRDefault="0027101F" w:rsidP="0027101F">
      <w:pPr>
        <w:rPr>
          <w:rFonts w:eastAsia="Times New Roman"/>
          <w:color w:val="000000"/>
          <w:sz w:val="20"/>
          <w:szCs w:val="20"/>
          <w:lang w:val="sv-FI"/>
        </w:rPr>
      </w:pPr>
    </w:p>
    <w:p w14:paraId="62B2D3DF" w14:textId="77777777" w:rsidR="0027101F" w:rsidRPr="00D364BC" w:rsidRDefault="0027101F" w:rsidP="0027101F">
      <w:pPr>
        <w:rPr>
          <w:rFonts w:eastAsia="Times New Roman"/>
          <w:color w:val="000000"/>
          <w:sz w:val="20"/>
          <w:szCs w:val="20"/>
          <w:lang w:val="sv-FI"/>
        </w:rPr>
      </w:pPr>
      <w:r w:rsidRPr="00D364BC">
        <w:rPr>
          <w:rFonts w:eastAsia="Times New Roman"/>
          <w:color w:val="000000"/>
          <w:sz w:val="20"/>
          <w:szCs w:val="20"/>
          <w:lang w:val="sv-FI"/>
        </w:rPr>
        <w:t>Jag måste utveckla min jobbsökningskompetens____</w:t>
      </w:r>
    </w:p>
    <w:p w14:paraId="0176F572" w14:textId="77777777" w:rsidR="0027101F" w:rsidRPr="00D364BC" w:rsidRDefault="0027101F" w:rsidP="0027101F">
      <w:pPr>
        <w:rPr>
          <w:rFonts w:eastAsia="Times New Roman"/>
          <w:color w:val="000000"/>
          <w:sz w:val="20"/>
          <w:szCs w:val="20"/>
          <w:lang w:val="sv-FI"/>
        </w:rPr>
      </w:pPr>
    </w:p>
    <w:p w14:paraId="4BB2CB50" w14:textId="77777777" w:rsidR="0027101F" w:rsidRPr="00D364BC" w:rsidRDefault="0027101F" w:rsidP="0027101F">
      <w:pPr>
        <w:rPr>
          <w:rFonts w:eastAsia="Times New Roman"/>
          <w:color w:val="000000"/>
          <w:sz w:val="20"/>
          <w:szCs w:val="20"/>
          <w:lang w:val="sv-FI"/>
        </w:rPr>
      </w:pPr>
      <w:r w:rsidRPr="00D364BC">
        <w:rPr>
          <w:rFonts w:eastAsia="Times New Roman"/>
          <w:color w:val="000000"/>
          <w:sz w:val="20"/>
          <w:szCs w:val="20"/>
          <w:lang w:val="sv-FI"/>
        </w:rPr>
        <w:t>Utöver min nuvarande kompetens behöver jag utbildning för att få sysselsättning____</w:t>
      </w:r>
    </w:p>
    <w:p w14:paraId="252E9F0C" w14:textId="77777777" w:rsidR="0027101F" w:rsidRPr="00D364BC" w:rsidRDefault="0027101F" w:rsidP="0027101F">
      <w:pPr>
        <w:rPr>
          <w:rFonts w:eastAsia="Times New Roman"/>
          <w:color w:val="000000"/>
          <w:sz w:val="20"/>
          <w:szCs w:val="20"/>
          <w:lang w:val="sv-FI"/>
        </w:rPr>
      </w:pPr>
    </w:p>
    <w:p w14:paraId="08984C48" w14:textId="77777777" w:rsidR="0027101F" w:rsidRPr="00D364BC" w:rsidRDefault="0027101F" w:rsidP="00D364BC">
      <w:pPr>
        <w:ind w:left="1304"/>
        <w:rPr>
          <w:rFonts w:eastAsia="Times New Roman"/>
          <w:color w:val="000000"/>
          <w:sz w:val="20"/>
          <w:szCs w:val="20"/>
          <w:lang w:val="sv-FI"/>
        </w:rPr>
      </w:pPr>
      <w:r w:rsidRPr="00D364BC">
        <w:rPr>
          <w:rFonts w:eastAsia="Times New Roman"/>
          <w:color w:val="000000"/>
          <w:sz w:val="20"/>
          <w:szCs w:val="20"/>
          <w:lang w:val="sv-FI"/>
        </w:rPr>
        <w:t>Om du svarade ja så svara ännu:</w:t>
      </w:r>
    </w:p>
    <w:p w14:paraId="55B30D1E" w14:textId="77777777" w:rsidR="0027101F" w:rsidRPr="00D364BC" w:rsidRDefault="0027101F" w:rsidP="00D364BC">
      <w:pPr>
        <w:ind w:left="1304"/>
        <w:rPr>
          <w:rFonts w:eastAsia="Times New Roman"/>
          <w:color w:val="000000"/>
          <w:sz w:val="20"/>
          <w:szCs w:val="20"/>
          <w:lang w:val="sv-FI"/>
        </w:rPr>
      </w:pPr>
    </w:p>
    <w:p w14:paraId="510B231F" w14:textId="77777777" w:rsidR="0027101F" w:rsidRPr="00D364BC" w:rsidRDefault="0027101F" w:rsidP="00D364BC">
      <w:pPr>
        <w:ind w:left="1304"/>
        <w:rPr>
          <w:rFonts w:eastAsia="Times New Roman"/>
          <w:color w:val="000000"/>
          <w:sz w:val="20"/>
          <w:szCs w:val="20"/>
          <w:lang w:val="sv-FI"/>
        </w:rPr>
      </w:pPr>
      <w:r w:rsidRPr="00D364BC">
        <w:rPr>
          <w:rFonts w:eastAsia="Times New Roman"/>
          <w:color w:val="000000"/>
          <w:sz w:val="20"/>
          <w:szCs w:val="20"/>
          <w:lang w:val="sv-FI"/>
        </w:rPr>
        <w:t>jag har sökt till utbildning____</w:t>
      </w:r>
    </w:p>
    <w:p w14:paraId="334F3354" w14:textId="77777777" w:rsidR="0027101F" w:rsidRPr="00D364BC" w:rsidRDefault="0027101F" w:rsidP="00D364BC">
      <w:pPr>
        <w:ind w:left="1304"/>
        <w:rPr>
          <w:rFonts w:eastAsia="Times New Roman"/>
          <w:color w:val="000000"/>
          <w:sz w:val="20"/>
          <w:szCs w:val="20"/>
          <w:lang w:val="sv-FI"/>
        </w:rPr>
      </w:pPr>
    </w:p>
    <w:p w14:paraId="0070F9E8" w14:textId="77777777" w:rsidR="0027101F" w:rsidRPr="00D364BC" w:rsidRDefault="0027101F" w:rsidP="00D364BC">
      <w:pPr>
        <w:ind w:left="1304"/>
        <w:rPr>
          <w:rFonts w:eastAsia="Times New Roman"/>
          <w:color w:val="000000"/>
          <w:sz w:val="20"/>
          <w:szCs w:val="20"/>
          <w:lang w:val="sv-FI"/>
        </w:rPr>
      </w:pPr>
      <w:r w:rsidRPr="00D364BC">
        <w:rPr>
          <w:rFonts w:eastAsia="Times New Roman"/>
          <w:color w:val="000000"/>
          <w:sz w:val="20"/>
          <w:szCs w:val="20"/>
          <w:lang w:val="sv-FI"/>
        </w:rPr>
        <w:t>jag studerar redan____</w:t>
      </w:r>
    </w:p>
    <w:p w14:paraId="092FEB56" w14:textId="77777777" w:rsidR="0027101F" w:rsidRPr="00D364BC" w:rsidRDefault="0027101F" w:rsidP="0027101F">
      <w:pPr>
        <w:rPr>
          <w:rFonts w:eastAsia="Times New Roman"/>
          <w:color w:val="000000"/>
          <w:sz w:val="20"/>
          <w:szCs w:val="20"/>
          <w:lang w:val="sv-FI"/>
        </w:rPr>
      </w:pPr>
    </w:p>
    <w:p w14:paraId="0E64029C" w14:textId="77777777" w:rsidR="0027101F" w:rsidRPr="00D364BC" w:rsidRDefault="0027101F" w:rsidP="0027101F">
      <w:pPr>
        <w:rPr>
          <w:rFonts w:eastAsia="Times New Roman"/>
          <w:color w:val="000000"/>
          <w:sz w:val="20"/>
          <w:szCs w:val="20"/>
          <w:lang w:val="sv-FI"/>
        </w:rPr>
      </w:pPr>
      <w:r w:rsidRPr="00D364BC">
        <w:rPr>
          <w:rFonts w:eastAsia="Times New Roman"/>
          <w:color w:val="000000"/>
          <w:sz w:val="20"/>
          <w:szCs w:val="20"/>
          <w:lang w:val="sv-FI"/>
        </w:rPr>
        <w:t>Jag är intresserad av företagande_____</w:t>
      </w:r>
    </w:p>
    <w:p w14:paraId="2DC4DAC6" w14:textId="77777777" w:rsidR="0027101F" w:rsidRPr="00D364BC" w:rsidRDefault="0027101F" w:rsidP="0027101F">
      <w:pPr>
        <w:rPr>
          <w:rFonts w:eastAsia="Times New Roman"/>
          <w:color w:val="000000"/>
          <w:sz w:val="20"/>
          <w:szCs w:val="20"/>
          <w:lang w:val="sv-FI"/>
        </w:rPr>
      </w:pPr>
    </w:p>
    <w:p w14:paraId="7409B3AF" w14:textId="77777777" w:rsidR="0027101F" w:rsidRPr="00D364BC" w:rsidRDefault="0027101F" w:rsidP="00D364BC">
      <w:pPr>
        <w:ind w:left="1304"/>
        <w:rPr>
          <w:rFonts w:eastAsia="Times New Roman"/>
          <w:color w:val="000000"/>
          <w:sz w:val="20"/>
          <w:szCs w:val="20"/>
          <w:lang w:val="sv-FI"/>
        </w:rPr>
      </w:pPr>
      <w:r w:rsidRPr="00D364BC">
        <w:rPr>
          <w:rFonts w:eastAsia="Times New Roman"/>
          <w:color w:val="000000"/>
          <w:sz w:val="20"/>
          <w:szCs w:val="20"/>
          <w:lang w:val="sv-FI"/>
        </w:rPr>
        <w:t>Om du svarade ja så svara ännu:</w:t>
      </w:r>
    </w:p>
    <w:p w14:paraId="333F294A" w14:textId="77777777" w:rsidR="0027101F" w:rsidRPr="00D364BC" w:rsidRDefault="0027101F" w:rsidP="00D364BC">
      <w:pPr>
        <w:ind w:left="1304"/>
        <w:rPr>
          <w:rFonts w:eastAsia="Times New Roman"/>
          <w:color w:val="000000"/>
          <w:sz w:val="20"/>
          <w:szCs w:val="20"/>
          <w:lang w:val="sv-FI"/>
        </w:rPr>
      </w:pPr>
    </w:p>
    <w:p w14:paraId="191FBC8C" w14:textId="77777777" w:rsidR="0027101F" w:rsidRPr="00D364BC" w:rsidRDefault="0027101F" w:rsidP="00D364BC">
      <w:pPr>
        <w:ind w:left="1304"/>
        <w:rPr>
          <w:rFonts w:eastAsia="Times New Roman"/>
          <w:color w:val="000000"/>
          <w:sz w:val="20"/>
          <w:szCs w:val="20"/>
          <w:lang w:val="sv-FI"/>
        </w:rPr>
      </w:pPr>
      <w:r w:rsidRPr="00D364BC">
        <w:rPr>
          <w:rFonts w:eastAsia="Times New Roman"/>
          <w:color w:val="000000"/>
          <w:sz w:val="20"/>
          <w:szCs w:val="20"/>
          <w:lang w:val="sv-FI"/>
        </w:rPr>
        <w:t>jag har en affärsidé____</w:t>
      </w:r>
    </w:p>
    <w:p w14:paraId="71911754" w14:textId="77777777" w:rsidR="0027101F" w:rsidRPr="00D364BC" w:rsidRDefault="0027101F" w:rsidP="00D364BC">
      <w:pPr>
        <w:ind w:left="1304"/>
        <w:rPr>
          <w:rFonts w:eastAsia="Times New Roman"/>
          <w:color w:val="000000"/>
          <w:sz w:val="20"/>
          <w:szCs w:val="20"/>
          <w:lang w:val="sv-FI"/>
        </w:rPr>
      </w:pPr>
    </w:p>
    <w:p w14:paraId="6638F4DD" w14:textId="77777777" w:rsidR="0027101F" w:rsidRPr="00D364BC" w:rsidRDefault="0027101F" w:rsidP="00D364BC">
      <w:pPr>
        <w:ind w:left="1304"/>
        <w:rPr>
          <w:rFonts w:eastAsia="Times New Roman"/>
          <w:color w:val="000000"/>
          <w:sz w:val="20"/>
          <w:szCs w:val="20"/>
          <w:lang w:val="sv-FI"/>
        </w:rPr>
      </w:pPr>
      <w:r w:rsidRPr="00D364BC">
        <w:rPr>
          <w:rFonts w:eastAsia="Times New Roman"/>
          <w:color w:val="000000"/>
          <w:sz w:val="20"/>
          <w:szCs w:val="20"/>
          <w:lang w:val="sv-FI"/>
        </w:rPr>
        <w:t>mina färdigheter att bli företagare behöver förbättring____</w:t>
      </w:r>
    </w:p>
    <w:p w14:paraId="3216AC29" w14:textId="77777777" w:rsidR="0027101F" w:rsidRPr="00D364BC" w:rsidRDefault="0027101F" w:rsidP="00D364BC">
      <w:pPr>
        <w:ind w:left="1304"/>
        <w:rPr>
          <w:rFonts w:eastAsia="Times New Roman"/>
          <w:color w:val="000000"/>
          <w:sz w:val="20"/>
          <w:szCs w:val="20"/>
          <w:lang w:val="sv-FI"/>
        </w:rPr>
      </w:pPr>
    </w:p>
    <w:p w14:paraId="2AD76D9F" w14:textId="3AB7C415" w:rsidR="0027101F" w:rsidRDefault="0027101F" w:rsidP="00D364BC">
      <w:pPr>
        <w:ind w:left="1304"/>
        <w:rPr>
          <w:rFonts w:eastAsia="Times New Roman"/>
          <w:color w:val="000000"/>
          <w:sz w:val="20"/>
          <w:szCs w:val="20"/>
          <w:lang w:val="sv-FI"/>
        </w:rPr>
      </w:pPr>
      <w:r w:rsidRPr="00D364BC">
        <w:rPr>
          <w:rFonts w:eastAsia="Times New Roman"/>
          <w:color w:val="000000"/>
          <w:sz w:val="20"/>
          <w:szCs w:val="20"/>
          <w:lang w:val="sv-FI"/>
        </w:rPr>
        <w:t>jag arbetar för tillfället som företagare____</w:t>
      </w:r>
      <w:r w:rsidR="00F70D18">
        <w:rPr>
          <w:rFonts w:eastAsia="Times New Roman"/>
          <w:color w:val="000000"/>
          <w:sz w:val="20"/>
          <w:szCs w:val="20"/>
          <w:lang w:val="sv-FI"/>
        </w:rPr>
        <w:br/>
      </w:r>
    </w:p>
    <w:p w14:paraId="3DB48296" w14:textId="675B7581" w:rsidR="00F70D18" w:rsidRPr="00D364BC" w:rsidRDefault="00F70D18" w:rsidP="00F70D18">
      <w:pPr>
        <w:rPr>
          <w:rFonts w:eastAsia="Times New Roman"/>
          <w:color w:val="000000"/>
          <w:sz w:val="20"/>
          <w:szCs w:val="20"/>
          <w:lang w:val="sv-FI"/>
        </w:rPr>
      </w:pPr>
      <w:r w:rsidRPr="00F70D18">
        <w:rPr>
          <w:rFonts w:eastAsia="Times New Roman"/>
          <w:color w:val="000000"/>
          <w:sz w:val="20"/>
          <w:szCs w:val="20"/>
          <w:lang w:val="sv-FI"/>
        </w:rPr>
        <w:t>Min hälsa påverkar det jobb eller den utbildning jag söker</w:t>
      </w:r>
    </w:p>
    <w:p w14:paraId="2595469A" w14:textId="77777777" w:rsidR="0027101F" w:rsidRPr="00D364BC" w:rsidRDefault="0027101F" w:rsidP="0027101F">
      <w:pPr>
        <w:rPr>
          <w:rFonts w:eastAsia="Times New Roman"/>
          <w:color w:val="000000"/>
          <w:sz w:val="20"/>
          <w:szCs w:val="20"/>
          <w:lang w:val="sv-FI"/>
        </w:rPr>
      </w:pPr>
    </w:p>
    <w:p w14:paraId="6AC2539D" w14:textId="77777777" w:rsidR="0027101F" w:rsidRPr="00D364BC" w:rsidRDefault="0027101F" w:rsidP="0027101F">
      <w:pPr>
        <w:rPr>
          <w:rFonts w:eastAsia="Times New Roman"/>
          <w:color w:val="000000"/>
          <w:sz w:val="20"/>
          <w:szCs w:val="20"/>
          <w:lang w:val="sv-FI"/>
        </w:rPr>
      </w:pPr>
    </w:p>
    <w:p w14:paraId="3C0EADCA" w14:textId="77777777" w:rsidR="0027101F" w:rsidRPr="003A3D79" w:rsidRDefault="0027101F" w:rsidP="0027101F">
      <w:pPr>
        <w:rPr>
          <w:rFonts w:eastAsia="Times New Roman"/>
          <w:b/>
          <w:bCs/>
          <w:color w:val="000000"/>
          <w:sz w:val="20"/>
          <w:szCs w:val="20"/>
          <w:lang w:val="sv-FI"/>
        </w:rPr>
      </w:pPr>
      <w:r w:rsidRPr="003A3D79">
        <w:rPr>
          <w:rFonts w:eastAsia="Times New Roman"/>
          <w:b/>
          <w:bCs/>
          <w:color w:val="000000"/>
          <w:sz w:val="20"/>
          <w:szCs w:val="20"/>
          <w:lang w:val="sv-FI"/>
        </w:rPr>
        <w:t>Jag känner att jag behöver först och främst (välj ett alternativ)</w:t>
      </w:r>
    </w:p>
    <w:p w14:paraId="1A2DEC9C" w14:textId="77777777" w:rsidR="0027101F" w:rsidRPr="00D364BC" w:rsidRDefault="0027101F" w:rsidP="0027101F">
      <w:pPr>
        <w:rPr>
          <w:rFonts w:eastAsia="Times New Roman"/>
          <w:color w:val="000000"/>
          <w:sz w:val="20"/>
          <w:szCs w:val="20"/>
          <w:lang w:val="sv-FI"/>
        </w:rPr>
      </w:pPr>
    </w:p>
    <w:p w14:paraId="6EDAE86C" w14:textId="77777777" w:rsidR="0027101F" w:rsidRPr="00D364BC" w:rsidRDefault="0027101F" w:rsidP="0027101F">
      <w:pPr>
        <w:rPr>
          <w:rFonts w:eastAsia="Times New Roman"/>
          <w:color w:val="000000"/>
          <w:sz w:val="20"/>
          <w:szCs w:val="20"/>
          <w:lang w:val="sv-FI"/>
        </w:rPr>
      </w:pPr>
      <w:r w:rsidRPr="00D364BC">
        <w:rPr>
          <w:rFonts w:eastAsia="Times New Roman"/>
          <w:color w:val="000000"/>
          <w:sz w:val="20"/>
          <w:szCs w:val="20"/>
          <w:lang w:val="sv-FI"/>
        </w:rPr>
        <w:t>Information om arbetsmarknaden eller hjälp att få arbete___</w:t>
      </w:r>
    </w:p>
    <w:p w14:paraId="5F136993" w14:textId="77777777" w:rsidR="0027101F" w:rsidRPr="00D364BC" w:rsidRDefault="0027101F" w:rsidP="0027101F">
      <w:pPr>
        <w:rPr>
          <w:rFonts w:eastAsia="Times New Roman"/>
          <w:color w:val="000000"/>
          <w:sz w:val="20"/>
          <w:szCs w:val="20"/>
          <w:lang w:val="sv-FI"/>
        </w:rPr>
      </w:pPr>
    </w:p>
    <w:p w14:paraId="06C60D70" w14:textId="77777777" w:rsidR="0027101F" w:rsidRPr="00D364BC" w:rsidRDefault="0027101F" w:rsidP="0027101F">
      <w:pPr>
        <w:rPr>
          <w:rFonts w:eastAsia="Times New Roman"/>
          <w:color w:val="000000"/>
          <w:sz w:val="20"/>
          <w:szCs w:val="20"/>
          <w:lang w:val="sv-FI"/>
        </w:rPr>
      </w:pPr>
      <w:r w:rsidRPr="00D364BC">
        <w:rPr>
          <w:rFonts w:eastAsia="Times New Roman"/>
          <w:color w:val="000000"/>
          <w:sz w:val="20"/>
          <w:szCs w:val="20"/>
          <w:lang w:val="sv-FI"/>
        </w:rPr>
        <w:t>Anvisningar hur man kan starta företagsverksamhet eller få stöd till den___</w:t>
      </w:r>
    </w:p>
    <w:p w14:paraId="76FE3DC7" w14:textId="77777777" w:rsidR="0027101F" w:rsidRPr="00D364BC" w:rsidRDefault="0027101F" w:rsidP="0027101F">
      <w:pPr>
        <w:rPr>
          <w:rFonts w:eastAsia="Times New Roman"/>
          <w:color w:val="000000"/>
          <w:sz w:val="20"/>
          <w:szCs w:val="20"/>
          <w:lang w:val="sv-FI"/>
        </w:rPr>
      </w:pPr>
    </w:p>
    <w:p w14:paraId="1294EF0F" w14:textId="77777777" w:rsidR="0027101F" w:rsidRPr="00D364BC" w:rsidRDefault="0027101F" w:rsidP="0027101F">
      <w:pPr>
        <w:rPr>
          <w:rFonts w:eastAsia="Times New Roman"/>
          <w:color w:val="000000"/>
          <w:sz w:val="20"/>
          <w:szCs w:val="20"/>
          <w:lang w:val="sv-FI"/>
        </w:rPr>
      </w:pPr>
      <w:r w:rsidRPr="00D364BC">
        <w:rPr>
          <w:rFonts w:eastAsia="Times New Roman"/>
          <w:color w:val="000000"/>
          <w:sz w:val="20"/>
          <w:szCs w:val="20"/>
          <w:lang w:val="sv-FI"/>
        </w:rPr>
        <w:t>Hjälp och styrning med utbildnings- och sysselsättningsfrågor___</w:t>
      </w:r>
    </w:p>
    <w:p w14:paraId="76A3DE59" w14:textId="77777777" w:rsidR="0027101F" w:rsidRPr="00D364BC" w:rsidRDefault="0027101F" w:rsidP="0027101F">
      <w:pPr>
        <w:rPr>
          <w:rFonts w:eastAsia="Times New Roman"/>
          <w:color w:val="000000"/>
          <w:sz w:val="20"/>
          <w:szCs w:val="20"/>
          <w:lang w:val="sv-FI"/>
        </w:rPr>
      </w:pPr>
    </w:p>
    <w:p w14:paraId="0795FC9D" w14:textId="77777777" w:rsidR="0027101F" w:rsidRPr="00D364BC" w:rsidRDefault="0027101F" w:rsidP="0027101F">
      <w:pPr>
        <w:rPr>
          <w:rFonts w:eastAsia="Times New Roman"/>
          <w:color w:val="000000"/>
          <w:sz w:val="20"/>
          <w:szCs w:val="20"/>
          <w:lang w:val="sv-FI"/>
        </w:rPr>
      </w:pPr>
      <w:r w:rsidRPr="00D364BC">
        <w:rPr>
          <w:rFonts w:eastAsia="Times New Roman"/>
          <w:color w:val="000000"/>
          <w:sz w:val="20"/>
          <w:szCs w:val="20"/>
          <w:lang w:val="sv-FI"/>
        </w:rPr>
        <w:lastRenderedPageBreak/>
        <w:t>Utöver TE-byråns tjänster, annan tjänst t.ex. hälsoundersökning för arbetslösa, rådgivning om rehabiliteringstjänster eller utredning av pensionsmöjligheter___</w:t>
      </w:r>
    </w:p>
    <w:p w14:paraId="22429E19" w14:textId="77777777" w:rsidR="00BD507F" w:rsidRPr="00D364BC" w:rsidRDefault="00BD507F" w:rsidP="00C75209">
      <w:pPr>
        <w:rPr>
          <w:b/>
          <w:sz w:val="20"/>
          <w:szCs w:val="20"/>
          <w:lang w:val="sv-FI"/>
        </w:rPr>
      </w:pPr>
    </w:p>
    <w:p w14:paraId="4348B727" w14:textId="77777777" w:rsidR="00CE7411" w:rsidRDefault="00CE7411" w:rsidP="004517BB">
      <w:pPr>
        <w:rPr>
          <w:b/>
          <w:sz w:val="24"/>
          <w:szCs w:val="24"/>
          <w:lang w:val="sv-SE"/>
        </w:rPr>
      </w:pPr>
    </w:p>
    <w:p w14:paraId="236EA9CF" w14:textId="4235D73F" w:rsidR="004517BB" w:rsidRPr="007214A6" w:rsidRDefault="00B72024" w:rsidP="004517BB">
      <w:pPr>
        <w:rPr>
          <w:b/>
          <w:sz w:val="24"/>
          <w:szCs w:val="24"/>
          <w:lang w:val="sv-SE"/>
        </w:rPr>
      </w:pPr>
      <w:r w:rsidRPr="00B72024">
        <w:rPr>
          <w:b/>
          <w:bCs/>
          <w:sz w:val="24"/>
          <w:szCs w:val="24"/>
          <w:lang w:val="sv-SE"/>
        </w:rPr>
        <w:t>SYSSELSÄTTNINGSPLAN, SOM INNEHÅLLER VESÄNTLIG INFORMATION OM KUNSKAP OCH FÄRDIGHETER FÖR DIN ARBETSSÖKNING OCH ANSTÄLLNING</w:t>
      </w:r>
      <w:r w:rsidRPr="007214A6">
        <w:rPr>
          <w:sz w:val="24"/>
          <w:szCs w:val="24"/>
          <w:lang w:val="sv-SE"/>
        </w:rPr>
        <w:t xml:space="preserve"> </w:t>
      </w:r>
      <w:r w:rsidR="004517BB" w:rsidRPr="007214A6">
        <w:rPr>
          <w:sz w:val="24"/>
          <w:szCs w:val="24"/>
          <w:lang w:val="sv-SE"/>
        </w:rPr>
        <w:t xml:space="preserve">(vänligen svara på </w:t>
      </w:r>
      <w:r w:rsidR="004517BB" w:rsidRPr="00B72024">
        <w:rPr>
          <w:b/>
          <w:bCs/>
          <w:sz w:val="24"/>
          <w:szCs w:val="24"/>
          <w:lang w:val="sv-SE"/>
        </w:rPr>
        <w:t>ALLA</w:t>
      </w:r>
      <w:r w:rsidR="004517BB" w:rsidRPr="007214A6">
        <w:rPr>
          <w:sz w:val="24"/>
          <w:szCs w:val="24"/>
          <w:lang w:val="sv-SE"/>
        </w:rPr>
        <w:t xml:space="preserve"> frågor)</w:t>
      </w:r>
    </w:p>
    <w:p w14:paraId="2DBD85EC" w14:textId="77777777" w:rsidR="00BD507F" w:rsidRPr="002D261F" w:rsidRDefault="00BD507F" w:rsidP="00C75209">
      <w:pPr>
        <w:rPr>
          <w:b/>
          <w:color w:val="5C5C5C" w:themeColor="accent6" w:themeShade="BF"/>
          <w:sz w:val="24"/>
          <w:szCs w:val="24"/>
          <w:lang w:val="sv-SE"/>
        </w:rPr>
      </w:pPr>
    </w:p>
    <w:p w14:paraId="07B285A8" w14:textId="4B4601DF" w:rsidR="00B72024" w:rsidRPr="000548F5" w:rsidRDefault="00B72024" w:rsidP="000548F5">
      <w:pPr>
        <w:pStyle w:val="Luettelokappale"/>
        <w:numPr>
          <w:ilvl w:val="0"/>
          <w:numId w:val="15"/>
        </w:numPr>
        <w:rPr>
          <w:sz w:val="24"/>
          <w:szCs w:val="24"/>
          <w:lang w:val="sv-SE"/>
        </w:rPr>
      </w:pPr>
      <w:r w:rsidRPr="000548F5">
        <w:rPr>
          <w:sz w:val="24"/>
          <w:szCs w:val="24"/>
          <w:lang w:val="sv-SE"/>
        </w:rPr>
        <w:t>Hurudant kunnande har du, vad har du arbetat med och vilka arbetsuppgifter har ingått i ditt arbete? (tex. maskiner, utrustning och program du har använt)</w:t>
      </w:r>
    </w:p>
    <w:p w14:paraId="5610EB3A" w14:textId="77777777" w:rsidR="000548F5" w:rsidRDefault="000548F5" w:rsidP="00B72024">
      <w:pPr>
        <w:rPr>
          <w:sz w:val="24"/>
          <w:szCs w:val="24"/>
          <w:lang w:val="sv-SE"/>
        </w:rPr>
      </w:pPr>
    </w:p>
    <w:p w14:paraId="6C6F8518" w14:textId="77CA8C77" w:rsidR="00B72024" w:rsidRPr="000548F5" w:rsidRDefault="00B72024" w:rsidP="000548F5">
      <w:pPr>
        <w:pStyle w:val="Luettelokappale"/>
        <w:numPr>
          <w:ilvl w:val="0"/>
          <w:numId w:val="15"/>
        </w:numPr>
        <w:rPr>
          <w:sz w:val="24"/>
          <w:szCs w:val="24"/>
          <w:lang w:val="sv-SE"/>
        </w:rPr>
      </w:pPr>
      <w:r w:rsidRPr="000548F5">
        <w:rPr>
          <w:sz w:val="24"/>
          <w:szCs w:val="24"/>
          <w:lang w:val="sv-SE"/>
        </w:rPr>
        <w:t>Vad är du bra på och vad vill du i fortsättningen arbeta med?</w:t>
      </w:r>
    </w:p>
    <w:p w14:paraId="09EA6575" w14:textId="77777777" w:rsidR="000548F5" w:rsidRDefault="000548F5" w:rsidP="00B72024">
      <w:pPr>
        <w:rPr>
          <w:sz w:val="24"/>
          <w:szCs w:val="24"/>
          <w:lang w:val="sv-SE"/>
        </w:rPr>
      </w:pPr>
    </w:p>
    <w:p w14:paraId="19572231" w14:textId="6223ABDA" w:rsidR="00B72024" w:rsidRPr="000548F5" w:rsidRDefault="00B72024" w:rsidP="000548F5">
      <w:pPr>
        <w:pStyle w:val="Luettelokappale"/>
        <w:numPr>
          <w:ilvl w:val="0"/>
          <w:numId w:val="15"/>
        </w:numPr>
        <w:rPr>
          <w:sz w:val="24"/>
          <w:szCs w:val="24"/>
          <w:lang w:val="sv-SE"/>
        </w:rPr>
      </w:pPr>
      <w:r w:rsidRPr="000548F5">
        <w:rPr>
          <w:sz w:val="24"/>
          <w:szCs w:val="24"/>
          <w:lang w:val="sv-SE"/>
        </w:rPr>
        <w:t>Hurudan utbildning har du och vad har du kompetens till?</w:t>
      </w:r>
    </w:p>
    <w:p w14:paraId="3E8A1324" w14:textId="0042FD51" w:rsidR="000548F5" w:rsidRDefault="000548F5" w:rsidP="00B72024">
      <w:pPr>
        <w:rPr>
          <w:sz w:val="24"/>
          <w:szCs w:val="24"/>
          <w:lang w:val="sv-SE"/>
        </w:rPr>
      </w:pPr>
    </w:p>
    <w:p w14:paraId="24FCCEAA" w14:textId="77777777" w:rsidR="000548F5" w:rsidRDefault="000548F5" w:rsidP="00B72024">
      <w:pPr>
        <w:rPr>
          <w:sz w:val="24"/>
          <w:szCs w:val="24"/>
          <w:lang w:val="sv-SE"/>
        </w:rPr>
      </w:pPr>
    </w:p>
    <w:p w14:paraId="6F19DBEB" w14:textId="4E16B62A" w:rsidR="00F70D18" w:rsidRDefault="00B72024" w:rsidP="000548F5">
      <w:pPr>
        <w:pStyle w:val="Luettelokappale"/>
        <w:numPr>
          <w:ilvl w:val="0"/>
          <w:numId w:val="15"/>
        </w:numPr>
        <w:rPr>
          <w:sz w:val="24"/>
          <w:szCs w:val="24"/>
          <w:lang w:val="sv-SE"/>
        </w:rPr>
      </w:pPr>
      <w:r w:rsidRPr="000548F5">
        <w:rPr>
          <w:sz w:val="24"/>
          <w:szCs w:val="24"/>
          <w:lang w:val="sv-SE"/>
        </w:rPr>
        <w:t xml:space="preserve">Kunskap som skaffats via hobbyn? </w:t>
      </w:r>
    </w:p>
    <w:p w14:paraId="58574365" w14:textId="77777777" w:rsidR="00F70D18" w:rsidRDefault="00F70D18" w:rsidP="00F70D18">
      <w:pPr>
        <w:pStyle w:val="Luettelokappale"/>
        <w:rPr>
          <w:sz w:val="24"/>
          <w:szCs w:val="24"/>
          <w:lang w:val="sv-SE"/>
        </w:rPr>
      </w:pPr>
    </w:p>
    <w:p w14:paraId="05B8619C" w14:textId="32AE986A" w:rsidR="00B72024" w:rsidRPr="000548F5" w:rsidRDefault="00B72024" w:rsidP="000548F5">
      <w:pPr>
        <w:pStyle w:val="Luettelokappale"/>
        <w:numPr>
          <w:ilvl w:val="0"/>
          <w:numId w:val="15"/>
        </w:numPr>
        <w:rPr>
          <w:sz w:val="24"/>
          <w:szCs w:val="24"/>
          <w:lang w:val="sv-SE"/>
        </w:rPr>
      </w:pPr>
      <w:r w:rsidRPr="000548F5">
        <w:rPr>
          <w:sz w:val="24"/>
          <w:szCs w:val="24"/>
          <w:lang w:val="sv-SE"/>
        </w:rPr>
        <w:t>Hurudana i ikraftvarande kort/pass/certifikat har du?</w:t>
      </w:r>
    </w:p>
    <w:p w14:paraId="067D4F18" w14:textId="77777777" w:rsidR="000548F5" w:rsidRDefault="000548F5" w:rsidP="00B72024">
      <w:pPr>
        <w:rPr>
          <w:sz w:val="24"/>
          <w:szCs w:val="24"/>
          <w:lang w:val="sv-SE"/>
        </w:rPr>
      </w:pPr>
    </w:p>
    <w:p w14:paraId="50ABF7C6" w14:textId="5B2A0FFD" w:rsidR="00B72024" w:rsidRPr="000548F5" w:rsidRDefault="00B72024" w:rsidP="000548F5">
      <w:pPr>
        <w:pStyle w:val="Luettelokappale"/>
        <w:numPr>
          <w:ilvl w:val="0"/>
          <w:numId w:val="15"/>
        </w:numPr>
        <w:rPr>
          <w:sz w:val="24"/>
          <w:szCs w:val="24"/>
          <w:lang w:val="sv-SE"/>
        </w:rPr>
      </w:pPr>
      <w:r w:rsidRPr="000548F5">
        <w:rPr>
          <w:sz w:val="24"/>
          <w:szCs w:val="24"/>
          <w:lang w:val="sv-SE"/>
        </w:rPr>
        <w:t xml:space="preserve">Språkkunskap, modersmål och andraspråkkunskaper? </w:t>
      </w:r>
    </w:p>
    <w:p w14:paraId="1DF1CC45" w14:textId="1050123B" w:rsidR="000548F5" w:rsidRDefault="000548F5" w:rsidP="00B72024">
      <w:pPr>
        <w:rPr>
          <w:sz w:val="24"/>
          <w:szCs w:val="24"/>
          <w:lang w:val="sv-SE"/>
        </w:rPr>
      </w:pPr>
    </w:p>
    <w:p w14:paraId="6AD811FC" w14:textId="77777777" w:rsidR="000548F5" w:rsidRDefault="000548F5" w:rsidP="00B72024">
      <w:pPr>
        <w:rPr>
          <w:sz w:val="24"/>
          <w:szCs w:val="24"/>
          <w:lang w:val="sv-SE"/>
        </w:rPr>
      </w:pPr>
    </w:p>
    <w:p w14:paraId="616F5812" w14:textId="60363D3E" w:rsidR="00B72024" w:rsidRPr="000548F5" w:rsidRDefault="00B72024" w:rsidP="000548F5">
      <w:pPr>
        <w:pStyle w:val="Luettelokappale"/>
        <w:numPr>
          <w:ilvl w:val="0"/>
          <w:numId w:val="15"/>
        </w:numPr>
        <w:rPr>
          <w:sz w:val="24"/>
          <w:szCs w:val="24"/>
          <w:lang w:val="sv-SE"/>
        </w:rPr>
      </w:pPr>
      <w:r w:rsidRPr="000548F5">
        <w:rPr>
          <w:sz w:val="24"/>
          <w:szCs w:val="24"/>
          <w:lang w:val="sv-SE"/>
        </w:rPr>
        <w:t xml:space="preserve">Har du tillgång till bil för arbetsresor? </w:t>
      </w:r>
    </w:p>
    <w:p w14:paraId="1BD86CFC" w14:textId="7E36E55B" w:rsidR="000548F5" w:rsidRDefault="000548F5" w:rsidP="00B72024">
      <w:pPr>
        <w:rPr>
          <w:sz w:val="24"/>
          <w:szCs w:val="24"/>
          <w:lang w:val="sv-SE"/>
        </w:rPr>
      </w:pPr>
    </w:p>
    <w:p w14:paraId="1B09DB28" w14:textId="77777777" w:rsidR="000548F5" w:rsidRDefault="000548F5" w:rsidP="00B72024">
      <w:pPr>
        <w:rPr>
          <w:sz w:val="24"/>
          <w:szCs w:val="24"/>
          <w:lang w:val="sv-SE"/>
        </w:rPr>
      </w:pPr>
    </w:p>
    <w:p w14:paraId="1B82C830" w14:textId="58D9C3E1" w:rsidR="00B72024" w:rsidRPr="000548F5" w:rsidRDefault="00B72024" w:rsidP="000548F5">
      <w:pPr>
        <w:pStyle w:val="Luettelokappale"/>
        <w:numPr>
          <w:ilvl w:val="0"/>
          <w:numId w:val="15"/>
        </w:numPr>
        <w:rPr>
          <w:sz w:val="24"/>
          <w:szCs w:val="24"/>
          <w:lang w:val="sv-SE"/>
        </w:rPr>
      </w:pPr>
      <w:r w:rsidRPr="000548F5">
        <w:rPr>
          <w:sz w:val="24"/>
          <w:szCs w:val="24"/>
          <w:lang w:val="sv-SE"/>
        </w:rPr>
        <w:t xml:space="preserve">Har du en cv (meritförteckning) och när har den senast uppdaterats? </w:t>
      </w:r>
    </w:p>
    <w:p w14:paraId="353C81C1" w14:textId="64295430" w:rsidR="000548F5" w:rsidRDefault="000548F5" w:rsidP="00B72024">
      <w:pPr>
        <w:rPr>
          <w:sz w:val="24"/>
          <w:szCs w:val="24"/>
          <w:lang w:val="sv-SE"/>
        </w:rPr>
      </w:pPr>
    </w:p>
    <w:p w14:paraId="208F9A4B" w14:textId="77777777" w:rsidR="000548F5" w:rsidRDefault="000548F5" w:rsidP="00B72024">
      <w:pPr>
        <w:rPr>
          <w:sz w:val="24"/>
          <w:szCs w:val="24"/>
          <w:lang w:val="sv-SE"/>
        </w:rPr>
      </w:pPr>
    </w:p>
    <w:p w14:paraId="46E8E40A" w14:textId="2AD1D58B" w:rsidR="00B72024" w:rsidRPr="000548F5" w:rsidRDefault="00B72024" w:rsidP="000548F5">
      <w:pPr>
        <w:pStyle w:val="Luettelokappale"/>
        <w:numPr>
          <w:ilvl w:val="0"/>
          <w:numId w:val="15"/>
        </w:numPr>
        <w:rPr>
          <w:sz w:val="24"/>
          <w:szCs w:val="24"/>
          <w:lang w:val="sv-SE"/>
        </w:rPr>
      </w:pPr>
      <w:r w:rsidRPr="000548F5">
        <w:rPr>
          <w:sz w:val="24"/>
          <w:szCs w:val="24"/>
          <w:lang w:val="sv-SE"/>
        </w:rPr>
        <w:t xml:space="preserve">Vilka kanaler använder du i arbetssökningen, hur söker du arbete? </w:t>
      </w:r>
    </w:p>
    <w:p w14:paraId="624EE857" w14:textId="401EF574" w:rsidR="000548F5" w:rsidRDefault="000548F5" w:rsidP="00B72024">
      <w:pPr>
        <w:rPr>
          <w:sz w:val="24"/>
          <w:szCs w:val="24"/>
          <w:lang w:val="sv-SE"/>
        </w:rPr>
      </w:pPr>
    </w:p>
    <w:p w14:paraId="7EBB448B" w14:textId="77777777" w:rsidR="000548F5" w:rsidRDefault="000548F5" w:rsidP="00B72024">
      <w:pPr>
        <w:rPr>
          <w:sz w:val="24"/>
          <w:szCs w:val="24"/>
          <w:lang w:val="sv-SE"/>
        </w:rPr>
      </w:pPr>
    </w:p>
    <w:p w14:paraId="66F1F4AB" w14:textId="583B31E4" w:rsidR="00B72024" w:rsidRPr="00CF2666" w:rsidRDefault="00B72024" w:rsidP="00CF2666">
      <w:pPr>
        <w:pStyle w:val="Luettelokappale"/>
        <w:numPr>
          <w:ilvl w:val="0"/>
          <w:numId w:val="15"/>
        </w:numPr>
        <w:rPr>
          <w:sz w:val="24"/>
          <w:szCs w:val="24"/>
          <w:lang w:val="sv-SE"/>
        </w:rPr>
      </w:pPr>
      <w:r w:rsidRPr="000548F5">
        <w:rPr>
          <w:sz w:val="24"/>
          <w:szCs w:val="24"/>
          <w:lang w:val="sv-SE"/>
        </w:rPr>
        <w:t>Överväger du att byta bransch och är du intresserad av utbildning/omskolning?</w:t>
      </w:r>
    </w:p>
    <w:p w14:paraId="471E02CD" w14:textId="6B7908ED" w:rsidR="000548F5" w:rsidRDefault="000548F5" w:rsidP="00B72024">
      <w:pPr>
        <w:rPr>
          <w:sz w:val="24"/>
          <w:szCs w:val="24"/>
          <w:lang w:val="sv-SE"/>
        </w:rPr>
      </w:pPr>
    </w:p>
    <w:p w14:paraId="1D5856B9" w14:textId="77777777" w:rsidR="000548F5" w:rsidRDefault="000548F5" w:rsidP="00B72024">
      <w:pPr>
        <w:rPr>
          <w:sz w:val="24"/>
          <w:szCs w:val="24"/>
          <w:lang w:val="sv-SE"/>
        </w:rPr>
      </w:pPr>
    </w:p>
    <w:p w14:paraId="4662BFCA" w14:textId="08584F41" w:rsidR="00B72024" w:rsidRPr="000548F5" w:rsidRDefault="00B72024" w:rsidP="000548F5">
      <w:pPr>
        <w:pStyle w:val="Luettelokappale"/>
        <w:numPr>
          <w:ilvl w:val="0"/>
          <w:numId w:val="15"/>
        </w:numPr>
        <w:rPr>
          <w:sz w:val="24"/>
          <w:szCs w:val="24"/>
          <w:lang w:val="sv-SE"/>
        </w:rPr>
      </w:pPr>
      <w:r w:rsidRPr="000548F5">
        <w:rPr>
          <w:sz w:val="24"/>
          <w:szCs w:val="24"/>
          <w:lang w:val="sv-SE"/>
        </w:rPr>
        <w:t>Har du företagsverksamhet själv eller är någon</w:t>
      </w:r>
      <w:r w:rsidRPr="000548F5">
        <w:rPr>
          <w:b/>
          <w:sz w:val="24"/>
          <w:szCs w:val="24"/>
          <w:lang w:val="sv-SE"/>
        </w:rPr>
        <w:t xml:space="preserve"> i ditt </w:t>
      </w:r>
      <w:proofErr w:type="gramStart"/>
      <w:r w:rsidRPr="000548F5">
        <w:rPr>
          <w:b/>
          <w:sz w:val="24"/>
          <w:szCs w:val="24"/>
          <w:lang w:val="sv-SE"/>
        </w:rPr>
        <w:t>hushåll</w:t>
      </w:r>
      <w:r w:rsidRPr="000548F5">
        <w:rPr>
          <w:sz w:val="24"/>
          <w:szCs w:val="24"/>
          <w:lang w:val="sv-SE"/>
        </w:rPr>
        <w:t xml:space="preserve"> företagare</w:t>
      </w:r>
      <w:proofErr w:type="gramEnd"/>
      <w:r w:rsidRPr="000548F5">
        <w:rPr>
          <w:sz w:val="24"/>
          <w:szCs w:val="24"/>
          <w:lang w:val="sv-SE"/>
        </w:rPr>
        <w:t xml:space="preserve">? </w:t>
      </w:r>
      <w:r w:rsidRPr="000548F5">
        <w:rPr>
          <w:sz w:val="24"/>
          <w:szCs w:val="24"/>
          <w:lang w:val="sv-SE"/>
        </w:rPr>
        <w:br/>
        <w:t xml:space="preserve"> Meddela FO-nummer i så fall.</w:t>
      </w:r>
    </w:p>
    <w:p w14:paraId="6B0D487A" w14:textId="6103BCF7" w:rsidR="000548F5" w:rsidRDefault="000548F5" w:rsidP="00B72024">
      <w:pPr>
        <w:rPr>
          <w:sz w:val="24"/>
          <w:szCs w:val="24"/>
          <w:lang w:val="sv-SE"/>
        </w:rPr>
      </w:pPr>
    </w:p>
    <w:p w14:paraId="67752DB0" w14:textId="77777777" w:rsidR="000548F5" w:rsidRDefault="000548F5" w:rsidP="00B72024">
      <w:pPr>
        <w:rPr>
          <w:sz w:val="24"/>
          <w:szCs w:val="24"/>
          <w:lang w:val="sv-SE"/>
        </w:rPr>
      </w:pPr>
    </w:p>
    <w:p w14:paraId="3001AF3F" w14:textId="6AFED218" w:rsidR="00B72024" w:rsidRPr="000548F5" w:rsidRDefault="00B72024" w:rsidP="000548F5">
      <w:pPr>
        <w:pStyle w:val="Luettelokappale"/>
        <w:numPr>
          <w:ilvl w:val="0"/>
          <w:numId w:val="15"/>
        </w:numPr>
        <w:rPr>
          <w:sz w:val="24"/>
          <w:szCs w:val="24"/>
          <w:lang w:val="sv-SE"/>
        </w:rPr>
      </w:pPr>
      <w:r w:rsidRPr="000548F5">
        <w:rPr>
          <w:sz w:val="24"/>
          <w:szCs w:val="24"/>
          <w:lang w:val="sv-SE"/>
        </w:rPr>
        <w:t>Vet du redan nu om någon kommande förändring i din arbetssituation inom den närmaste framtiden (sjukskrivning, armen, mammaledig, studier)?</w:t>
      </w:r>
    </w:p>
    <w:p w14:paraId="2C032A9A" w14:textId="1566B09A" w:rsidR="000548F5" w:rsidRDefault="000548F5" w:rsidP="00B72024">
      <w:pPr>
        <w:rPr>
          <w:sz w:val="24"/>
          <w:szCs w:val="24"/>
          <w:lang w:val="sv-SE"/>
        </w:rPr>
      </w:pPr>
    </w:p>
    <w:p w14:paraId="1F91BA7F" w14:textId="77777777" w:rsidR="000548F5" w:rsidRDefault="000548F5" w:rsidP="00B72024">
      <w:pPr>
        <w:rPr>
          <w:sz w:val="24"/>
          <w:szCs w:val="24"/>
          <w:lang w:val="sv-SE"/>
        </w:rPr>
      </w:pPr>
    </w:p>
    <w:p w14:paraId="3FF70EEF" w14:textId="39137D29" w:rsidR="00B72024" w:rsidRPr="000548F5" w:rsidRDefault="00B72024" w:rsidP="000548F5">
      <w:pPr>
        <w:pStyle w:val="Luettelokappale"/>
        <w:numPr>
          <w:ilvl w:val="0"/>
          <w:numId w:val="15"/>
        </w:numPr>
        <w:rPr>
          <w:sz w:val="24"/>
          <w:szCs w:val="24"/>
          <w:lang w:val="sv-SE"/>
        </w:rPr>
      </w:pPr>
      <w:r w:rsidRPr="000548F5">
        <w:rPr>
          <w:sz w:val="24"/>
          <w:szCs w:val="24"/>
          <w:lang w:val="sv-SE"/>
        </w:rPr>
        <w:t xml:space="preserve">Finns det något som påverkar eller begränsar din arbetssökning? (till exempel hälsa eller familjesituation)? </w:t>
      </w:r>
    </w:p>
    <w:p w14:paraId="067C885A" w14:textId="34AC569B" w:rsidR="000548F5" w:rsidRDefault="000548F5" w:rsidP="00B72024">
      <w:pPr>
        <w:rPr>
          <w:sz w:val="24"/>
          <w:szCs w:val="24"/>
          <w:lang w:val="sv-SE"/>
        </w:rPr>
      </w:pPr>
    </w:p>
    <w:p w14:paraId="52834230" w14:textId="77777777" w:rsidR="000548F5" w:rsidRDefault="000548F5" w:rsidP="00B72024">
      <w:pPr>
        <w:rPr>
          <w:sz w:val="24"/>
          <w:szCs w:val="24"/>
          <w:lang w:val="sv-SE"/>
        </w:rPr>
      </w:pPr>
    </w:p>
    <w:p w14:paraId="0F419A41" w14:textId="4520AC4E" w:rsidR="005010D3" w:rsidRPr="004B1D15" w:rsidRDefault="00B72024" w:rsidP="002E16B9">
      <w:pPr>
        <w:pStyle w:val="Luettelokappale"/>
        <w:numPr>
          <w:ilvl w:val="0"/>
          <w:numId w:val="15"/>
        </w:numPr>
        <w:rPr>
          <w:sz w:val="24"/>
          <w:szCs w:val="24"/>
          <w:lang w:val="sv-SE"/>
        </w:rPr>
      </w:pPr>
      <w:r w:rsidRPr="004B1D15">
        <w:rPr>
          <w:sz w:val="24"/>
          <w:szCs w:val="24"/>
          <w:lang w:val="sv-SE"/>
        </w:rPr>
        <w:t>Vad önskar du av TE-byrån? Med andra ord hur kan TE-byrån hjälpa dej att sysselsättas har du tex</w:t>
      </w:r>
      <w:r w:rsidR="000548F5" w:rsidRPr="004B1D15">
        <w:rPr>
          <w:sz w:val="24"/>
          <w:szCs w:val="24"/>
          <w:lang w:val="sv-SE"/>
        </w:rPr>
        <w:t>. utbildningsbehov eller intresserad av arbetsprövning, jobbsökarträning, arbetsträning osv.)</w:t>
      </w:r>
      <w:bookmarkStart w:id="0" w:name="_GoBack"/>
      <w:bookmarkEnd w:id="0"/>
    </w:p>
    <w:p w14:paraId="1DAE0AE8" w14:textId="77777777" w:rsidR="005010D3" w:rsidRPr="002D261F" w:rsidRDefault="005010D3" w:rsidP="00732D8F">
      <w:pPr>
        <w:rPr>
          <w:sz w:val="24"/>
          <w:szCs w:val="24"/>
          <w:lang w:val="sv-SE"/>
        </w:rPr>
      </w:pPr>
    </w:p>
    <w:p w14:paraId="6F068C4E" w14:textId="74BEA1D1" w:rsidR="00732D8F" w:rsidRDefault="00732D8F" w:rsidP="00732D8F">
      <w:pPr>
        <w:rPr>
          <w:sz w:val="24"/>
          <w:szCs w:val="24"/>
          <w:lang w:val="sv-SE"/>
        </w:rPr>
      </w:pPr>
      <w:r w:rsidRPr="007214A6">
        <w:rPr>
          <w:sz w:val="24"/>
          <w:szCs w:val="24"/>
          <w:lang w:val="sv-SE"/>
        </w:rPr>
        <w:t xml:space="preserve"> </w:t>
      </w:r>
      <w:r w:rsidR="008753B8">
        <w:rPr>
          <w:sz w:val="24"/>
          <w:szCs w:val="24"/>
          <w:lang w:val="sv-SE"/>
        </w:rPr>
        <w:tab/>
      </w:r>
    </w:p>
    <w:sectPr w:rsidR="00732D8F" w:rsidSect="0083551D">
      <w:footerReference w:type="default" r:id="rId12"/>
      <w:headerReference w:type="first" r:id="rId13"/>
      <w:footerReference w:type="first" r:id="rId14"/>
      <w:pgSz w:w="11906" w:h="16838"/>
      <w:pgMar w:top="1049" w:right="567" w:bottom="720" w:left="1134" w:header="544" w:footer="544"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31D1" w14:textId="77777777" w:rsidR="00394C7B" w:rsidRDefault="00394C7B" w:rsidP="000A15A0">
      <w:r>
        <w:separator/>
      </w:r>
    </w:p>
  </w:endnote>
  <w:endnote w:type="continuationSeparator" w:id="0">
    <w:p w14:paraId="42DB161B" w14:textId="77777777" w:rsidR="00394C7B" w:rsidRDefault="00394C7B" w:rsidP="000A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6155" w14:textId="0B032593" w:rsidR="00186B66" w:rsidRDefault="00186B66">
    <w:pPr>
      <w:pStyle w:val="Alatunniste"/>
    </w:pPr>
    <w:proofErr w:type="spellStart"/>
    <w:r w:rsidRPr="008A560D">
      <w:rPr>
        <w:b/>
        <w:sz w:val="16"/>
        <w:szCs w:val="16"/>
      </w:rPr>
      <w:t>K</w:t>
    </w:r>
    <w:r>
      <w:rPr>
        <w:b/>
        <w:sz w:val="16"/>
        <w:szCs w:val="16"/>
      </w:rPr>
      <w:t>arlebynejdens</w:t>
    </w:r>
    <w:proofErr w:type="spellEnd"/>
    <w:r>
      <w:rPr>
        <w:b/>
        <w:sz w:val="16"/>
        <w:szCs w:val="16"/>
      </w:rPr>
      <w:t xml:space="preserve"> </w:t>
    </w:r>
    <w:proofErr w:type="spellStart"/>
    <w:r>
      <w:rPr>
        <w:b/>
        <w:sz w:val="16"/>
        <w:szCs w:val="16"/>
      </w:rPr>
      <w:t>kommunförsök</w:t>
    </w:r>
    <w:proofErr w:type="spellEnd"/>
    <w:r>
      <w:rPr>
        <w:b/>
        <w:sz w:val="16"/>
        <w:szCs w:val="16"/>
      </w:rPr>
      <w:t xml:space="preserve"> för </w:t>
    </w:r>
    <w:proofErr w:type="spellStart"/>
    <w:r>
      <w:rPr>
        <w:b/>
        <w:sz w:val="16"/>
        <w:szCs w:val="16"/>
      </w:rPr>
      <w:t>sysselsättning</w:t>
    </w:r>
    <w:proofErr w:type="spellEnd"/>
    <w:r w:rsidRPr="008A560D">
      <w:rPr>
        <w:sz w:val="16"/>
        <w:szCs w:val="16"/>
      </w:rPr>
      <w:br/>
      <w:t>P</w:t>
    </w:r>
    <w:r>
      <w:rPr>
        <w:sz w:val="16"/>
        <w:szCs w:val="16"/>
      </w:rPr>
      <w:t>B</w:t>
    </w:r>
    <w:r w:rsidRPr="008A560D">
      <w:rPr>
        <w:sz w:val="16"/>
        <w:szCs w:val="16"/>
      </w:rPr>
      <w:t xml:space="preserve"> 43, 67101 </w:t>
    </w:r>
    <w:proofErr w:type="spellStart"/>
    <w:r w:rsidRPr="008A560D">
      <w:rPr>
        <w:sz w:val="16"/>
        <w:szCs w:val="16"/>
      </w:rPr>
      <w:t>K</w:t>
    </w:r>
    <w:r>
      <w:rPr>
        <w:sz w:val="16"/>
        <w:szCs w:val="16"/>
      </w:rPr>
      <w:t>arleby</w:t>
    </w:r>
    <w:proofErr w:type="spellEnd"/>
    <w:r>
      <w:rPr>
        <w:sz w:val="16"/>
        <w:szCs w:val="16"/>
      </w:rPr>
      <w:br/>
      <w:t>Tl</w:t>
    </w:r>
    <w:r w:rsidRPr="008A560D">
      <w:rPr>
        <w:sz w:val="16"/>
        <w:szCs w:val="16"/>
      </w:rPr>
      <w:t>: 06 – 828 9800</w:t>
    </w:r>
    <w:r>
      <w:rPr>
        <w:sz w:val="16"/>
        <w:szCs w:val="16"/>
      </w:rPr>
      <w:br/>
    </w:r>
    <w:hyperlink r:id="rId1" w:history="1">
      <w:r w:rsidRPr="00BA7F5D">
        <w:rPr>
          <w:rStyle w:val="Hyperlinkki"/>
          <w:sz w:val="16"/>
          <w:szCs w:val="16"/>
        </w:rPr>
        <w:t>www.kokkola.fi/kommunforsok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C29DB" w14:textId="77777777" w:rsidR="009F672A" w:rsidRPr="00704321" w:rsidRDefault="009F672A" w:rsidP="009F672A">
    <w:pPr>
      <w:pStyle w:val="Alatunniste"/>
    </w:pPr>
  </w:p>
  <w:p w14:paraId="60D61D11" w14:textId="433E57B0" w:rsidR="00186B66" w:rsidRPr="008A560D" w:rsidRDefault="00186B66" w:rsidP="00186B66">
    <w:pPr>
      <w:pStyle w:val="Alatunniste"/>
      <w:rPr>
        <w:sz w:val="16"/>
        <w:szCs w:val="16"/>
      </w:rPr>
    </w:pPr>
    <w:proofErr w:type="spellStart"/>
    <w:r w:rsidRPr="008A560D">
      <w:rPr>
        <w:b/>
        <w:sz w:val="16"/>
        <w:szCs w:val="16"/>
      </w:rPr>
      <w:t>K</w:t>
    </w:r>
    <w:r>
      <w:rPr>
        <w:b/>
        <w:sz w:val="16"/>
        <w:szCs w:val="16"/>
      </w:rPr>
      <w:t>arlebynejdens</w:t>
    </w:r>
    <w:proofErr w:type="spellEnd"/>
    <w:r>
      <w:rPr>
        <w:b/>
        <w:sz w:val="16"/>
        <w:szCs w:val="16"/>
      </w:rPr>
      <w:t xml:space="preserve"> </w:t>
    </w:r>
    <w:proofErr w:type="spellStart"/>
    <w:r>
      <w:rPr>
        <w:b/>
        <w:sz w:val="16"/>
        <w:szCs w:val="16"/>
      </w:rPr>
      <w:t>kommunförsök</w:t>
    </w:r>
    <w:proofErr w:type="spellEnd"/>
    <w:r>
      <w:rPr>
        <w:b/>
        <w:sz w:val="16"/>
        <w:szCs w:val="16"/>
      </w:rPr>
      <w:t xml:space="preserve"> för </w:t>
    </w:r>
    <w:proofErr w:type="spellStart"/>
    <w:r>
      <w:rPr>
        <w:b/>
        <w:sz w:val="16"/>
        <w:szCs w:val="16"/>
      </w:rPr>
      <w:t>sysselsättning</w:t>
    </w:r>
    <w:proofErr w:type="spellEnd"/>
    <w:r w:rsidRPr="008A560D">
      <w:rPr>
        <w:sz w:val="16"/>
        <w:szCs w:val="16"/>
      </w:rPr>
      <w:br/>
      <w:t>P</w:t>
    </w:r>
    <w:r>
      <w:rPr>
        <w:sz w:val="16"/>
        <w:szCs w:val="16"/>
      </w:rPr>
      <w:t>B</w:t>
    </w:r>
    <w:r w:rsidRPr="008A560D">
      <w:rPr>
        <w:sz w:val="16"/>
        <w:szCs w:val="16"/>
      </w:rPr>
      <w:t xml:space="preserve"> 43, 67101 </w:t>
    </w:r>
    <w:proofErr w:type="spellStart"/>
    <w:r w:rsidRPr="008A560D">
      <w:rPr>
        <w:sz w:val="16"/>
        <w:szCs w:val="16"/>
      </w:rPr>
      <w:t>K</w:t>
    </w:r>
    <w:r>
      <w:rPr>
        <w:sz w:val="16"/>
        <w:szCs w:val="16"/>
      </w:rPr>
      <w:t>arleby</w:t>
    </w:r>
    <w:proofErr w:type="spellEnd"/>
    <w:r>
      <w:rPr>
        <w:sz w:val="16"/>
        <w:szCs w:val="16"/>
      </w:rPr>
      <w:br/>
      <w:t>Tl</w:t>
    </w:r>
    <w:r w:rsidRPr="008A560D">
      <w:rPr>
        <w:sz w:val="16"/>
        <w:szCs w:val="16"/>
      </w:rPr>
      <w:t>: 06 – 828 9800</w:t>
    </w:r>
    <w:r>
      <w:rPr>
        <w:sz w:val="16"/>
        <w:szCs w:val="16"/>
      </w:rPr>
      <w:br/>
    </w:r>
    <w:hyperlink r:id="rId1" w:history="1">
      <w:r w:rsidRPr="00BA7F5D">
        <w:rPr>
          <w:rStyle w:val="Hyperlinkki"/>
          <w:sz w:val="16"/>
          <w:szCs w:val="16"/>
        </w:rPr>
        <w:t>www.kokkola.fi/kommunforsok</w:t>
      </w:r>
    </w:hyperlink>
    <w:r>
      <w:rPr>
        <w:sz w:val="16"/>
        <w:szCs w:val="16"/>
      </w:rPr>
      <w:br/>
    </w:r>
  </w:p>
  <w:p w14:paraId="110D410E" w14:textId="1C436714" w:rsidR="009F672A" w:rsidRPr="00A922C5" w:rsidRDefault="009F672A">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CD85" w14:textId="77777777" w:rsidR="00394C7B" w:rsidRDefault="00394C7B" w:rsidP="000A15A0">
      <w:r>
        <w:separator/>
      </w:r>
    </w:p>
  </w:footnote>
  <w:footnote w:type="continuationSeparator" w:id="0">
    <w:p w14:paraId="01715260" w14:textId="77777777" w:rsidR="00394C7B" w:rsidRDefault="00394C7B" w:rsidP="000A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422F" w14:textId="77777777" w:rsidR="005E1F66" w:rsidRPr="00D816E4" w:rsidRDefault="005E1F66">
    <w:pPr>
      <w:pStyle w:val="Yltunniste"/>
      <w:rPr>
        <w:noProof/>
        <w:lang w:val="sv-SE"/>
      </w:rPr>
    </w:pPr>
    <w:r w:rsidRPr="00D816E4">
      <w:rPr>
        <w:noProof/>
        <w:lang w:val="sv-SE"/>
      </w:rPr>
      <w:t xml:space="preserve"> </w:t>
    </w:r>
  </w:p>
  <w:p w14:paraId="37B52585" w14:textId="7A3532D6" w:rsidR="00FB6DC7" w:rsidRPr="00FB6DC7" w:rsidRDefault="00647268" w:rsidP="00186B66">
    <w:pPr>
      <w:ind w:left="5216"/>
      <w:rPr>
        <w:b/>
        <w:sz w:val="28"/>
        <w:szCs w:val="28"/>
        <w:lang w:val="sv-SE"/>
      </w:rPr>
    </w:pPr>
    <w:r>
      <w:rPr>
        <w:b/>
        <w:sz w:val="28"/>
        <w:szCs w:val="28"/>
        <w:lang w:val="sv-SE"/>
      </w:rPr>
      <w:t>Bedömning</w:t>
    </w:r>
    <w:r w:rsidR="00FB6DC7" w:rsidRPr="00FB6DC7">
      <w:rPr>
        <w:b/>
        <w:sz w:val="28"/>
        <w:szCs w:val="28"/>
        <w:lang w:val="sv-SE"/>
      </w:rPr>
      <w:t xml:space="preserve"> av </w:t>
    </w:r>
    <w:r w:rsidR="00732D8F" w:rsidRPr="00FB6DC7">
      <w:rPr>
        <w:b/>
        <w:sz w:val="28"/>
        <w:szCs w:val="28"/>
        <w:lang w:val="sv-SE"/>
      </w:rPr>
      <w:t>servicebehov</w:t>
    </w:r>
    <w:r w:rsidR="002D261F">
      <w:rPr>
        <w:b/>
        <w:sz w:val="28"/>
        <w:szCs w:val="28"/>
        <w:lang w:val="sv-SE"/>
      </w:rPr>
      <w:br/>
    </w:r>
    <w:r w:rsidR="00732D8F">
      <w:rPr>
        <w:b/>
        <w:sz w:val="28"/>
        <w:szCs w:val="28"/>
        <w:lang w:val="sv-SE"/>
      </w:rPr>
      <w:t xml:space="preserve">samt </w:t>
    </w:r>
    <w:r w:rsidR="001B5F5F">
      <w:rPr>
        <w:b/>
        <w:sz w:val="28"/>
        <w:szCs w:val="28"/>
        <w:lang w:val="sv-SE"/>
      </w:rPr>
      <w:t>sysselsättnings</w:t>
    </w:r>
    <w:r w:rsidR="00732D8F">
      <w:rPr>
        <w:b/>
        <w:sz w:val="28"/>
        <w:szCs w:val="28"/>
        <w:lang w:val="sv-SE"/>
      </w:rPr>
      <w:t>plan</w:t>
    </w:r>
  </w:p>
  <w:p w14:paraId="70129714" w14:textId="2A346937" w:rsidR="00567294" w:rsidRPr="002D261F" w:rsidRDefault="00567294" w:rsidP="00C75209">
    <w:pPr>
      <w:pStyle w:val="Yltunniste"/>
      <w:ind w:left="2211"/>
      <w:rPr>
        <w:noProof/>
        <w:lang w:val="sv-SE"/>
      </w:rPr>
    </w:pPr>
  </w:p>
  <w:p w14:paraId="5D204D7B" w14:textId="449F5AEC" w:rsidR="00567294" w:rsidRPr="002D261F" w:rsidRDefault="00186B66">
    <w:pPr>
      <w:pStyle w:val="Yltunniste"/>
      <w:rPr>
        <w:noProof/>
        <w:lang w:val="sv-SE"/>
      </w:rPr>
    </w:pPr>
    <w:r>
      <w:rPr>
        <w:noProof/>
      </w:rPr>
      <w:drawing>
        <wp:inline distT="0" distB="0" distL="0" distR="0" wp14:anchorId="306FD891" wp14:editId="4DD3FB6E">
          <wp:extent cx="1552575" cy="714375"/>
          <wp:effectExtent l="0" t="0" r="9525" b="9525"/>
          <wp:docPr id="1" name="Kuva 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552575" cy="714375"/>
                  </a:xfrm>
                  <a:prstGeom prst="rect">
                    <a:avLst/>
                  </a:prstGeom>
                </pic:spPr>
              </pic:pic>
            </a:graphicData>
          </a:graphic>
        </wp:inline>
      </w:drawing>
    </w:r>
  </w:p>
  <w:p w14:paraId="34466EDE" w14:textId="2C57E552" w:rsidR="00567294" w:rsidRPr="002D261F" w:rsidRDefault="0083551D">
    <w:pPr>
      <w:pStyle w:val="Yltunniste"/>
      <w:rPr>
        <w:noProof/>
        <w:lang w:val="sv-SE"/>
      </w:rPr>
    </w:pPr>
    <w:r w:rsidRPr="002D261F">
      <w:rPr>
        <w:noProof/>
        <w:lang w:val="sv-SE"/>
      </w:rPr>
      <w:tab/>
    </w:r>
    <w:r w:rsidRPr="002D261F">
      <w:rPr>
        <w:noProof/>
        <w:lang w:val="sv-SE"/>
      </w:rPr>
      <w:tab/>
    </w:r>
  </w:p>
  <w:p w14:paraId="773C8252" w14:textId="77777777" w:rsidR="00567294" w:rsidRPr="002D261F" w:rsidRDefault="00271D63">
    <w:pPr>
      <w:pStyle w:val="Yltunniste"/>
      <w:rPr>
        <w:lang w:val="sv-SE"/>
      </w:rPr>
    </w:pPr>
    <w:r w:rsidRPr="002D261F">
      <w:rPr>
        <w:noProof/>
        <w:lang w:val="sv-SE"/>
      </w:rPr>
      <w:tab/>
    </w:r>
    <w:r w:rsidRPr="002D261F">
      <w:rPr>
        <w:noProof/>
        <w:lang w:val="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22B7"/>
    <w:multiLevelType w:val="hybridMultilevel"/>
    <w:tmpl w:val="5E0672A6"/>
    <w:lvl w:ilvl="0" w:tplc="E784511E">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11F92DCB"/>
    <w:multiLevelType w:val="multilevel"/>
    <w:tmpl w:val="04CA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73235"/>
    <w:multiLevelType w:val="multilevel"/>
    <w:tmpl w:val="D73E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74CFE"/>
    <w:multiLevelType w:val="hybridMultilevel"/>
    <w:tmpl w:val="DE24976E"/>
    <w:lvl w:ilvl="0" w:tplc="B2A2907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4C42E82"/>
    <w:multiLevelType w:val="hybridMultilevel"/>
    <w:tmpl w:val="2E6650BE"/>
    <w:lvl w:ilvl="0" w:tplc="AD8A2874">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38654905"/>
    <w:multiLevelType w:val="multilevel"/>
    <w:tmpl w:val="2C32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20EA9"/>
    <w:multiLevelType w:val="multilevel"/>
    <w:tmpl w:val="2212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C1708"/>
    <w:multiLevelType w:val="hybridMultilevel"/>
    <w:tmpl w:val="BFF4A4D2"/>
    <w:lvl w:ilvl="0" w:tplc="4732BCAC">
      <w:start w:val="1"/>
      <w:numFmt w:val="bullet"/>
      <w:pStyle w:val="Luettelo"/>
      <w:lvlText w:val="•"/>
      <w:lvlJc w:val="left"/>
      <w:pPr>
        <w:ind w:left="166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5A5949BE"/>
    <w:multiLevelType w:val="hybridMultilevel"/>
    <w:tmpl w:val="6F08E0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D472B95"/>
    <w:multiLevelType w:val="multilevel"/>
    <w:tmpl w:val="4396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93E94"/>
    <w:multiLevelType w:val="hybridMultilevel"/>
    <w:tmpl w:val="EC52AA24"/>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11" w15:restartNumberingAfterBreak="0">
    <w:nsid w:val="69C45E21"/>
    <w:multiLevelType w:val="multilevel"/>
    <w:tmpl w:val="B9B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978B1"/>
    <w:multiLevelType w:val="multilevel"/>
    <w:tmpl w:val="E594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B1A23"/>
    <w:multiLevelType w:val="hybridMultilevel"/>
    <w:tmpl w:val="C838C94C"/>
    <w:lvl w:ilvl="0" w:tplc="D1DA3F34">
      <w:numFmt w:val="bullet"/>
      <w:lvlText w:val="-"/>
      <w:lvlJc w:val="left"/>
      <w:pPr>
        <w:ind w:left="1080" w:hanging="360"/>
      </w:pPr>
      <w:rPr>
        <w:rFonts w:ascii="Calibri" w:eastAsiaTheme="minorHAnsi" w:hAnsi="Calibri" w:cs="Calibri"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4" w15:restartNumberingAfterBreak="0">
    <w:nsid w:val="7BA54BAE"/>
    <w:multiLevelType w:val="hybridMultilevel"/>
    <w:tmpl w:val="BB58D2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4"/>
  </w:num>
  <w:num w:numId="7">
    <w:abstractNumId w:val="4"/>
  </w:num>
  <w:num w:numId="8">
    <w:abstractNumId w:val="11"/>
  </w:num>
  <w:num w:numId="9">
    <w:abstractNumId w:val="5"/>
  </w:num>
  <w:num w:numId="10">
    <w:abstractNumId w:val="6"/>
  </w:num>
  <w:num w:numId="11">
    <w:abstractNumId w:val="12"/>
  </w:num>
  <w:num w:numId="12">
    <w:abstractNumId w:val="2"/>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63"/>
    <w:rsid w:val="00001C1F"/>
    <w:rsid w:val="000548F5"/>
    <w:rsid w:val="00057D6A"/>
    <w:rsid w:val="0006186B"/>
    <w:rsid w:val="00073DDE"/>
    <w:rsid w:val="00080E41"/>
    <w:rsid w:val="000A15A0"/>
    <w:rsid w:val="000B021F"/>
    <w:rsid w:val="000E22AF"/>
    <w:rsid w:val="000F363A"/>
    <w:rsid w:val="00186B66"/>
    <w:rsid w:val="001974DB"/>
    <w:rsid w:val="001B4737"/>
    <w:rsid w:val="001B5F5F"/>
    <w:rsid w:val="00267ACC"/>
    <w:rsid w:val="0027101F"/>
    <w:rsid w:val="00271D63"/>
    <w:rsid w:val="00283216"/>
    <w:rsid w:val="00293037"/>
    <w:rsid w:val="002D261F"/>
    <w:rsid w:val="00372760"/>
    <w:rsid w:val="00394C7B"/>
    <w:rsid w:val="003A3D79"/>
    <w:rsid w:val="003F4342"/>
    <w:rsid w:val="0043570D"/>
    <w:rsid w:val="004517BB"/>
    <w:rsid w:val="00483278"/>
    <w:rsid w:val="004B1D15"/>
    <w:rsid w:val="005010D3"/>
    <w:rsid w:val="005204E8"/>
    <w:rsid w:val="00567294"/>
    <w:rsid w:val="005C6A80"/>
    <w:rsid w:val="005D1E29"/>
    <w:rsid w:val="005E1F66"/>
    <w:rsid w:val="00602054"/>
    <w:rsid w:val="00604015"/>
    <w:rsid w:val="00627488"/>
    <w:rsid w:val="00647268"/>
    <w:rsid w:val="00677174"/>
    <w:rsid w:val="00687055"/>
    <w:rsid w:val="00704321"/>
    <w:rsid w:val="00732D8F"/>
    <w:rsid w:val="0078662E"/>
    <w:rsid w:val="007A3B89"/>
    <w:rsid w:val="008035EA"/>
    <w:rsid w:val="00825DEA"/>
    <w:rsid w:val="0083551D"/>
    <w:rsid w:val="008622B8"/>
    <w:rsid w:val="00862F09"/>
    <w:rsid w:val="00866892"/>
    <w:rsid w:val="008753B8"/>
    <w:rsid w:val="008A43B7"/>
    <w:rsid w:val="008A49F1"/>
    <w:rsid w:val="009A20E9"/>
    <w:rsid w:val="009D5C4D"/>
    <w:rsid w:val="009F5CD3"/>
    <w:rsid w:val="009F672A"/>
    <w:rsid w:val="00A06E49"/>
    <w:rsid w:val="00A317B5"/>
    <w:rsid w:val="00A65312"/>
    <w:rsid w:val="00A65FD2"/>
    <w:rsid w:val="00A8408C"/>
    <w:rsid w:val="00A922C5"/>
    <w:rsid w:val="00A973BA"/>
    <w:rsid w:val="00AC1A38"/>
    <w:rsid w:val="00B06142"/>
    <w:rsid w:val="00B3300B"/>
    <w:rsid w:val="00B374EF"/>
    <w:rsid w:val="00B72024"/>
    <w:rsid w:val="00B844C3"/>
    <w:rsid w:val="00BD507F"/>
    <w:rsid w:val="00BE105E"/>
    <w:rsid w:val="00C00622"/>
    <w:rsid w:val="00C02908"/>
    <w:rsid w:val="00C4248D"/>
    <w:rsid w:val="00C479A0"/>
    <w:rsid w:val="00C75209"/>
    <w:rsid w:val="00CC3312"/>
    <w:rsid w:val="00CE7411"/>
    <w:rsid w:val="00CF0DEC"/>
    <w:rsid w:val="00CF2666"/>
    <w:rsid w:val="00D174BA"/>
    <w:rsid w:val="00D27184"/>
    <w:rsid w:val="00D364BC"/>
    <w:rsid w:val="00D43C06"/>
    <w:rsid w:val="00D816E4"/>
    <w:rsid w:val="00DD4660"/>
    <w:rsid w:val="00DD7776"/>
    <w:rsid w:val="00E00852"/>
    <w:rsid w:val="00E10E9C"/>
    <w:rsid w:val="00E360A7"/>
    <w:rsid w:val="00E86BDF"/>
    <w:rsid w:val="00EE3807"/>
    <w:rsid w:val="00F26562"/>
    <w:rsid w:val="00F464E3"/>
    <w:rsid w:val="00F559DC"/>
    <w:rsid w:val="00F70D18"/>
    <w:rsid w:val="00F736BE"/>
    <w:rsid w:val="00F92D54"/>
    <w:rsid w:val="00F95DFC"/>
    <w:rsid w:val="00FB6DC7"/>
    <w:rsid w:val="00FD11F8"/>
    <w:rsid w:val="00FF75CE"/>
    <w:rsid w:val="2C18D1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A45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71D63"/>
    <w:pPr>
      <w:spacing w:after="0" w:line="240" w:lineRule="auto"/>
    </w:pPr>
    <w:rPr>
      <w:rFonts w:ascii="Calibri" w:hAnsi="Calibri" w:cs="Calibri"/>
      <w:lang w:eastAsia="fi-FI"/>
    </w:rPr>
  </w:style>
  <w:style w:type="paragraph" w:styleId="Otsikko1">
    <w:name w:val="heading 1"/>
    <w:basedOn w:val="Normaali"/>
    <w:next w:val="Leipteksti"/>
    <w:link w:val="Otsikko1Char"/>
    <w:uiPriority w:val="9"/>
    <w:qFormat/>
    <w:rsid w:val="000A15A0"/>
    <w:pPr>
      <w:keepNext/>
      <w:keepLines/>
      <w:outlineLvl w:val="0"/>
    </w:pPr>
    <w:rPr>
      <w:rFonts w:asciiTheme="majorHAnsi" w:eastAsiaTheme="majorEastAsia" w:hAnsiTheme="majorHAnsi" w:cstheme="majorHAnsi"/>
      <w:b/>
      <w:bCs/>
      <w:caps/>
      <w:sz w:val="20"/>
      <w:szCs w:val="28"/>
    </w:rPr>
  </w:style>
  <w:style w:type="paragraph" w:styleId="Otsikko2">
    <w:name w:val="heading 2"/>
    <w:basedOn w:val="Otsikko1"/>
    <w:next w:val="Leipteksti"/>
    <w:link w:val="Otsikko2Char"/>
    <w:uiPriority w:val="9"/>
    <w:qFormat/>
    <w:rsid w:val="00A973BA"/>
    <w:pPr>
      <w:contextualSpacing/>
      <w:outlineLvl w:val="1"/>
    </w:pPr>
    <w:rPr>
      <w:bCs w:val="0"/>
      <w:caps w:val="0"/>
      <w:szCs w:val="26"/>
    </w:rPr>
  </w:style>
  <w:style w:type="paragraph" w:styleId="Otsikko3">
    <w:name w:val="heading 3"/>
    <w:basedOn w:val="Otsikko1"/>
    <w:next w:val="Leipteksti"/>
    <w:link w:val="Otsikko3Char"/>
    <w:uiPriority w:val="9"/>
    <w:semiHidden/>
    <w:unhideWhenUsed/>
    <w:qFormat/>
    <w:rsid w:val="00A973BA"/>
    <w:pPr>
      <w:outlineLvl w:val="2"/>
    </w:pPr>
    <w:rPr>
      <w:bCs w:val="0"/>
      <w:cap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A15A0"/>
    <w:pPr>
      <w:tabs>
        <w:tab w:val="center" w:pos="4819"/>
        <w:tab w:val="right" w:pos="9638"/>
      </w:tabs>
    </w:pPr>
  </w:style>
  <w:style w:type="character" w:customStyle="1" w:styleId="YltunnisteChar">
    <w:name w:val="Ylätunniste Char"/>
    <w:basedOn w:val="Kappaleenoletusfontti"/>
    <w:link w:val="Yltunniste"/>
    <w:uiPriority w:val="99"/>
    <w:rsid w:val="000A15A0"/>
  </w:style>
  <w:style w:type="paragraph" w:styleId="Alatunniste">
    <w:name w:val="footer"/>
    <w:basedOn w:val="Normaali"/>
    <w:link w:val="AlatunnisteChar"/>
    <w:uiPriority w:val="99"/>
    <w:unhideWhenUsed/>
    <w:rsid w:val="00267ACC"/>
    <w:pPr>
      <w:tabs>
        <w:tab w:val="left" w:pos="1701"/>
        <w:tab w:val="left" w:pos="4820"/>
        <w:tab w:val="left" w:pos="8505"/>
      </w:tabs>
      <w:spacing w:line="180" w:lineRule="exact"/>
    </w:pPr>
    <w:rPr>
      <w:sz w:val="14"/>
    </w:rPr>
  </w:style>
  <w:style w:type="character" w:customStyle="1" w:styleId="AlatunnisteChar">
    <w:name w:val="Alatunniste Char"/>
    <w:basedOn w:val="Kappaleenoletusfontti"/>
    <w:link w:val="Alatunniste"/>
    <w:uiPriority w:val="99"/>
    <w:rsid w:val="00267ACC"/>
    <w:rPr>
      <w:sz w:val="14"/>
    </w:rPr>
  </w:style>
  <w:style w:type="paragraph" w:styleId="Seliteteksti">
    <w:name w:val="Balloon Text"/>
    <w:basedOn w:val="Normaali"/>
    <w:link w:val="SelitetekstiChar"/>
    <w:uiPriority w:val="99"/>
    <w:semiHidden/>
    <w:unhideWhenUsed/>
    <w:rsid w:val="000A15A0"/>
    <w:rPr>
      <w:rFonts w:ascii="Tahoma" w:hAnsi="Tahoma" w:cs="Tahoma"/>
      <w:sz w:val="16"/>
      <w:szCs w:val="16"/>
    </w:rPr>
  </w:style>
  <w:style w:type="character" w:customStyle="1" w:styleId="SelitetekstiChar">
    <w:name w:val="Seliteteksti Char"/>
    <w:basedOn w:val="Kappaleenoletusfontti"/>
    <w:link w:val="Seliteteksti"/>
    <w:uiPriority w:val="99"/>
    <w:semiHidden/>
    <w:rsid w:val="000A15A0"/>
    <w:rPr>
      <w:rFonts w:ascii="Tahoma" w:hAnsi="Tahoma" w:cs="Tahoma"/>
      <w:sz w:val="16"/>
      <w:szCs w:val="16"/>
    </w:rPr>
  </w:style>
  <w:style w:type="paragraph" w:styleId="Leipteksti">
    <w:name w:val="Body Text"/>
    <w:basedOn w:val="Normaali"/>
    <w:link w:val="LeiptekstiChar"/>
    <w:uiPriority w:val="99"/>
    <w:qFormat/>
    <w:rsid w:val="00567294"/>
  </w:style>
  <w:style w:type="character" w:customStyle="1" w:styleId="LeiptekstiChar">
    <w:name w:val="Leipäteksti Char"/>
    <w:basedOn w:val="Kappaleenoletusfontti"/>
    <w:link w:val="Leipteksti"/>
    <w:uiPriority w:val="99"/>
    <w:rsid w:val="00567294"/>
    <w:rPr>
      <w:sz w:val="18"/>
    </w:rPr>
  </w:style>
  <w:style w:type="character" w:customStyle="1" w:styleId="Otsikko1Char">
    <w:name w:val="Otsikko 1 Char"/>
    <w:basedOn w:val="Kappaleenoletusfontti"/>
    <w:link w:val="Otsikko1"/>
    <w:uiPriority w:val="9"/>
    <w:rsid w:val="000A15A0"/>
    <w:rPr>
      <w:rFonts w:asciiTheme="majorHAnsi" w:eastAsiaTheme="majorEastAsia" w:hAnsiTheme="majorHAnsi" w:cstheme="majorHAnsi"/>
      <w:b/>
      <w:bCs/>
      <w:caps/>
      <w:sz w:val="20"/>
      <w:szCs w:val="28"/>
    </w:rPr>
  </w:style>
  <w:style w:type="character" w:customStyle="1" w:styleId="Otsikko2Char">
    <w:name w:val="Otsikko 2 Char"/>
    <w:basedOn w:val="Kappaleenoletusfontti"/>
    <w:link w:val="Otsikko2"/>
    <w:uiPriority w:val="9"/>
    <w:rsid w:val="00A973BA"/>
    <w:rPr>
      <w:rFonts w:asciiTheme="majorHAnsi" w:eastAsiaTheme="majorEastAsia" w:hAnsiTheme="majorHAnsi" w:cstheme="majorHAnsi"/>
      <w:b/>
      <w:sz w:val="20"/>
      <w:szCs w:val="26"/>
    </w:rPr>
  </w:style>
  <w:style w:type="table" w:styleId="TaulukkoRuudukko">
    <w:name w:val="Table Grid"/>
    <w:basedOn w:val="Normaalitaulukko"/>
    <w:uiPriority w:val="59"/>
    <w:rsid w:val="00E3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26562"/>
    <w:rPr>
      <w:color w:val="808080"/>
    </w:rPr>
  </w:style>
  <w:style w:type="character" w:customStyle="1" w:styleId="Otsikko3Char">
    <w:name w:val="Otsikko 3 Char"/>
    <w:basedOn w:val="Kappaleenoletusfontti"/>
    <w:link w:val="Otsikko3"/>
    <w:uiPriority w:val="9"/>
    <w:semiHidden/>
    <w:rsid w:val="00A973BA"/>
    <w:rPr>
      <w:rFonts w:asciiTheme="majorHAnsi" w:eastAsiaTheme="majorEastAsia" w:hAnsiTheme="majorHAnsi" w:cstheme="majorHAnsi"/>
      <w:b/>
      <w:sz w:val="20"/>
      <w:szCs w:val="28"/>
    </w:rPr>
  </w:style>
  <w:style w:type="paragraph" w:styleId="Luettelo">
    <w:name w:val="List"/>
    <w:basedOn w:val="Leipteksti"/>
    <w:uiPriority w:val="99"/>
    <w:qFormat/>
    <w:rsid w:val="00567294"/>
    <w:pPr>
      <w:numPr>
        <w:numId w:val="1"/>
      </w:numPr>
      <w:ind w:left="284" w:hanging="284"/>
      <w:contextualSpacing/>
    </w:pPr>
  </w:style>
  <w:style w:type="paragraph" w:styleId="Luettelokappale">
    <w:name w:val="List Paragraph"/>
    <w:basedOn w:val="Normaali"/>
    <w:uiPriority w:val="34"/>
    <w:qFormat/>
    <w:rsid w:val="00271D63"/>
    <w:pPr>
      <w:ind w:left="720"/>
    </w:pPr>
  </w:style>
  <w:style w:type="character" w:styleId="Korostus">
    <w:name w:val="Emphasis"/>
    <w:basedOn w:val="Kappaleenoletusfontti"/>
    <w:uiPriority w:val="20"/>
    <w:qFormat/>
    <w:rsid w:val="00C75209"/>
    <w:rPr>
      <w:b/>
      <w:bCs/>
      <w:i w:val="0"/>
      <w:iCs w:val="0"/>
    </w:rPr>
  </w:style>
  <w:style w:type="character" w:customStyle="1" w:styleId="st1">
    <w:name w:val="st1"/>
    <w:basedOn w:val="Kappaleenoletusfontti"/>
    <w:rsid w:val="00C75209"/>
  </w:style>
  <w:style w:type="character" w:styleId="Hyperlinkki">
    <w:name w:val="Hyperlink"/>
    <w:basedOn w:val="Kappaleenoletusfontti"/>
    <w:uiPriority w:val="99"/>
    <w:unhideWhenUsed/>
    <w:rsid w:val="00DD4660"/>
    <w:rPr>
      <w:color w:val="0000FF" w:themeColor="hyperlink"/>
      <w:u w:val="single"/>
    </w:rPr>
  </w:style>
  <w:style w:type="character" w:styleId="Ratkaisematonmaininta">
    <w:name w:val="Unresolved Mention"/>
    <w:basedOn w:val="Kappaleenoletusfontti"/>
    <w:uiPriority w:val="99"/>
    <w:semiHidden/>
    <w:unhideWhenUsed/>
    <w:rsid w:val="00186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kokkola.fi/kommunforso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okkola.fi/kommunfors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6633\AppData\Local\Temp\Temp1_TE_aineisto_20130912123123.zip\TE__DA03_yleis__FI_V_A4_RGB.dotx" TargetMode="External"/></Relationships>
</file>

<file path=word/theme/theme1.xml><?xml version="1.0" encoding="utf-8"?>
<a:theme xmlns:a="http://schemas.openxmlformats.org/drawingml/2006/main" name="TE_2013">
  <a:themeElements>
    <a:clrScheme name="TE">
      <a:dk1>
        <a:sysClr val="windowText" lastClr="000000"/>
      </a:dk1>
      <a:lt1>
        <a:sysClr val="window" lastClr="FFFFFF"/>
      </a:lt1>
      <a:dk2>
        <a:srgbClr val="003883"/>
      </a:dk2>
      <a:lt2>
        <a:srgbClr val="F0F2CC"/>
      </a:lt2>
      <a:accent1>
        <a:srgbClr val="B6BF00"/>
      </a:accent1>
      <a:accent2>
        <a:srgbClr val="D9640C"/>
      </a:accent2>
      <a:accent3>
        <a:srgbClr val="779346"/>
      </a:accent3>
      <a:accent4>
        <a:srgbClr val="003883"/>
      </a:accent4>
      <a:accent5>
        <a:srgbClr val="4460A5"/>
      </a:accent5>
      <a:accent6>
        <a:srgbClr val="7C7C7C"/>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2c86073-d20c-4242-97f1-555d65605501" ContentTypeId="0x01010040485BB5EA91409BADF540D1B0254D33" PreviousValue="false"/>
</file>

<file path=customXml/item3.xml><?xml version="1.0" encoding="utf-8"?>
<ct:contentTypeSchema xmlns:ct="http://schemas.microsoft.com/office/2006/metadata/contentType" xmlns:ma="http://schemas.microsoft.com/office/2006/metadata/properties/metaAttributes" ct:_="" ma:_="" ma:contentTypeName="TAIMI Yleisdokumentti" ma:contentTypeID="0x01010040485BB5EA91409BADF540D1B0254D33007D81811C665E184CBA55569829DEC217" ma:contentTypeVersion="85" ma:contentTypeDescription="Yleisdokumentti perusmetatietoineen" ma:contentTypeScope="" ma:versionID="668a2a68e81e8e9fc79dc769f5535b3c">
  <xsd:schema xmlns:xsd="http://www.w3.org/2001/XMLSchema" xmlns:xs="http://www.w3.org/2001/XMLSchema" xmlns:p="http://schemas.microsoft.com/office/2006/metadata/properties" xmlns:ns2="a90a8554-5475-4609-9feb-2f024996965b" targetNamespace="http://schemas.microsoft.com/office/2006/metadata/properties" ma:root="true" ma:fieldsID="6132a7bf3ed404933a081533ad571b79"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Diaarinumero" minOccurs="0"/>
                <xsd:element ref="ns2:IPOExplanation" minOccurs="0"/>
                <xsd:element ref="ns2:Lisatieto" minOccurs="0"/>
                <xsd:element ref="ns2:TaxCatchAllLabel" minOccurs="0"/>
                <xsd:element ref="ns2:h5218b789dcc4879ac7e2471126f729c" minOccurs="0"/>
                <xsd:element ref="ns2:cdf3ae8bf76741b5a3048f7f7f6eee61" minOccurs="0"/>
                <xsd:element ref="ns2:TaxCatchAll" minOccurs="0"/>
                <xsd:element ref="ns2:ha41659fa04643d0ac27d4c98155f03c" minOccurs="0"/>
                <xsd:element ref="ns2:ic4bbedd957942e9b7ae9016b7d801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Diaarinumero" ma:index="7"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IPOExplanation" ma:index="10" nillable="true" ma:displayName="Selite" ma:description="Anna seliteteksti" ma:internalName="IPOExplanation" ma:readOnly="false">
      <xsd:simpleType>
        <xsd:restriction base="dms:Note">
          <xsd:maxLength value="255"/>
        </xsd:restriction>
      </xsd:simpleType>
    </xsd:element>
    <xsd:element name="Lisatieto" ma:index="11" nillable="true" ma:displayName="Lisatieto" ma:description="Dokumenttiin liittyvä vapaamuotoinen lisätieto" ma:internalName="Lisatieto">
      <xsd:simpleType>
        <xsd:restriction base="dms:Text">
          <xsd:maxLength value="255"/>
        </xsd:restriction>
      </xsd:simpleType>
    </xsd:element>
    <xsd:element name="TaxCatchAllLabel" ma:index="13"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ic4bbedd957942e9b7ae9016b7d801af" ma:index="25"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TermInfo xmlns="http://schemas.microsoft.com/office/infopath/2007/PartnerControls">
          <TermName xmlns="http://schemas.microsoft.com/office/infopath/2007/PartnerControls">Viestinnän työkalupakki</TermName>
          <TermId xmlns="http://schemas.microsoft.com/office/infopath/2007/PartnerControls">a3557877-6263-4379-8997-d4487adbdb77</TermId>
        </TermInfo>
      </Terms>
    </ha41659fa04643d0ac27d4c98155f03c>
    <Dokumentin_x0020_tila xmlns="a90a8554-5475-4609-9feb-2f024996965b">Valmis</Dokumentin_x0020_tila>
    <Diaarinumero xmlns="a90a8554-5475-4609-9feb-2f024996965b" xsi:nil="true"/>
    <Dokumenttityyppi xmlns="a90a8554-5475-4609-9feb-2f024996965b">Lomake</Dokumenttityyppi>
    <TaxCatchAll xmlns="a90a8554-5475-4609-9feb-2f024996965b">
      <Value>13</Value>
      <Value>169</Value>
      <Value>42</Value>
    </TaxCatchAll>
    <KEHALaatija xmlns="a90a8554-5475-4609-9feb-2f024996965b">Maria Lindberg</KEHALaatija>
    <h5218b789dcc4879ac7e2471126f729c xmlns="a90a8554-5475-4609-9feb-2f024996965b">
      <Terms xmlns="http://schemas.microsoft.com/office/infopath/2007/PartnerControls">
        <TermInfo xmlns="http://schemas.microsoft.com/office/infopath/2007/PartnerControls">
          <TermName xmlns="http://schemas.microsoft.com/office/infopath/2007/PartnerControls">TET POH</TermName>
          <TermId xmlns="http://schemas.microsoft.com/office/infopath/2007/PartnerControls">caf5fdec-a4dd-4f7b-8ec3-b51d8e8bf3ed</TermId>
        </TermInfo>
      </Terms>
    </h5218b789dcc4879ac7e2471126f729c>
    <ic4bbedd957942e9b7ae9016b7d801af xmlns="a90a8554-5475-4609-9feb-2f024996965b">
      <Terms xmlns="http://schemas.microsoft.com/office/infopath/2007/PartnerControls"/>
    </ic4bbedd957942e9b7ae9016b7d801af>
    <IPOExplanation xmlns="a90a8554-5475-4609-9feb-2f024996965b" xsi:nil="true"/>
    <Päiväys xmlns="a90a8554-5475-4609-9feb-2f024996965b">2021-05-30T21:00:00+00:00</Päiväys>
    <cdf3ae8bf76741b5a3048f7f7f6eee61 xmlns="a90a8554-5475-4609-9feb-2f024996965b">
      <Terms xmlns="http://schemas.microsoft.com/office/infopath/2007/PartnerControls">
        <TermInfo xmlns="http://schemas.microsoft.com/office/infopath/2007/PartnerControls">
          <TermName xmlns="http://schemas.microsoft.com/office/infopath/2007/PartnerControls">Pohjanmaan TE-toimisto</TermName>
          <TermId xmlns="http://schemas.microsoft.com/office/infopath/2007/PartnerControls">6a182054-2ba8-4766-a661-0b4c3aaba05e</TermId>
        </TermInfo>
      </Terms>
    </cdf3ae8bf76741b5a3048f7f7f6eee61>
    <Lisatieto xmlns="a90a8554-5475-4609-9feb-2f024996965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1E8A-4503-434E-A8C5-77C2CFF1F1E7}">
  <ds:schemaRefs>
    <ds:schemaRef ds:uri="http://schemas.microsoft.com/sharepoint/v3/contenttype/forms"/>
  </ds:schemaRefs>
</ds:datastoreItem>
</file>

<file path=customXml/itemProps2.xml><?xml version="1.0" encoding="utf-8"?>
<ds:datastoreItem xmlns:ds="http://schemas.openxmlformats.org/officeDocument/2006/customXml" ds:itemID="{2A46FBE3-6974-4A75-A599-A61CEA83F3A9}">
  <ds:schemaRefs>
    <ds:schemaRef ds:uri="Microsoft.SharePoint.Taxonomy.ContentTypeSync"/>
  </ds:schemaRefs>
</ds:datastoreItem>
</file>

<file path=customXml/itemProps3.xml><?xml version="1.0" encoding="utf-8"?>
<ds:datastoreItem xmlns:ds="http://schemas.openxmlformats.org/officeDocument/2006/customXml" ds:itemID="{B71F8629-D9B5-4B9B-9D47-4CCFB1377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DA415-3445-4C98-9B98-0357FE02B64D}">
  <ds:schemaRef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90a8554-5475-4609-9feb-2f024996965b"/>
    <ds:schemaRef ds:uri="http://schemas.microsoft.com/office/2006/metadata/properties"/>
  </ds:schemaRefs>
</ds:datastoreItem>
</file>

<file path=customXml/itemProps5.xml><?xml version="1.0" encoding="utf-8"?>
<ds:datastoreItem xmlns:ds="http://schemas.openxmlformats.org/officeDocument/2006/customXml" ds:itemID="{AE235CBD-07BD-4F81-9C7F-9BDD20F6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TE__DA03_yleis__FI_V_A4_RGB.dotx</Template>
  <TotalTime>0</TotalTime>
  <Pages>2</Pages>
  <Words>293</Words>
  <Characters>2374</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TET POH yleislomake</vt:lpstr>
    </vt:vector>
  </TitlesOfParts>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 POH yleislomake</dc:title>
  <dc:creator/>
  <cp:lastModifiedBy/>
  <cp:revision>1</cp:revision>
  <dcterms:created xsi:type="dcterms:W3CDTF">2021-06-01T07:27:00Z</dcterms:created>
  <dcterms:modified xsi:type="dcterms:W3CDTF">2021-06-01T07:42:00Z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0x01010040485BB5EA91409BADF540D1B0254D33007D81811C665E184CBA55569829DEC217</vt:lpwstr>
  </property>
  <property fmtid="{D5CDD505-2E9C-101B-9397-08002B2CF9AE}" pid="3" name="Kohdepaikkakunnat">
    <vt:lpwstr/>
  </property>
  <property fmtid="{D5CDD505-2E9C-101B-9397-08002B2CF9AE}" pid="4" name="Sisältöaihe">
    <vt:lpwstr>13;#Viestinnän työkalupakki|a3557877-6263-4379-8997-d4487adbdb77</vt:lpwstr>
  </property>
  <property fmtid="{D5CDD505-2E9C-101B-9397-08002B2CF9AE}" pid="5" name="Kohdevirastot">
    <vt:lpwstr>42;#Pohjanmaan TE-toimisto|6a182054-2ba8-4766-a661-0b4c3aaba05e</vt:lpwstr>
  </property>
  <property fmtid="{D5CDD505-2E9C-101B-9397-08002B2CF9AE}" pid="6" name="Laatijaorganisaatio">
    <vt:lpwstr>169;#TET POH|caf5fdec-a4dd-4f7b-8ec3-b51d8e8bf3ed</vt:lpwstr>
  </property>
</Properties>
</file>