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7EE5" w14:textId="77777777" w:rsidR="008A43B7" w:rsidRDefault="008A43B7" w:rsidP="00C75209"/>
    <w:p w14:paraId="703188F9" w14:textId="77777777" w:rsidR="005D1E29" w:rsidRPr="001B02F1" w:rsidRDefault="00C75209" w:rsidP="005D1E29">
      <w:pPr>
        <w:rPr>
          <w:b/>
          <w:bCs/>
        </w:rPr>
      </w:pPr>
      <w:r w:rsidRPr="001B02F1">
        <w:rPr>
          <w:b/>
          <w:bCs/>
          <w:sz w:val="24"/>
          <w:szCs w:val="24"/>
        </w:rPr>
        <w:t>Nimi:</w:t>
      </w:r>
      <w:r w:rsidR="005D1E29" w:rsidRPr="001B02F1">
        <w:rPr>
          <w:b/>
          <w:bCs/>
        </w:rPr>
        <w:tab/>
      </w:r>
      <w:r w:rsidR="005D1E29" w:rsidRPr="001B02F1">
        <w:rPr>
          <w:b/>
          <w:bCs/>
        </w:rPr>
        <w:tab/>
      </w:r>
      <w:r w:rsidR="005D1E29" w:rsidRPr="001B02F1">
        <w:rPr>
          <w:b/>
          <w:bCs/>
        </w:rPr>
        <w:tab/>
      </w:r>
      <w:r w:rsidR="005D1E29" w:rsidRPr="001B02F1">
        <w:rPr>
          <w:b/>
          <w:bCs/>
        </w:rPr>
        <w:tab/>
      </w:r>
      <w:r w:rsidR="005D1E29" w:rsidRPr="001B02F1">
        <w:rPr>
          <w:b/>
          <w:bCs/>
        </w:rPr>
        <w:tab/>
      </w:r>
    </w:p>
    <w:p w14:paraId="20EA5974" w14:textId="3760A015" w:rsidR="00C75209" w:rsidRPr="001B02F1" w:rsidRDefault="00C75209" w:rsidP="005D1E29">
      <w:pPr>
        <w:rPr>
          <w:b/>
          <w:bCs/>
          <w:sz w:val="24"/>
          <w:szCs w:val="24"/>
        </w:rPr>
      </w:pPr>
      <w:r w:rsidRPr="001B02F1">
        <w:rPr>
          <w:b/>
          <w:bCs/>
          <w:sz w:val="24"/>
          <w:szCs w:val="24"/>
        </w:rPr>
        <w:t>Henkilötunnus:</w:t>
      </w:r>
    </w:p>
    <w:p w14:paraId="223C3A8C" w14:textId="632DA976" w:rsidR="00BC42B3" w:rsidRDefault="00BC42B3" w:rsidP="005D1E29">
      <w:pPr>
        <w:rPr>
          <w:sz w:val="24"/>
          <w:szCs w:val="24"/>
        </w:rPr>
      </w:pPr>
    </w:p>
    <w:p w14:paraId="5E1E879D" w14:textId="03A45942" w:rsidR="000719EA" w:rsidRPr="009279BE" w:rsidRDefault="000719EA" w:rsidP="000719EA">
      <w:pPr>
        <w:rPr>
          <w:rFonts w:eastAsia="Times New Roman"/>
          <w:b/>
          <w:bCs/>
          <w:color w:val="000000"/>
          <w:sz w:val="32"/>
          <w:szCs w:val="32"/>
        </w:rPr>
      </w:pPr>
      <w:r w:rsidRPr="009279BE">
        <w:rPr>
          <w:rFonts w:eastAsia="Times New Roman"/>
          <w:b/>
          <w:bCs/>
          <w:color w:val="000000"/>
          <w:sz w:val="32"/>
          <w:szCs w:val="32"/>
        </w:rPr>
        <w:t xml:space="preserve">Palvelutarpeen arviointi </w:t>
      </w:r>
    </w:p>
    <w:p w14:paraId="5300DD8A" w14:textId="77777777" w:rsidR="000719EA" w:rsidRPr="000719EA" w:rsidRDefault="000719EA" w:rsidP="000719EA">
      <w:pPr>
        <w:rPr>
          <w:rFonts w:asciiTheme="minorHAnsi" w:eastAsia="Times New Roman" w:hAnsiTheme="minorHAnsi" w:cstheme="minorHAnsi"/>
          <w:b/>
          <w:bCs/>
          <w:color w:val="000000"/>
          <w:sz w:val="28"/>
          <w:szCs w:val="28"/>
        </w:rPr>
      </w:pPr>
    </w:p>
    <w:p w14:paraId="544589B2" w14:textId="77777777" w:rsidR="000719EA" w:rsidRPr="009279BE" w:rsidRDefault="000719EA" w:rsidP="000719EA">
      <w:pPr>
        <w:rPr>
          <w:rFonts w:eastAsia="Times New Roman"/>
          <w:color w:val="000000"/>
          <w:sz w:val="20"/>
          <w:szCs w:val="20"/>
        </w:rPr>
      </w:pPr>
      <w:r w:rsidRPr="009279BE">
        <w:rPr>
          <w:rFonts w:eastAsia="Times New Roman"/>
          <w:color w:val="000000"/>
          <w:sz w:val="20"/>
          <w:szCs w:val="20"/>
        </w:rPr>
        <w:t>Palvelutarpeen arvioimiseksi vastaa tilannettasi tarkentaviin kysymyksiin.</w:t>
      </w:r>
    </w:p>
    <w:p w14:paraId="44B09AF9" w14:textId="77777777" w:rsidR="000719EA" w:rsidRPr="009279BE" w:rsidRDefault="000719EA" w:rsidP="000719EA">
      <w:pPr>
        <w:rPr>
          <w:rFonts w:eastAsia="Times New Roman"/>
          <w:color w:val="000000"/>
          <w:sz w:val="20"/>
          <w:szCs w:val="20"/>
        </w:rPr>
      </w:pPr>
      <w:r w:rsidRPr="009279BE">
        <w:rPr>
          <w:rFonts w:eastAsia="Times New Roman"/>
          <w:color w:val="000000"/>
          <w:sz w:val="20"/>
          <w:szCs w:val="20"/>
        </w:rPr>
        <w:t>Vastaustesi perusteella arvioimme, millaista tukea ja palveluja tarvitset.</w:t>
      </w:r>
    </w:p>
    <w:p w14:paraId="0AC04E94" w14:textId="71362183" w:rsidR="000719EA" w:rsidRPr="009279BE" w:rsidRDefault="000719EA" w:rsidP="000719EA">
      <w:pPr>
        <w:rPr>
          <w:rFonts w:eastAsia="Times New Roman"/>
          <w:color w:val="000000"/>
          <w:sz w:val="20"/>
          <w:szCs w:val="20"/>
        </w:rPr>
      </w:pPr>
      <w:r w:rsidRPr="009279BE">
        <w:rPr>
          <w:rFonts w:eastAsia="Times New Roman"/>
          <w:color w:val="000000"/>
          <w:sz w:val="20"/>
          <w:szCs w:val="20"/>
        </w:rPr>
        <w:t xml:space="preserve"> </w:t>
      </w:r>
    </w:p>
    <w:p w14:paraId="0E93403C" w14:textId="633FE98C" w:rsidR="000719EA" w:rsidRPr="009279BE" w:rsidRDefault="000719EA" w:rsidP="000719EA">
      <w:pPr>
        <w:rPr>
          <w:rFonts w:eastAsia="Times New Roman"/>
          <w:b/>
          <w:bCs/>
          <w:color w:val="000000"/>
          <w:sz w:val="20"/>
          <w:szCs w:val="20"/>
        </w:rPr>
      </w:pPr>
      <w:r w:rsidRPr="009279BE">
        <w:rPr>
          <w:rFonts w:eastAsia="Times New Roman"/>
          <w:b/>
          <w:bCs/>
          <w:color w:val="000000"/>
          <w:sz w:val="20"/>
          <w:szCs w:val="20"/>
        </w:rPr>
        <w:t>Vastaa K=kyllä, E= ei</w:t>
      </w:r>
    </w:p>
    <w:p w14:paraId="25EF87B6" w14:textId="77777777" w:rsidR="000719EA" w:rsidRPr="009279BE" w:rsidRDefault="000719EA" w:rsidP="000719EA">
      <w:pPr>
        <w:rPr>
          <w:rFonts w:eastAsia="Times New Roman"/>
          <w:color w:val="000000"/>
          <w:sz w:val="20"/>
          <w:szCs w:val="20"/>
        </w:rPr>
      </w:pPr>
    </w:p>
    <w:p w14:paraId="222B00D7" w14:textId="77777777" w:rsidR="000719EA" w:rsidRPr="009279BE" w:rsidRDefault="000719EA" w:rsidP="000719EA">
      <w:pPr>
        <w:rPr>
          <w:rFonts w:eastAsia="Times New Roman"/>
          <w:color w:val="000000"/>
          <w:sz w:val="20"/>
          <w:szCs w:val="20"/>
        </w:rPr>
      </w:pPr>
      <w:r w:rsidRPr="009279BE">
        <w:rPr>
          <w:rFonts w:eastAsia="Times New Roman"/>
          <w:color w:val="000000"/>
          <w:sz w:val="20"/>
          <w:szCs w:val="20"/>
        </w:rPr>
        <w:t>Osaamiseni on riittävä töihin, joita haen____</w:t>
      </w:r>
    </w:p>
    <w:p w14:paraId="421407AD" w14:textId="46360A03" w:rsidR="000719EA" w:rsidRPr="009279BE" w:rsidRDefault="000719EA" w:rsidP="000719EA">
      <w:pPr>
        <w:rPr>
          <w:rFonts w:eastAsia="Times New Roman"/>
          <w:color w:val="000000"/>
          <w:sz w:val="20"/>
          <w:szCs w:val="20"/>
        </w:rPr>
      </w:pPr>
      <w:r w:rsidRPr="009279BE">
        <w:rPr>
          <w:rFonts w:eastAsia="Times New Roman"/>
          <w:color w:val="000000"/>
          <w:sz w:val="20"/>
          <w:szCs w:val="20"/>
        </w:rPr>
        <w:t xml:space="preserve">                                                                                    </w:t>
      </w:r>
    </w:p>
    <w:p w14:paraId="15775570" w14:textId="66CBF339" w:rsidR="000719EA" w:rsidRPr="009279BE" w:rsidRDefault="000719EA" w:rsidP="000719EA">
      <w:pPr>
        <w:rPr>
          <w:rFonts w:eastAsia="Times New Roman"/>
          <w:color w:val="000000"/>
          <w:sz w:val="20"/>
          <w:szCs w:val="20"/>
        </w:rPr>
      </w:pPr>
      <w:r w:rsidRPr="009279BE">
        <w:rPr>
          <w:rFonts w:eastAsia="Times New Roman"/>
          <w:color w:val="000000"/>
          <w:sz w:val="20"/>
          <w:szCs w:val="20"/>
        </w:rPr>
        <w:t xml:space="preserve">On hyvin todennäköistä, että löydän uuden työn nopeasti____  </w:t>
      </w:r>
    </w:p>
    <w:p w14:paraId="393EB79C" w14:textId="77777777" w:rsidR="000719EA" w:rsidRPr="009279BE" w:rsidRDefault="000719EA" w:rsidP="000719EA">
      <w:pPr>
        <w:rPr>
          <w:rFonts w:eastAsia="Times New Roman"/>
          <w:color w:val="000000"/>
          <w:sz w:val="20"/>
          <w:szCs w:val="20"/>
        </w:rPr>
      </w:pPr>
    </w:p>
    <w:p w14:paraId="1E155825" w14:textId="77777777" w:rsidR="000719EA" w:rsidRPr="009279BE" w:rsidRDefault="000719EA" w:rsidP="000719EA">
      <w:pPr>
        <w:rPr>
          <w:rFonts w:eastAsia="Times New Roman"/>
          <w:color w:val="000000"/>
          <w:sz w:val="20"/>
          <w:szCs w:val="20"/>
        </w:rPr>
      </w:pPr>
      <w:r w:rsidRPr="009279BE">
        <w:rPr>
          <w:rFonts w:eastAsia="Times New Roman"/>
          <w:color w:val="000000"/>
          <w:sz w:val="20"/>
          <w:szCs w:val="20"/>
        </w:rPr>
        <w:t>Minun täytyy kehittää työnhakutaitojani____</w:t>
      </w:r>
    </w:p>
    <w:p w14:paraId="33E34E98" w14:textId="77777777" w:rsidR="000719EA" w:rsidRPr="009279BE" w:rsidRDefault="000719EA" w:rsidP="000719EA">
      <w:pPr>
        <w:rPr>
          <w:rFonts w:eastAsia="Times New Roman"/>
          <w:b/>
          <w:bCs/>
          <w:color w:val="000000"/>
          <w:sz w:val="20"/>
          <w:szCs w:val="20"/>
        </w:rPr>
      </w:pPr>
    </w:p>
    <w:p w14:paraId="324AFE2D" w14:textId="63DB5701" w:rsidR="000719EA" w:rsidRPr="009279BE" w:rsidRDefault="003B78C6" w:rsidP="000719EA">
      <w:pPr>
        <w:rPr>
          <w:rFonts w:eastAsia="Times New Roman"/>
          <w:color w:val="000000"/>
          <w:sz w:val="20"/>
          <w:szCs w:val="20"/>
        </w:rPr>
      </w:pPr>
      <w:r w:rsidRPr="009279BE">
        <w:rPr>
          <w:rFonts w:eastAsia="Times New Roman"/>
          <w:color w:val="000000"/>
          <w:sz w:val="20"/>
          <w:szCs w:val="20"/>
        </w:rPr>
        <w:t>Tämänhetkisen</w:t>
      </w:r>
      <w:r w:rsidR="000719EA" w:rsidRPr="009279BE">
        <w:rPr>
          <w:rFonts w:eastAsia="Times New Roman"/>
          <w:color w:val="000000"/>
          <w:sz w:val="20"/>
          <w:szCs w:val="20"/>
        </w:rPr>
        <w:t xml:space="preserve"> osaamiseni lisäksi tarvitsen koulutusta työllistyäkseni____</w:t>
      </w:r>
    </w:p>
    <w:p w14:paraId="206C3232" w14:textId="77777777" w:rsidR="000719EA" w:rsidRPr="009279BE" w:rsidRDefault="000719EA" w:rsidP="000719EA">
      <w:pPr>
        <w:rPr>
          <w:rFonts w:eastAsia="Times New Roman"/>
          <w:color w:val="000000"/>
          <w:sz w:val="20"/>
          <w:szCs w:val="20"/>
        </w:rPr>
      </w:pPr>
    </w:p>
    <w:p w14:paraId="0205DFD7" w14:textId="4F2E6254" w:rsidR="000719EA" w:rsidRPr="009279BE" w:rsidRDefault="000719EA" w:rsidP="009279BE">
      <w:pPr>
        <w:ind w:left="1304"/>
        <w:rPr>
          <w:rFonts w:eastAsia="Times New Roman"/>
          <w:color w:val="000000"/>
          <w:sz w:val="20"/>
          <w:szCs w:val="20"/>
        </w:rPr>
      </w:pPr>
      <w:r w:rsidRPr="009279BE">
        <w:rPr>
          <w:rFonts w:eastAsia="Times New Roman"/>
          <w:color w:val="000000"/>
          <w:sz w:val="20"/>
          <w:szCs w:val="20"/>
        </w:rPr>
        <w:t>Mikäli vastasit kyllä, vastaa vielä</w:t>
      </w:r>
    </w:p>
    <w:p w14:paraId="417F0329" w14:textId="77777777" w:rsidR="009279BE" w:rsidRPr="009279BE" w:rsidRDefault="009279BE" w:rsidP="009279BE">
      <w:pPr>
        <w:ind w:left="1304"/>
        <w:rPr>
          <w:rFonts w:eastAsia="Times New Roman"/>
          <w:color w:val="000000"/>
          <w:sz w:val="20"/>
          <w:szCs w:val="20"/>
        </w:rPr>
      </w:pPr>
    </w:p>
    <w:p w14:paraId="3668E644" w14:textId="40A92325" w:rsidR="000719EA" w:rsidRPr="009279BE" w:rsidRDefault="000719EA" w:rsidP="009279BE">
      <w:pPr>
        <w:ind w:left="1304"/>
        <w:rPr>
          <w:rFonts w:eastAsia="Times New Roman"/>
          <w:color w:val="000000"/>
          <w:sz w:val="20"/>
          <w:szCs w:val="20"/>
        </w:rPr>
      </w:pPr>
      <w:r w:rsidRPr="009279BE">
        <w:rPr>
          <w:rFonts w:eastAsia="Times New Roman"/>
          <w:color w:val="000000"/>
          <w:sz w:val="20"/>
          <w:szCs w:val="20"/>
        </w:rPr>
        <w:t>olen hakenut opiskelemaan____</w:t>
      </w:r>
    </w:p>
    <w:p w14:paraId="33B627D2" w14:textId="77777777" w:rsidR="009279BE" w:rsidRPr="009279BE" w:rsidRDefault="009279BE" w:rsidP="009279BE">
      <w:pPr>
        <w:ind w:left="1304"/>
        <w:rPr>
          <w:rFonts w:eastAsia="Times New Roman"/>
          <w:color w:val="000000"/>
          <w:sz w:val="20"/>
          <w:szCs w:val="20"/>
        </w:rPr>
      </w:pPr>
    </w:p>
    <w:p w14:paraId="71568A28" w14:textId="77777777" w:rsidR="000719EA" w:rsidRPr="009279BE" w:rsidRDefault="000719EA" w:rsidP="009279BE">
      <w:pPr>
        <w:ind w:left="1304"/>
        <w:rPr>
          <w:rFonts w:eastAsia="Times New Roman"/>
          <w:color w:val="000000"/>
          <w:sz w:val="20"/>
          <w:szCs w:val="20"/>
        </w:rPr>
      </w:pPr>
      <w:r w:rsidRPr="009279BE">
        <w:rPr>
          <w:rFonts w:eastAsia="Times New Roman"/>
          <w:color w:val="000000"/>
          <w:sz w:val="20"/>
          <w:szCs w:val="20"/>
        </w:rPr>
        <w:t>opiskelen jo tällä hetkellä____</w:t>
      </w:r>
    </w:p>
    <w:p w14:paraId="1FFF0E01" w14:textId="77777777" w:rsidR="000719EA" w:rsidRPr="009279BE" w:rsidRDefault="000719EA" w:rsidP="000719EA">
      <w:pPr>
        <w:rPr>
          <w:sz w:val="20"/>
          <w:szCs w:val="20"/>
        </w:rPr>
      </w:pPr>
    </w:p>
    <w:p w14:paraId="16C8FE61" w14:textId="145AB832" w:rsidR="000719EA" w:rsidRPr="009279BE" w:rsidRDefault="000719EA" w:rsidP="000719EA">
      <w:pPr>
        <w:rPr>
          <w:rFonts w:eastAsia="Times New Roman"/>
          <w:color w:val="000000"/>
          <w:sz w:val="20"/>
          <w:szCs w:val="20"/>
        </w:rPr>
      </w:pPr>
      <w:r w:rsidRPr="009279BE">
        <w:rPr>
          <w:rFonts w:eastAsia="Times New Roman"/>
          <w:color w:val="000000"/>
          <w:sz w:val="20"/>
          <w:szCs w:val="20"/>
        </w:rPr>
        <w:t>Olen kiinnostunut yrittäjyydestä</w:t>
      </w:r>
      <w:r w:rsidR="009279BE" w:rsidRPr="009279BE">
        <w:rPr>
          <w:rFonts w:eastAsia="Times New Roman"/>
          <w:color w:val="000000"/>
          <w:sz w:val="20"/>
          <w:szCs w:val="20"/>
        </w:rPr>
        <w:t>____</w:t>
      </w:r>
    </w:p>
    <w:p w14:paraId="3AC59C91" w14:textId="77777777" w:rsidR="009279BE" w:rsidRPr="009279BE" w:rsidRDefault="009279BE" w:rsidP="000719EA">
      <w:pPr>
        <w:rPr>
          <w:rFonts w:eastAsia="Times New Roman"/>
          <w:color w:val="000000"/>
          <w:sz w:val="20"/>
          <w:szCs w:val="20"/>
        </w:rPr>
      </w:pPr>
    </w:p>
    <w:p w14:paraId="37D383B0" w14:textId="4A14484F" w:rsidR="000719EA" w:rsidRPr="009279BE" w:rsidRDefault="000719EA" w:rsidP="009279BE">
      <w:pPr>
        <w:ind w:left="1304"/>
        <w:rPr>
          <w:rFonts w:eastAsia="Times New Roman"/>
          <w:color w:val="000000"/>
          <w:sz w:val="20"/>
          <w:szCs w:val="20"/>
        </w:rPr>
      </w:pPr>
      <w:r w:rsidRPr="009279BE">
        <w:rPr>
          <w:rFonts w:eastAsia="Times New Roman"/>
          <w:color w:val="000000"/>
          <w:sz w:val="20"/>
          <w:szCs w:val="20"/>
        </w:rPr>
        <w:t>Mikäli vastasit kyllä, vastaa vielä</w:t>
      </w:r>
    </w:p>
    <w:p w14:paraId="0726CC2E" w14:textId="77777777" w:rsidR="009279BE" w:rsidRPr="009279BE" w:rsidRDefault="009279BE" w:rsidP="009279BE">
      <w:pPr>
        <w:ind w:left="1304"/>
        <w:rPr>
          <w:rFonts w:eastAsia="Times New Roman"/>
          <w:color w:val="000000"/>
          <w:sz w:val="20"/>
          <w:szCs w:val="20"/>
        </w:rPr>
      </w:pPr>
    </w:p>
    <w:p w14:paraId="486FD679" w14:textId="7673AD24" w:rsidR="000719EA" w:rsidRPr="009279BE" w:rsidRDefault="000719EA" w:rsidP="009279BE">
      <w:pPr>
        <w:ind w:left="1304"/>
        <w:rPr>
          <w:rFonts w:eastAsia="Times New Roman"/>
          <w:color w:val="000000"/>
          <w:sz w:val="20"/>
          <w:szCs w:val="20"/>
        </w:rPr>
      </w:pPr>
      <w:r w:rsidRPr="009279BE">
        <w:rPr>
          <w:rFonts w:eastAsia="Times New Roman"/>
          <w:color w:val="000000"/>
          <w:sz w:val="20"/>
          <w:szCs w:val="20"/>
        </w:rPr>
        <w:t>minulla on liikeidea____</w:t>
      </w:r>
    </w:p>
    <w:p w14:paraId="4EC63344" w14:textId="77777777" w:rsidR="009279BE" w:rsidRPr="009279BE" w:rsidRDefault="009279BE" w:rsidP="009279BE">
      <w:pPr>
        <w:ind w:left="1304"/>
        <w:rPr>
          <w:rFonts w:eastAsia="Times New Roman"/>
          <w:color w:val="000000"/>
          <w:sz w:val="20"/>
          <w:szCs w:val="20"/>
        </w:rPr>
      </w:pPr>
    </w:p>
    <w:p w14:paraId="0583AA24" w14:textId="24A994D7" w:rsidR="000719EA" w:rsidRPr="009279BE" w:rsidRDefault="000719EA" w:rsidP="009279BE">
      <w:pPr>
        <w:ind w:left="1304"/>
        <w:rPr>
          <w:rFonts w:eastAsia="Times New Roman"/>
          <w:color w:val="000000"/>
          <w:sz w:val="20"/>
          <w:szCs w:val="20"/>
        </w:rPr>
      </w:pPr>
      <w:r w:rsidRPr="009279BE">
        <w:rPr>
          <w:rFonts w:eastAsia="Times New Roman"/>
          <w:color w:val="000000"/>
          <w:sz w:val="20"/>
          <w:szCs w:val="20"/>
        </w:rPr>
        <w:t>tarvitsen yrittäjävalmiuksien lisäämistä____</w:t>
      </w:r>
    </w:p>
    <w:p w14:paraId="18BFCD7B" w14:textId="77777777" w:rsidR="009279BE" w:rsidRPr="009279BE" w:rsidRDefault="009279BE" w:rsidP="009279BE">
      <w:pPr>
        <w:ind w:left="1304"/>
        <w:rPr>
          <w:rFonts w:eastAsia="Times New Roman"/>
          <w:color w:val="000000"/>
          <w:sz w:val="20"/>
          <w:szCs w:val="20"/>
        </w:rPr>
      </w:pPr>
    </w:p>
    <w:p w14:paraId="2722D3D0" w14:textId="77777777" w:rsidR="000719EA" w:rsidRPr="009279BE" w:rsidRDefault="000719EA" w:rsidP="009279BE">
      <w:pPr>
        <w:ind w:left="1304"/>
        <w:rPr>
          <w:rFonts w:eastAsia="Times New Roman"/>
          <w:color w:val="000000"/>
          <w:sz w:val="20"/>
          <w:szCs w:val="20"/>
        </w:rPr>
      </w:pPr>
      <w:r w:rsidRPr="009279BE">
        <w:rPr>
          <w:rFonts w:eastAsia="Times New Roman"/>
          <w:color w:val="000000"/>
          <w:sz w:val="20"/>
          <w:szCs w:val="20"/>
        </w:rPr>
        <w:t>työskentelen yrittäjänä tällä hetkellä____</w:t>
      </w:r>
    </w:p>
    <w:p w14:paraId="21D1ECD1" w14:textId="77777777" w:rsidR="009279BE" w:rsidRPr="009279BE" w:rsidRDefault="009279BE" w:rsidP="000719EA">
      <w:pPr>
        <w:rPr>
          <w:rFonts w:eastAsia="Times New Roman"/>
          <w:color w:val="000000"/>
          <w:sz w:val="20"/>
          <w:szCs w:val="20"/>
        </w:rPr>
      </w:pPr>
    </w:p>
    <w:p w14:paraId="11E0743D" w14:textId="66C41918" w:rsidR="009279BE" w:rsidRPr="009279BE" w:rsidRDefault="000719EA" w:rsidP="000719EA">
      <w:pPr>
        <w:rPr>
          <w:rFonts w:eastAsia="Times New Roman"/>
          <w:color w:val="000000"/>
          <w:sz w:val="20"/>
          <w:szCs w:val="20"/>
        </w:rPr>
      </w:pPr>
      <w:r w:rsidRPr="009279BE">
        <w:rPr>
          <w:rFonts w:eastAsia="Times New Roman"/>
          <w:color w:val="000000"/>
          <w:sz w:val="20"/>
          <w:szCs w:val="20"/>
        </w:rPr>
        <w:t>Terveydentilani vaikuttaa hakemaani työhön tai koulutukseen</w:t>
      </w:r>
      <w:r w:rsidR="009279BE" w:rsidRPr="009279BE">
        <w:rPr>
          <w:rFonts w:eastAsia="Times New Roman"/>
          <w:color w:val="000000"/>
          <w:sz w:val="20"/>
          <w:szCs w:val="20"/>
        </w:rPr>
        <w:softHyphen/>
      </w:r>
      <w:r w:rsidR="009279BE" w:rsidRPr="009279BE">
        <w:rPr>
          <w:rFonts w:eastAsia="Times New Roman"/>
          <w:color w:val="000000"/>
          <w:sz w:val="20"/>
          <w:szCs w:val="20"/>
        </w:rPr>
        <w:softHyphen/>
        <w:t>___</w:t>
      </w:r>
    </w:p>
    <w:p w14:paraId="79B39D78" w14:textId="7AAD0086" w:rsidR="009279BE" w:rsidRPr="009279BE" w:rsidRDefault="009279BE" w:rsidP="000719EA">
      <w:pPr>
        <w:rPr>
          <w:rFonts w:eastAsia="Times New Roman"/>
          <w:color w:val="000000"/>
          <w:sz w:val="20"/>
          <w:szCs w:val="20"/>
        </w:rPr>
      </w:pPr>
    </w:p>
    <w:p w14:paraId="59F9FF4D" w14:textId="77777777" w:rsidR="009279BE" w:rsidRPr="009279BE" w:rsidRDefault="009279BE" w:rsidP="000719EA">
      <w:pPr>
        <w:rPr>
          <w:rFonts w:eastAsia="Times New Roman"/>
          <w:color w:val="000000"/>
          <w:sz w:val="20"/>
          <w:szCs w:val="20"/>
        </w:rPr>
      </w:pPr>
    </w:p>
    <w:p w14:paraId="76D03E32" w14:textId="0C038BAF" w:rsidR="000719EA" w:rsidRPr="007B0A93" w:rsidRDefault="000719EA" w:rsidP="000719EA">
      <w:pPr>
        <w:rPr>
          <w:rFonts w:eastAsia="Times New Roman"/>
          <w:b/>
          <w:bCs/>
          <w:color w:val="000000"/>
          <w:sz w:val="20"/>
          <w:szCs w:val="20"/>
        </w:rPr>
      </w:pPr>
      <w:r w:rsidRPr="007B0A93">
        <w:rPr>
          <w:rFonts w:eastAsia="Times New Roman"/>
          <w:b/>
          <w:bCs/>
          <w:color w:val="000000"/>
          <w:sz w:val="20"/>
          <w:szCs w:val="20"/>
        </w:rPr>
        <w:t>Koen tarvitsevani ensisijaisesti (valitse yksi vaihtoehto)</w:t>
      </w:r>
    </w:p>
    <w:p w14:paraId="7E474691" w14:textId="77777777" w:rsidR="009279BE" w:rsidRPr="009279BE" w:rsidRDefault="009279BE" w:rsidP="000719EA">
      <w:pPr>
        <w:rPr>
          <w:rFonts w:eastAsia="Times New Roman"/>
          <w:color w:val="000000"/>
          <w:sz w:val="20"/>
          <w:szCs w:val="20"/>
        </w:rPr>
      </w:pPr>
    </w:p>
    <w:p w14:paraId="2DEF074A" w14:textId="0F6B35C5" w:rsidR="000719EA" w:rsidRPr="009279BE" w:rsidRDefault="000719EA" w:rsidP="000719EA">
      <w:pPr>
        <w:rPr>
          <w:rFonts w:eastAsia="Times New Roman"/>
          <w:color w:val="000000"/>
          <w:sz w:val="20"/>
          <w:szCs w:val="20"/>
        </w:rPr>
      </w:pPr>
      <w:r w:rsidRPr="009279BE">
        <w:rPr>
          <w:rFonts w:eastAsia="Times New Roman"/>
          <w:color w:val="000000"/>
          <w:sz w:val="20"/>
          <w:szCs w:val="20"/>
        </w:rPr>
        <w:t>Tietoa työmarkkinoista tai apua työpaikan saamiseen___</w:t>
      </w:r>
    </w:p>
    <w:p w14:paraId="1EFA7B3E" w14:textId="77777777" w:rsidR="009279BE" w:rsidRPr="009279BE" w:rsidRDefault="009279BE" w:rsidP="000719EA">
      <w:pPr>
        <w:rPr>
          <w:rFonts w:eastAsia="Times New Roman"/>
          <w:color w:val="000000"/>
          <w:sz w:val="20"/>
          <w:szCs w:val="20"/>
        </w:rPr>
      </w:pPr>
    </w:p>
    <w:p w14:paraId="45F776ED" w14:textId="0A56C79A" w:rsidR="000719EA" w:rsidRPr="009279BE" w:rsidRDefault="000719EA" w:rsidP="000719EA">
      <w:pPr>
        <w:rPr>
          <w:rFonts w:eastAsia="Times New Roman"/>
          <w:color w:val="000000"/>
          <w:sz w:val="20"/>
          <w:szCs w:val="20"/>
        </w:rPr>
      </w:pPr>
      <w:r w:rsidRPr="009279BE">
        <w:rPr>
          <w:rFonts w:eastAsia="Times New Roman"/>
          <w:color w:val="000000"/>
          <w:sz w:val="20"/>
          <w:szCs w:val="20"/>
        </w:rPr>
        <w:t>Neuvoa yritystoiminnan käynnistämiseen tai yritystoiminnan tukemiseen___</w:t>
      </w:r>
    </w:p>
    <w:p w14:paraId="3E341CC3" w14:textId="77777777" w:rsidR="009279BE" w:rsidRPr="009279BE" w:rsidRDefault="009279BE" w:rsidP="000719EA">
      <w:pPr>
        <w:rPr>
          <w:rFonts w:eastAsia="Times New Roman"/>
          <w:color w:val="000000"/>
          <w:sz w:val="20"/>
          <w:szCs w:val="20"/>
        </w:rPr>
      </w:pPr>
    </w:p>
    <w:p w14:paraId="419A4228" w14:textId="7040390E" w:rsidR="000719EA" w:rsidRPr="009279BE" w:rsidRDefault="000719EA" w:rsidP="000719EA">
      <w:pPr>
        <w:rPr>
          <w:rFonts w:eastAsia="Times New Roman"/>
          <w:color w:val="000000"/>
          <w:sz w:val="20"/>
          <w:szCs w:val="20"/>
        </w:rPr>
      </w:pPr>
      <w:r w:rsidRPr="009279BE">
        <w:rPr>
          <w:rFonts w:eastAsia="Times New Roman"/>
          <w:color w:val="000000"/>
          <w:sz w:val="20"/>
          <w:szCs w:val="20"/>
        </w:rPr>
        <w:t>Apua ja ohjausta koulutukseen ja työllistymiseen liittyvissä kysymyksissä___</w:t>
      </w:r>
    </w:p>
    <w:p w14:paraId="6AD9D494" w14:textId="77777777" w:rsidR="009279BE" w:rsidRPr="009279BE" w:rsidRDefault="009279BE" w:rsidP="000719EA">
      <w:pPr>
        <w:rPr>
          <w:rFonts w:eastAsia="Times New Roman"/>
          <w:color w:val="000000"/>
          <w:sz w:val="20"/>
          <w:szCs w:val="20"/>
        </w:rPr>
      </w:pPr>
    </w:p>
    <w:p w14:paraId="55E8CD20" w14:textId="0BC71D62" w:rsidR="000719EA" w:rsidRPr="009279BE" w:rsidRDefault="004878FD" w:rsidP="000719EA">
      <w:pPr>
        <w:rPr>
          <w:rFonts w:eastAsia="Times New Roman"/>
          <w:color w:val="000000"/>
          <w:sz w:val="20"/>
          <w:szCs w:val="20"/>
        </w:rPr>
      </w:pPr>
      <w:r>
        <w:rPr>
          <w:rFonts w:eastAsia="Times New Roman"/>
          <w:color w:val="000000"/>
          <w:sz w:val="20"/>
          <w:szCs w:val="20"/>
        </w:rPr>
        <w:t>Kuntakokeilun</w:t>
      </w:r>
      <w:r w:rsidR="000719EA" w:rsidRPr="009279BE">
        <w:rPr>
          <w:rFonts w:eastAsia="Times New Roman"/>
          <w:color w:val="000000"/>
          <w:sz w:val="20"/>
          <w:szCs w:val="20"/>
        </w:rPr>
        <w:t xml:space="preserve"> palvelujen lisäksi muuta palvelua,</w:t>
      </w:r>
    </w:p>
    <w:p w14:paraId="22BF80C8" w14:textId="488077A9" w:rsidR="00BC42B3" w:rsidRPr="009279BE" w:rsidRDefault="000719EA" w:rsidP="005D1E29">
      <w:pPr>
        <w:rPr>
          <w:rFonts w:eastAsia="Times New Roman"/>
          <w:color w:val="000000"/>
          <w:sz w:val="20"/>
          <w:szCs w:val="20"/>
        </w:rPr>
      </w:pPr>
      <w:r w:rsidRPr="22343851">
        <w:rPr>
          <w:rFonts w:eastAsia="Times New Roman"/>
          <w:color w:val="000000" w:themeColor="text1"/>
          <w:sz w:val="20"/>
          <w:szCs w:val="20"/>
        </w:rPr>
        <w:t>neuvontaa kuntoutuspalveluissa tai eläkemahdollisuuksien selvittämisessä___</w:t>
      </w:r>
    </w:p>
    <w:p w14:paraId="21475E22" w14:textId="7F293644" w:rsidR="22343851" w:rsidRDefault="22343851" w:rsidP="22343851">
      <w:pPr>
        <w:rPr>
          <w:rFonts w:eastAsia="Arial"/>
          <w:color w:val="000000" w:themeColor="text1"/>
          <w:sz w:val="20"/>
          <w:szCs w:val="20"/>
        </w:rPr>
      </w:pPr>
    </w:p>
    <w:p w14:paraId="3E50CA43" w14:textId="0070F5F7" w:rsidR="22343851" w:rsidRDefault="22343851" w:rsidP="22343851">
      <w:pPr>
        <w:rPr>
          <w:rFonts w:eastAsia="Arial"/>
          <w:color w:val="000000" w:themeColor="text1"/>
          <w:sz w:val="20"/>
          <w:szCs w:val="20"/>
        </w:rPr>
      </w:pPr>
    </w:p>
    <w:p w14:paraId="54E73376" w14:textId="283A8B75" w:rsidR="00822F14" w:rsidRDefault="00E330FA" w:rsidP="00BC42B3">
      <w:pPr>
        <w:rPr>
          <w:sz w:val="24"/>
          <w:szCs w:val="24"/>
        </w:rPr>
      </w:pPr>
      <w:r w:rsidRPr="00E330FA">
        <w:rPr>
          <w:rFonts w:eastAsia="Times New Roman" w:cstheme="minorHAnsi"/>
          <w:b/>
          <w:bCs/>
          <w:sz w:val="24"/>
          <w:szCs w:val="24"/>
        </w:rPr>
        <w:t>TYÖLLISTYMISSUUNNITELMA, JOKA SISÄLTÄÄ TYÖNHAKUSI JA TYÖLLISTYMISESI KANNALTA KESKEISET TIEDOT JA TAIDOT</w:t>
      </w:r>
      <w:r w:rsidRPr="005D1E29">
        <w:rPr>
          <w:sz w:val="24"/>
          <w:szCs w:val="24"/>
        </w:rPr>
        <w:t xml:space="preserve"> (</w:t>
      </w:r>
      <w:r>
        <w:rPr>
          <w:sz w:val="24"/>
          <w:szCs w:val="24"/>
        </w:rPr>
        <w:t>vastaathan</w:t>
      </w:r>
      <w:r w:rsidRPr="005D1E29">
        <w:rPr>
          <w:sz w:val="24"/>
          <w:szCs w:val="24"/>
        </w:rPr>
        <w:t xml:space="preserve"> </w:t>
      </w:r>
      <w:r w:rsidRPr="00E330FA">
        <w:rPr>
          <w:b/>
          <w:bCs/>
          <w:sz w:val="24"/>
          <w:szCs w:val="24"/>
        </w:rPr>
        <w:t>KAIKKIIN</w:t>
      </w:r>
      <w:r w:rsidRPr="005D1E29">
        <w:rPr>
          <w:sz w:val="24"/>
          <w:szCs w:val="24"/>
        </w:rPr>
        <w:t xml:space="preserve"> kysymyksiin)</w:t>
      </w:r>
    </w:p>
    <w:p w14:paraId="4B380ED0" w14:textId="77777777" w:rsidR="005D1E29" w:rsidRDefault="005D1E29" w:rsidP="00C75209"/>
    <w:p w14:paraId="10F61F1C" w14:textId="122A0DEC" w:rsidR="0064776E" w:rsidRPr="00467732" w:rsidRDefault="0064776E" w:rsidP="0064776E">
      <w:pPr>
        <w:pStyle w:val="Luettelokappale"/>
        <w:numPr>
          <w:ilvl w:val="0"/>
          <w:numId w:val="15"/>
        </w:numPr>
        <w:rPr>
          <w:rFonts w:cstheme="minorHAnsi"/>
          <w:sz w:val="24"/>
          <w:szCs w:val="24"/>
        </w:rPr>
      </w:pPr>
      <w:r w:rsidRPr="0064776E">
        <w:rPr>
          <w:rFonts w:cstheme="minorHAnsi"/>
          <w:sz w:val="24"/>
          <w:szCs w:val="24"/>
        </w:rPr>
        <w:t>Minkälaista osaamista sinulla on, eli mitä olet työksesi tehnyt ja minkälaisia työtehtäviä siihen on sisältynyt?</w:t>
      </w:r>
      <w:r w:rsidR="008B0146">
        <w:rPr>
          <w:rFonts w:cstheme="minorHAnsi"/>
          <w:sz w:val="24"/>
          <w:szCs w:val="24"/>
        </w:rPr>
        <w:t xml:space="preserve"> (esim. </w:t>
      </w:r>
      <w:r w:rsidR="008B0146">
        <w:t>koneet, laitteet, ohjelmistot mitä olet käyttänyt)</w:t>
      </w:r>
    </w:p>
    <w:p w14:paraId="7264D54C" w14:textId="77777777" w:rsidR="00467732" w:rsidRDefault="00467732" w:rsidP="00467732">
      <w:pPr>
        <w:pStyle w:val="Luettelokappale"/>
        <w:rPr>
          <w:rFonts w:cstheme="minorHAnsi"/>
          <w:sz w:val="24"/>
          <w:szCs w:val="24"/>
        </w:rPr>
      </w:pPr>
    </w:p>
    <w:p w14:paraId="12B01943" w14:textId="77777777" w:rsidR="0064776E" w:rsidRPr="0064776E" w:rsidRDefault="0064776E" w:rsidP="0064776E">
      <w:pPr>
        <w:pStyle w:val="Luettelokappale"/>
        <w:rPr>
          <w:rFonts w:cstheme="minorHAnsi"/>
          <w:sz w:val="24"/>
          <w:szCs w:val="24"/>
        </w:rPr>
      </w:pPr>
    </w:p>
    <w:p w14:paraId="3B50BDA1" w14:textId="2157B827" w:rsidR="008B0146" w:rsidRDefault="0064776E" w:rsidP="0064776E">
      <w:pPr>
        <w:pStyle w:val="Luettelokappale"/>
        <w:numPr>
          <w:ilvl w:val="0"/>
          <w:numId w:val="15"/>
        </w:numPr>
        <w:rPr>
          <w:rFonts w:cstheme="minorHAnsi"/>
          <w:sz w:val="24"/>
          <w:szCs w:val="24"/>
        </w:rPr>
      </w:pPr>
      <w:r w:rsidRPr="0064776E">
        <w:rPr>
          <w:rFonts w:cstheme="minorHAnsi"/>
          <w:sz w:val="24"/>
          <w:szCs w:val="24"/>
        </w:rPr>
        <w:t xml:space="preserve">Missä olet hyvä ja minkälaista työtä haluat jatkossa tehdä? </w:t>
      </w:r>
    </w:p>
    <w:p w14:paraId="3D40673E" w14:textId="77777777" w:rsidR="00467732" w:rsidRDefault="00467732" w:rsidP="00467732">
      <w:pPr>
        <w:pStyle w:val="Luettelokappale"/>
        <w:rPr>
          <w:rFonts w:cstheme="minorHAnsi"/>
          <w:sz w:val="24"/>
          <w:szCs w:val="24"/>
        </w:rPr>
      </w:pPr>
    </w:p>
    <w:p w14:paraId="2387A1D5" w14:textId="77777777" w:rsidR="008B0146" w:rsidRPr="008B0146" w:rsidRDefault="008B0146" w:rsidP="008B0146">
      <w:pPr>
        <w:pStyle w:val="Luettelokappale"/>
        <w:rPr>
          <w:rFonts w:cstheme="minorHAnsi"/>
          <w:sz w:val="24"/>
          <w:szCs w:val="24"/>
        </w:rPr>
      </w:pPr>
    </w:p>
    <w:p w14:paraId="1BACDFDB" w14:textId="6AC57C67" w:rsidR="0064776E" w:rsidRDefault="0064776E" w:rsidP="0064776E">
      <w:pPr>
        <w:pStyle w:val="Luettelokappale"/>
        <w:numPr>
          <w:ilvl w:val="0"/>
          <w:numId w:val="15"/>
        </w:numPr>
        <w:rPr>
          <w:rFonts w:cstheme="minorHAnsi"/>
          <w:sz w:val="24"/>
          <w:szCs w:val="24"/>
        </w:rPr>
      </w:pPr>
      <w:r w:rsidRPr="0064776E">
        <w:rPr>
          <w:rFonts w:cstheme="minorHAnsi"/>
          <w:sz w:val="24"/>
          <w:szCs w:val="24"/>
        </w:rPr>
        <w:t>Minkälainen koulutus sinulla on ja mihin se on pätevöittänyt sinut?</w:t>
      </w:r>
    </w:p>
    <w:p w14:paraId="3542752D" w14:textId="77777777" w:rsidR="00467732" w:rsidRDefault="00467732" w:rsidP="00467732">
      <w:pPr>
        <w:pStyle w:val="Luettelokappale"/>
        <w:rPr>
          <w:rFonts w:cstheme="minorHAnsi"/>
          <w:sz w:val="24"/>
          <w:szCs w:val="24"/>
        </w:rPr>
      </w:pPr>
    </w:p>
    <w:p w14:paraId="4278E000" w14:textId="77777777" w:rsidR="0064776E" w:rsidRPr="0064776E" w:rsidRDefault="0064776E" w:rsidP="0064776E">
      <w:pPr>
        <w:pStyle w:val="Luettelokappale"/>
        <w:rPr>
          <w:rFonts w:cstheme="minorHAnsi"/>
          <w:sz w:val="24"/>
          <w:szCs w:val="24"/>
        </w:rPr>
      </w:pPr>
    </w:p>
    <w:p w14:paraId="7A5CFFCC" w14:textId="51961FA1" w:rsidR="0064776E" w:rsidRDefault="0064776E" w:rsidP="0064776E">
      <w:pPr>
        <w:pStyle w:val="Luettelokappale"/>
        <w:numPr>
          <w:ilvl w:val="0"/>
          <w:numId w:val="15"/>
        </w:numPr>
        <w:rPr>
          <w:rFonts w:cstheme="minorHAnsi"/>
          <w:sz w:val="24"/>
          <w:szCs w:val="24"/>
        </w:rPr>
      </w:pPr>
      <w:r w:rsidRPr="0064776E">
        <w:rPr>
          <w:rFonts w:cstheme="minorHAnsi"/>
          <w:sz w:val="24"/>
          <w:szCs w:val="24"/>
        </w:rPr>
        <w:t>Harrastuksen kautta hankittu osaaminen?</w:t>
      </w:r>
    </w:p>
    <w:p w14:paraId="07484CFE" w14:textId="77777777" w:rsidR="00467732" w:rsidRDefault="00467732" w:rsidP="00467732">
      <w:pPr>
        <w:pStyle w:val="Luettelokappale"/>
        <w:rPr>
          <w:rFonts w:cstheme="minorHAnsi"/>
          <w:sz w:val="24"/>
          <w:szCs w:val="24"/>
        </w:rPr>
      </w:pPr>
    </w:p>
    <w:p w14:paraId="3BA0D89A" w14:textId="77777777" w:rsidR="0064776E" w:rsidRPr="0064776E" w:rsidRDefault="0064776E" w:rsidP="0064776E">
      <w:pPr>
        <w:pStyle w:val="Luettelokappale"/>
        <w:rPr>
          <w:rFonts w:cstheme="minorHAnsi"/>
          <w:sz w:val="24"/>
          <w:szCs w:val="24"/>
        </w:rPr>
      </w:pPr>
    </w:p>
    <w:p w14:paraId="6E6449DC" w14:textId="7BBE5628" w:rsidR="0064776E" w:rsidRDefault="0064776E" w:rsidP="0064776E">
      <w:pPr>
        <w:pStyle w:val="Luettelokappale"/>
        <w:numPr>
          <w:ilvl w:val="0"/>
          <w:numId w:val="15"/>
        </w:numPr>
        <w:rPr>
          <w:rFonts w:cstheme="minorHAnsi"/>
          <w:sz w:val="24"/>
          <w:szCs w:val="24"/>
        </w:rPr>
      </w:pPr>
      <w:r w:rsidRPr="0064776E">
        <w:rPr>
          <w:rFonts w:cstheme="minorHAnsi"/>
          <w:sz w:val="24"/>
          <w:szCs w:val="24"/>
        </w:rPr>
        <w:t>Mitä voimassa olevia kortteja/passeja/sertifikaatteja sinulla on?</w:t>
      </w:r>
    </w:p>
    <w:p w14:paraId="4FFC2AFA" w14:textId="77777777" w:rsidR="00467732" w:rsidRDefault="00467732" w:rsidP="00467732">
      <w:pPr>
        <w:pStyle w:val="Luettelokappale"/>
        <w:rPr>
          <w:rFonts w:cstheme="minorHAnsi"/>
          <w:sz w:val="24"/>
          <w:szCs w:val="24"/>
        </w:rPr>
      </w:pPr>
    </w:p>
    <w:p w14:paraId="0178CC1D" w14:textId="77777777" w:rsidR="0064776E" w:rsidRPr="0064776E" w:rsidRDefault="0064776E" w:rsidP="0064776E">
      <w:pPr>
        <w:pStyle w:val="Luettelokappale"/>
        <w:rPr>
          <w:rFonts w:cstheme="minorHAnsi"/>
          <w:sz w:val="24"/>
          <w:szCs w:val="24"/>
        </w:rPr>
      </w:pPr>
    </w:p>
    <w:p w14:paraId="76C79961" w14:textId="180988C6" w:rsidR="0064776E" w:rsidRDefault="0064776E" w:rsidP="0064776E">
      <w:pPr>
        <w:pStyle w:val="Luettelokappale"/>
        <w:numPr>
          <w:ilvl w:val="0"/>
          <w:numId w:val="15"/>
        </w:numPr>
        <w:rPr>
          <w:rFonts w:cstheme="minorHAnsi"/>
          <w:sz w:val="24"/>
          <w:szCs w:val="24"/>
        </w:rPr>
      </w:pPr>
      <w:r w:rsidRPr="0064776E">
        <w:rPr>
          <w:rFonts w:cstheme="minorHAnsi"/>
          <w:sz w:val="24"/>
          <w:szCs w:val="24"/>
        </w:rPr>
        <w:t>Kielitaito, äidinkieli ja muu kielitaito?</w:t>
      </w:r>
    </w:p>
    <w:p w14:paraId="40D0C023" w14:textId="77777777" w:rsidR="00467732" w:rsidRDefault="00467732" w:rsidP="00467732">
      <w:pPr>
        <w:pStyle w:val="Luettelokappale"/>
        <w:rPr>
          <w:rFonts w:cstheme="minorHAnsi"/>
          <w:sz w:val="24"/>
          <w:szCs w:val="24"/>
        </w:rPr>
      </w:pPr>
    </w:p>
    <w:p w14:paraId="2D029613" w14:textId="77777777" w:rsidR="0064776E" w:rsidRPr="0064776E" w:rsidRDefault="0064776E" w:rsidP="0064776E">
      <w:pPr>
        <w:pStyle w:val="Luettelokappale"/>
        <w:rPr>
          <w:rFonts w:cstheme="minorHAnsi"/>
          <w:sz w:val="24"/>
          <w:szCs w:val="24"/>
        </w:rPr>
      </w:pPr>
    </w:p>
    <w:p w14:paraId="4CCAED48" w14:textId="5744158B" w:rsidR="0064776E" w:rsidRDefault="0064776E" w:rsidP="0064776E">
      <w:pPr>
        <w:pStyle w:val="Luettelokappale"/>
        <w:numPr>
          <w:ilvl w:val="0"/>
          <w:numId w:val="15"/>
        </w:numPr>
        <w:rPr>
          <w:rFonts w:cstheme="minorHAnsi"/>
          <w:sz w:val="24"/>
          <w:szCs w:val="24"/>
        </w:rPr>
      </w:pPr>
      <w:r w:rsidRPr="0064776E">
        <w:rPr>
          <w:rFonts w:cstheme="minorHAnsi"/>
          <w:sz w:val="24"/>
          <w:szCs w:val="24"/>
        </w:rPr>
        <w:t>Onko auto käytettävissä työmatkoja varten?</w:t>
      </w:r>
    </w:p>
    <w:p w14:paraId="6844F1BE" w14:textId="77777777" w:rsidR="0064776E" w:rsidRPr="0064776E" w:rsidRDefault="0064776E" w:rsidP="0064776E">
      <w:pPr>
        <w:pStyle w:val="Luettelokappale"/>
        <w:rPr>
          <w:rFonts w:cstheme="minorHAnsi"/>
          <w:sz w:val="24"/>
          <w:szCs w:val="24"/>
        </w:rPr>
      </w:pPr>
    </w:p>
    <w:p w14:paraId="69FB49A3" w14:textId="77777777" w:rsidR="0064776E" w:rsidRPr="0064776E" w:rsidRDefault="0064776E" w:rsidP="0064776E">
      <w:pPr>
        <w:pStyle w:val="Luettelokappale"/>
        <w:rPr>
          <w:rFonts w:cstheme="minorHAnsi"/>
          <w:sz w:val="24"/>
          <w:szCs w:val="24"/>
        </w:rPr>
      </w:pPr>
    </w:p>
    <w:p w14:paraId="65C0E35D" w14:textId="2367DF00" w:rsidR="0064776E" w:rsidRDefault="0064776E" w:rsidP="0064776E">
      <w:pPr>
        <w:pStyle w:val="Luettelokappale"/>
        <w:numPr>
          <w:ilvl w:val="0"/>
          <w:numId w:val="15"/>
        </w:numPr>
        <w:rPr>
          <w:rFonts w:cstheme="minorHAnsi"/>
          <w:sz w:val="24"/>
          <w:szCs w:val="24"/>
        </w:rPr>
      </w:pPr>
      <w:r w:rsidRPr="0064776E">
        <w:rPr>
          <w:rFonts w:cstheme="minorHAnsi"/>
          <w:sz w:val="24"/>
          <w:szCs w:val="24"/>
        </w:rPr>
        <w:t>Onko sinulla CV (ansioluettelo) ja milloin se on viimeksi päivitetty?</w:t>
      </w:r>
    </w:p>
    <w:p w14:paraId="62E2C622" w14:textId="77777777" w:rsidR="00467732" w:rsidRDefault="00467732" w:rsidP="00467732">
      <w:pPr>
        <w:pStyle w:val="Luettelokappale"/>
        <w:rPr>
          <w:rFonts w:cstheme="minorHAnsi"/>
          <w:sz w:val="24"/>
          <w:szCs w:val="24"/>
        </w:rPr>
      </w:pPr>
    </w:p>
    <w:p w14:paraId="3FE6D4CF" w14:textId="77777777" w:rsidR="0064776E" w:rsidRPr="0064776E" w:rsidRDefault="0064776E" w:rsidP="0064776E">
      <w:pPr>
        <w:pStyle w:val="Luettelokappale"/>
        <w:rPr>
          <w:rFonts w:cstheme="minorHAnsi"/>
          <w:sz w:val="24"/>
          <w:szCs w:val="24"/>
        </w:rPr>
      </w:pPr>
    </w:p>
    <w:p w14:paraId="1C032F25" w14:textId="30D7FCF7" w:rsidR="0064776E" w:rsidRDefault="0064776E" w:rsidP="0064776E">
      <w:pPr>
        <w:pStyle w:val="Luettelokappale"/>
        <w:numPr>
          <w:ilvl w:val="0"/>
          <w:numId w:val="15"/>
        </w:numPr>
        <w:rPr>
          <w:rFonts w:cstheme="minorHAnsi"/>
          <w:sz w:val="24"/>
          <w:szCs w:val="24"/>
        </w:rPr>
      </w:pPr>
      <w:r w:rsidRPr="0064776E">
        <w:rPr>
          <w:rFonts w:cstheme="minorHAnsi"/>
          <w:sz w:val="24"/>
          <w:szCs w:val="24"/>
        </w:rPr>
        <w:t>Mitä kanavia käytät työnhaussasi eli miten haet töitä?</w:t>
      </w:r>
    </w:p>
    <w:p w14:paraId="691057CF" w14:textId="77777777" w:rsidR="00467732" w:rsidRDefault="00467732" w:rsidP="00467732">
      <w:pPr>
        <w:pStyle w:val="Luettelokappale"/>
        <w:rPr>
          <w:rFonts w:cstheme="minorHAnsi"/>
          <w:sz w:val="24"/>
          <w:szCs w:val="24"/>
        </w:rPr>
      </w:pPr>
    </w:p>
    <w:p w14:paraId="36254EE3" w14:textId="77777777" w:rsidR="0064776E" w:rsidRPr="0064776E" w:rsidRDefault="0064776E" w:rsidP="0064776E">
      <w:pPr>
        <w:pStyle w:val="Luettelokappale"/>
        <w:rPr>
          <w:rFonts w:cstheme="minorHAnsi"/>
          <w:sz w:val="24"/>
          <w:szCs w:val="24"/>
        </w:rPr>
      </w:pPr>
    </w:p>
    <w:p w14:paraId="0698DC41" w14:textId="7AC58A3A" w:rsidR="0064776E" w:rsidRPr="00834C49" w:rsidRDefault="0064776E" w:rsidP="00834C49">
      <w:pPr>
        <w:pStyle w:val="Luettelokappale"/>
        <w:numPr>
          <w:ilvl w:val="0"/>
          <w:numId w:val="15"/>
        </w:numPr>
        <w:rPr>
          <w:rFonts w:cstheme="minorHAnsi"/>
          <w:sz w:val="24"/>
          <w:szCs w:val="24"/>
        </w:rPr>
      </w:pPr>
      <w:r w:rsidRPr="0064776E">
        <w:rPr>
          <w:rFonts w:cstheme="minorHAnsi"/>
          <w:sz w:val="24"/>
          <w:szCs w:val="24"/>
        </w:rPr>
        <w:t>Harkitsetko alan vaihtoa ja/tai oletko kiinnostunut koulutuksesta/uudelleenkoulutuksesta?</w:t>
      </w:r>
    </w:p>
    <w:p w14:paraId="098CDA85" w14:textId="77777777" w:rsidR="00467732" w:rsidRDefault="00467732" w:rsidP="00467732">
      <w:pPr>
        <w:pStyle w:val="Luettelokappale"/>
        <w:rPr>
          <w:rFonts w:cstheme="minorHAnsi"/>
          <w:sz w:val="24"/>
          <w:szCs w:val="24"/>
        </w:rPr>
      </w:pPr>
    </w:p>
    <w:p w14:paraId="326909EB" w14:textId="77777777" w:rsidR="0064776E" w:rsidRPr="0064776E" w:rsidRDefault="0064776E" w:rsidP="0064776E">
      <w:pPr>
        <w:pStyle w:val="Luettelokappale"/>
        <w:rPr>
          <w:rFonts w:cstheme="minorHAnsi"/>
          <w:sz w:val="24"/>
          <w:szCs w:val="24"/>
        </w:rPr>
      </w:pPr>
    </w:p>
    <w:p w14:paraId="2B635601" w14:textId="2CEF3BE1" w:rsidR="0064776E" w:rsidRPr="00467732" w:rsidRDefault="0064776E" w:rsidP="0064776E">
      <w:pPr>
        <w:pStyle w:val="Luettelokappale"/>
        <w:numPr>
          <w:ilvl w:val="0"/>
          <w:numId w:val="15"/>
        </w:numPr>
        <w:rPr>
          <w:rFonts w:cstheme="minorHAnsi"/>
          <w:sz w:val="24"/>
          <w:szCs w:val="24"/>
        </w:rPr>
      </w:pPr>
      <w:r w:rsidRPr="0064776E">
        <w:rPr>
          <w:sz w:val="24"/>
          <w:szCs w:val="24"/>
        </w:rPr>
        <w:t xml:space="preserve">Onko sinulla itselläsi tai </w:t>
      </w:r>
      <w:r w:rsidRPr="0064776E">
        <w:rPr>
          <w:rStyle w:val="Korostus"/>
          <w:rFonts w:cs="Arial"/>
          <w:sz w:val="24"/>
          <w:szCs w:val="24"/>
        </w:rPr>
        <w:t>samassa taloudessa</w:t>
      </w:r>
      <w:r w:rsidRPr="0064776E">
        <w:rPr>
          <w:rStyle w:val="st1"/>
          <w:rFonts w:cs="Arial"/>
          <w:b/>
          <w:sz w:val="24"/>
          <w:szCs w:val="24"/>
        </w:rPr>
        <w:t xml:space="preserve"> </w:t>
      </w:r>
      <w:r w:rsidRPr="0064776E">
        <w:rPr>
          <w:rStyle w:val="st1"/>
          <w:rFonts w:cs="Arial"/>
          <w:sz w:val="24"/>
          <w:szCs w:val="24"/>
        </w:rPr>
        <w:t>asuvalla</w:t>
      </w:r>
      <w:r w:rsidRPr="0064776E">
        <w:rPr>
          <w:sz w:val="24"/>
          <w:szCs w:val="24"/>
        </w:rPr>
        <w:t xml:space="preserve"> perheenjäsenellä yritystoimintaa? </w:t>
      </w:r>
      <w:r w:rsidRPr="0064776E">
        <w:rPr>
          <w:sz w:val="24"/>
          <w:szCs w:val="24"/>
        </w:rPr>
        <w:br/>
        <w:t xml:space="preserve"> Mikäli on, ilmoita yrityksen Y-tunnus.</w:t>
      </w:r>
    </w:p>
    <w:p w14:paraId="711E7CC9" w14:textId="77777777" w:rsidR="00467732" w:rsidRPr="0064776E" w:rsidRDefault="00467732" w:rsidP="00467732">
      <w:pPr>
        <w:pStyle w:val="Luettelokappale"/>
        <w:rPr>
          <w:rFonts w:cstheme="minorHAnsi"/>
          <w:sz w:val="24"/>
          <w:szCs w:val="24"/>
        </w:rPr>
      </w:pPr>
    </w:p>
    <w:p w14:paraId="3152DAA3" w14:textId="77777777" w:rsidR="0064776E" w:rsidRPr="0064776E" w:rsidRDefault="0064776E" w:rsidP="0064776E">
      <w:pPr>
        <w:pStyle w:val="Luettelokappale"/>
        <w:rPr>
          <w:rFonts w:cstheme="minorHAnsi"/>
          <w:sz w:val="24"/>
          <w:szCs w:val="24"/>
        </w:rPr>
      </w:pPr>
      <w:bookmarkStart w:id="0" w:name="_GoBack"/>
      <w:bookmarkEnd w:id="0"/>
    </w:p>
    <w:p w14:paraId="73E9A777" w14:textId="529A5B28" w:rsidR="0064776E" w:rsidRDefault="0064776E" w:rsidP="0064776E">
      <w:pPr>
        <w:pStyle w:val="Luettelokappale"/>
        <w:numPr>
          <w:ilvl w:val="0"/>
          <w:numId w:val="15"/>
        </w:numPr>
        <w:rPr>
          <w:rFonts w:cstheme="minorHAnsi"/>
          <w:sz w:val="24"/>
          <w:szCs w:val="24"/>
        </w:rPr>
      </w:pPr>
      <w:r w:rsidRPr="0064776E">
        <w:rPr>
          <w:rFonts w:cstheme="minorHAnsi"/>
          <w:sz w:val="24"/>
          <w:szCs w:val="24"/>
        </w:rPr>
        <w:t>Onko työtilanteeseesi tulossa jokin muutos lähiaikoina (sairausloma, armeija, ä-loma, opiskelu)?</w:t>
      </w:r>
    </w:p>
    <w:p w14:paraId="742FE47D" w14:textId="77777777" w:rsidR="0064776E" w:rsidRPr="0064776E" w:rsidRDefault="0064776E" w:rsidP="0064776E">
      <w:pPr>
        <w:pStyle w:val="Luettelokappale"/>
        <w:rPr>
          <w:rFonts w:cstheme="minorHAnsi"/>
          <w:sz w:val="24"/>
          <w:szCs w:val="24"/>
        </w:rPr>
      </w:pPr>
    </w:p>
    <w:p w14:paraId="06A7F35D" w14:textId="77777777" w:rsidR="0064776E" w:rsidRPr="0064776E" w:rsidRDefault="0064776E" w:rsidP="0064776E">
      <w:pPr>
        <w:pStyle w:val="Luettelokappale"/>
        <w:rPr>
          <w:rFonts w:cstheme="minorHAnsi"/>
          <w:sz w:val="24"/>
          <w:szCs w:val="24"/>
        </w:rPr>
      </w:pPr>
    </w:p>
    <w:p w14:paraId="210D7DC5" w14:textId="6BAA8530" w:rsidR="0064776E" w:rsidRDefault="0064776E" w:rsidP="0064776E">
      <w:pPr>
        <w:pStyle w:val="Luettelokappale"/>
        <w:numPr>
          <w:ilvl w:val="0"/>
          <w:numId w:val="15"/>
        </w:numPr>
        <w:rPr>
          <w:rFonts w:cstheme="minorHAnsi"/>
          <w:sz w:val="24"/>
          <w:szCs w:val="24"/>
        </w:rPr>
      </w:pPr>
      <w:r w:rsidRPr="0064776E">
        <w:rPr>
          <w:rFonts w:cstheme="minorHAnsi"/>
          <w:sz w:val="24"/>
          <w:szCs w:val="24"/>
        </w:rPr>
        <w:t>Onko sinulla työnhakuusi vaikuttavia rajoitteita (esim. terveys, perhetilanne)?</w:t>
      </w:r>
    </w:p>
    <w:p w14:paraId="07C46BDE" w14:textId="77777777" w:rsidR="0064776E" w:rsidRDefault="0064776E" w:rsidP="0064776E">
      <w:pPr>
        <w:pStyle w:val="Luettelokappale"/>
        <w:rPr>
          <w:rFonts w:cstheme="minorHAnsi"/>
          <w:sz w:val="24"/>
          <w:szCs w:val="24"/>
        </w:rPr>
      </w:pPr>
    </w:p>
    <w:p w14:paraId="42F92919" w14:textId="77777777" w:rsidR="0064776E" w:rsidRPr="0064776E" w:rsidRDefault="0064776E" w:rsidP="0064776E">
      <w:pPr>
        <w:pStyle w:val="Luettelokappale"/>
        <w:rPr>
          <w:rFonts w:cstheme="minorHAnsi"/>
          <w:sz w:val="24"/>
          <w:szCs w:val="24"/>
        </w:rPr>
      </w:pPr>
    </w:p>
    <w:p w14:paraId="0D60683D" w14:textId="2974A939" w:rsidR="00844AC8" w:rsidRPr="009279BE" w:rsidRDefault="0064776E" w:rsidP="00C75209">
      <w:pPr>
        <w:pStyle w:val="Luettelokappale"/>
        <w:numPr>
          <w:ilvl w:val="0"/>
          <w:numId w:val="15"/>
        </w:numPr>
        <w:rPr>
          <w:sz w:val="24"/>
          <w:szCs w:val="24"/>
        </w:rPr>
      </w:pPr>
      <w:r w:rsidRPr="0064776E">
        <w:rPr>
          <w:rFonts w:cstheme="minorHAnsi"/>
          <w:sz w:val="24"/>
          <w:szCs w:val="24"/>
        </w:rPr>
        <w:t xml:space="preserve">Mitä toivot </w:t>
      </w:r>
      <w:r w:rsidR="001C54CC">
        <w:rPr>
          <w:rFonts w:cstheme="minorHAnsi"/>
          <w:sz w:val="24"/>
          <w:szCs w:val="24"/>
        </w:rPr>
        <w:t>kuntakokeilulta</w:t>
      </w:r>
      <w:r w:rsidRPr="0064776E">
        <w:rPr>
          <w:rFonts w:cstheme="minorHAnsi"/>
          <w:sz w:val="24"/>
          <w:szCs w:val="24"/>
        </w:rPr>
        <w:t>?</w:t>
      </w:r>
      <w:r w:rsidR="008B0146">
        <w:rPr>
          <w:rFonts w:cstheme="minorHAnsi"/>
          <w:sz w:val="24"/>
          <w:szCs w:val="24"/>
        </w:rPr>
        <w:t xml:space="preserve"> (eli miten voimme auttaa sinua työllistymään onko esim. koulutustarve</w:t>
      </w:r>
      <w:r w:rsidR="00E330FA">
        <w:rPr>
          <w:rFonts w:cstheme="minorHAnsi"/>
          <w:sz w:val="24"/>
          <w:szCs w:val="24"/>
        </w:rPr>
        <w:t xml:space="preserve"> vai kiinnostaako</w:t>
      </w:r>
      <w:r w:rsidR="008B0146">
        <w:rPr>
          <w:rFonts w:cstheme="minorHAnsi"/>
          <w:sz w:val="24"/>
          <w:szCs w:val="24"/>
        </w:rPr>
        <w:t xml:space="preserve"> työkokeilu, työnhakuvalmennusta, työ</w:t>
      </w:r>
      <w:r w:rsidR="00BA55B5">
        <w:rPr>
          <w:rFonts w:cstheme="minorHAnsi"/>
          <w:sz w:val="24"/>
          <w:szCs w:val="24"/>
        </w:rPr>
        <w:t>hönvalmennusta</w:t>
      </w:r>
      <w:r w:rsidR="00467732">
        <w:rPr>
          <w:rFonts w:cstheme="minorHAnsi"/>
          <w:sz w:val="24"/>
          <w:szCs w:val="24"/>
        </w:rPr>
        <w:t xml:space="preserve"> jne</w:t>
      </w:r>
      <w:r w:rsidR="00BA55B5">
        <w:rPr>
          <w:rFonts w:cstheme="minorHAnsi"/>
          <w:sz w:val="24"/>
          <w:szCs w:val="24"/>
        </w:rPr>
        <w:t>.</w:t>
      </w:r>
      <w:r w:rsidR="008B0146">
        <w:rPr>
          <w:rFonts w:cstheme="minorHAnsi"/>
          <w:sz w:val="24"/>
          <w:szCs w:val="24"/>
        </w:rPr>
        <w:t>)</w:t>
      </w:r>
    </w:p>
    <w:sectPr w:rsidR="00844AC8" w:rsidRPr="009279BE" w:rsidSect="0083551D">
      <w:headerReference w:type="default" r:id="rId12"/>
      <w:footerReference w:type="default" r:id="rId13"/>
      <w:headerReference w:type="first" r:id="rId14"/>
      <w:footerReference w:type="first" r:id="rId15"/>
      <w:pgSz w:w="11906" w:h="16838"/>
      <w:pgMar w:top="1049" w:right="567" w:bottom="720" w:left="1134" w:header="544" w:footer="54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31D1" w14:textId="77777777" w:rsidR="00394C7B" w:rsidRDefault="00394C7B" w:rsidP="000A15A0">
      <w:r>
        <w:separator/>
      </w:r>
    </w:p>
  </w:endnote>
  <w:endnote w:type="continuationSeparator" w:id="0">
    <w:p w14:paraId="42DB161B" w14:textId="77777777" w:rsidR="00394C7B" w:rsidRDefault="00394C7B" w:rsidP="000A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406050AA" w14:paraId="14E26798" w14:textId="77777777" w:rsidTr="406050AA">
      <w:tc>
        <w:tcPr>
          <w:tcW w:w="3400" w:type="dxa"/>
        </w:tcPr>
        <w:p w14:paraId="42B0F3C2" w14:textId="165A6E99" w:rsidR="406050AA" w:rsidRDefault="00C16787" w:rsidP="406050AA">
          <w:pPr>
            <w:pStyle w:val="Yltunniste"/>
            <w:ind w:left="-115"/>
            <w:rPr>
              <w:rFonts w:eastAsia="Arial"/>
            </w:rPr>
          </w:pPr>
          <w:r w:rsidRPr="008A560D">
            <w:rPr>
              <w:b/>
              <w:sz w:val="16"/>
              <w:szCs w:val="16"/>
            </w:rPr>
            <w:t>Kokkolan seudun kuntakokeilu</w:t>
          </w:r>
          <w:r w:rsidRPr="008A560D">
            <w:rPr>
              <w:sz w:val="16"/>
              <w:szCs w:val="16"/>
            </w:rPr>
            <w:br/>
            <w:t>PL 43, 67101 Kokkola</w:t>
          </w:r>
          <w:r w:rsidRPr="008A560D">
            <w:rPr>
              <w:sz w:val="16"/>
              <w:szCs w:val="16"/>
            </w:rPr>
            <w:br/>
            <w:t>Puh: 06 – 828 9800</w:t>
          </w:r>
          <w:r>
            <w:rPr>
              <w:sz w:val="16"/>
              <w:szCs w:val="16"/>
            </w:rPr>
            <w:br/>
          </w:r>
          <w:hyperlink r:id="rId1" w:history="1">
            <w:r w:rsidRPr="00BA7F5D">
              <w:rPr>
                <w:rStyle w:val="Hyperlinkki"/>
                <w:sz w:val="16"/>
                <w:szCs w:val="16"/>
              </w:rPr>
              <w:t>www.kokkola.fi/kuntakokeilu</w:t>
            </w:r>
          </w:hyperlink>
        </w:p>
      </w:tc>
      <w:tc>
        <w:tcPr>
          <w:tcW w:w="3400" w:type="dxa"/>
        </w:tcPr>
        <w:p w14:paraId="4A8A663F" w14:textId="0D21C720" w:rsidR="406050AA" w:rsidRDefault="406050AA" w:rsidP="406050AA">
          <w:pPr>
            <w:pStyle w:val="Yltunniste"/>
            <w:jc w:val="center"/>
            <w:rPr>
              <w:rFonts w:eastAsia="Arial"/>
            </w:rPr>
          </w:pPr>
        </w:p>
      </w:tc>
      <w:tc>
        <w:tcPr>
          <w:tcW w:w="3400" w:type="dxa"/>
        </w:tcPr>
        <w:p w14:paraId="2FB98922" w14:textId="45DD14B0" w:rsidR="406050AA" w:rsidRDefault="406050AA" w:rsidP="406050AA">
          <w:pPr>
            <w:pStyle w:val="Yltunniste"/>
            <w:ind w:right="-115"/>
            <w:jc w:val="right"/>
            <w:rPr>
              <w:rFonts w:eastAsia="Arial"/>
            </w:rPr>
          </w:pPr>
        </w:p>
      </w:tc>
    </w:tr>
  </w:tbl>
  <w:p w14:paraId="17C13207" w14:textId="563A9E21" w:rsidR="406050AA" w:rsidRDefault="406050AA" w:rsidP="406050AA">
    <w:pPr>
      <w:pStyle w:val="Alatunniste"/>
      <w:rPr>
        <w:rFonts w:eastAsia="Arial"/>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29DB" w14:textId="5941DAB4" w:rsidR="009F672A" w:rsidRPr="008A560D" w:rsidRDefault="004878FD" w:rsidP="009F672A">
    <w:pPr>
      <w:pStyle w:val="Alatunniste"/>
      <w:rPr>
        <w:sz w:val="16"/>
        <w:szCs w:val="16"/>
      </w:rPr>
    </w:pPr>
    <w:r w:rsidRPr="008A560D">
      <w:rPr>
        <w:b/>
        <w:sz w:val="16"/>
        <w:szCs w:val="16"/>
      </w:rPr>
      <w:t>Kokkolan seudun kuntakokeilu</w:t>
    </w:r>
    <w:r w:rsidRPr="008A560D">
      <w:rPr>
        <w:sz w:val="16"/>
        <w:szCs w:val="16"/>
      </w:rPr>
      <w:br/>
      <w:t>PL 43, 67101 Kokkola</w:t>
    </w:r>
    <w:r w:rsidRPr="008A560D">
      <w:rPr>
        <w:sz w:val="16"/>
        <w:szCs w:val="16"/>
      </w:rPr>
      <w:br/>
      <w:t>Puh: 06 – 828 9800</w:t>
    </w:r>
    <w:r w:rsidR="00C16787">
      <w:rPr>
        <w:sz w:val="16"/>
        <w:szCs w:val="16"/>
      </w:rPr>
      <w:br/>
    </w:r>
    <w:hyperlink r:id="rId1" w:history="1">
      <w:r w:rsidR="00C16787" w:rsidRPr="00BA7F5D">
        <w:rPr>
          <w:rStyle w:val="Hyperlinkki"/>
          <w:sz w:val="16"/>
          <w:szCs w:val="16"/>
        </w:rPr>
        <w:t>www.kokkola.fi/kuntakokeilu</w:t>
      </w:r>
    </w:hyperlink>
    <w:r w:rsidR="00C16787">
      <w:rPr>
        <w:sz w:val="16"/>
        <w:szCs w:val="16"/>
      </w:rPr>
      <w:br/>
    </w:r>
  </w:p>
  <w:p w14:paraId="110D410E" w14:textId="446D4F9C" w:rsidR="009F672A" w:rsidRPr="00A922C5" w:rsidRDefault="009F672A">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CD85" w14:textId="77777777" w:rsidR="00394C7B" w:rsidRDefault="00394C7B" w:rsidP="000A15A0">
      <w:r>
        <w:separator/>
      </w:r>
    </w:p>
  </w:footnote>
  <w:footnote w:type="continuationSeparator" w:id="0">
    <w:p w14:paraId="01715260" w14:textId="77777777" w:rsidR="00394C7B" w:rsidRDefault="00394C7B" w:rsidP="000A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406050AA" w14:paraId="2FE7AFE8" w14:textId="77777777" w:rsidTr="406050AA">
      <w:tc>
        <w:tcPr>
          <w:tcW w:w="3400" w:type="dxa"/>
        </w:tcPr>
        <w:p w14:paraId="46E88BAD" w14:textId="4E7BD24F" w:rsidR="406050AA" w:rsidRDefault="406050AA" w:rsidP="406050AA">
          <w:pPr>
            <w:pStyle w:val="Yltunniste"/>
            <w:ind w:left="-115"/>
            <w:rPr>
              <w:rFonts w:eastAsia="Arial"/>
            </w:rPr>
          </w:pPr>
        </w:p>
      </w:tc>
      <w:tc>
        <w:tcPr>
          <w:tcW w:w="3400" w:type="dxa"/>
        </w:tcPr>
        <w:p w14:paraId="20DA2381" w14:textId="712547FF" w:rsidR="406050AA" w:rsidRDefault="406050AA" w:rsidP="406050AA">
          <w:pPr>
            <w:pStyle w:val="Yltunniste"/>
            <w:jc w:val="center"/>
            <w:rPr>
              <w:rFonts w:eastAsia="Arial"/>
            </w:rPr>
          </w:pPr>
        </w:p>
      </w:tc>
      <w:tc>
        <w:tcPr>
          <w:tcW w:w="3400" w:type="dxa"/>
        </w:tcPr>
        <w:p w14:paraId="28CF0DC4" w14:textId="7D9AA5DD" w:rsidR="406050AA" w:rsidRDefault="406050AA" w:rsidP="406050AA">
          <w:pPr>
            <w:pStyle w:val="Yltunniste"/>
            <w:ind w:right="-115"/>
            <w:jc w:val="right"/>
            <w:rPr>
              <w:rFonts w:eastAsia="Arial"/>
            </w:rPr>
          </w:pPr>
        </w:p>
      </w:tc>
    </w:tr>
  </w:tbl>
  <w:p w14:paraId="4B13B136" w14:textId="69C1401D" w:rsidR="406050AA" w:rsidRDefault="406050AA" w:rsidP="406050AA">
    <w:pPr>
      <w:pStyle w:val="Yltunniste"/>
      <w:rPr>
        <w:rFonts w:eastAsia="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422F" w14:textId="77777777" w:rsidR="005E1F66" w:rsidRDefault="005E1F66">
    <w:pPr>
      <w:pStyle w:val="Yltunniste"/>
      <w:rPr>
        <w:noProof/>
      </w:rPr>
    </w:pPr>
    <w:r>
      <w:rPr>
        <w:noProof/>
      </w:rPr>
      <w:t xml:space="preserve"> </w:t>
    </w:r>
  </w:p>
  <w:p w14:paraId="70129714" w14:textId="7F785DFC" w:rsidR="00567294" w:rsidRDefault="00C75209" w:rsidP="00C75209">
    <w:pPr>
      <w:pStyle w:val="Yltunniste"/>
      <w:ind w:left="2211"/>
      <w:rPr>
        <w:noProof/>
      </w:rPr>
    </w:pPr>
    <w:r>
      <w:rPr>
        <w:noProof/>
      </w:rPr>
      <w:tab/>
      <w:t xml:space="preserve">                            </w:t>
    </w:r>
    <w:r w:rsidR="00BC42B3">
      <w:rPr>
        <w:b/>
        <w:sz w:val="28"/>
        <w:szCs w:val="28"/>
      </w:rPr>
      <w:t>Palvelutarpeen arviointi ja työllistymissuunnitelma</w:t>
    </w:r>
    <w:r>
      <w:rPr>
        <w:b/>
      </w:rPr>
      <w:ptab w:relativeTo="margin" w:alignment="right" w:leader="none"/>
    </w:r>
  </w:p>
  <w:p w14:paraId="5D204D7B" w14:textId="290DADF0" w:rsidR="00567294" w:rsidRDefault="00BB12A1">
    <w:pPr>
      <w:pStyle w:val="Yltunniste"/>
      <w:rPr>
        <w:noProof/>
      </w:rPr>
    </w:pPr>
    <w:r>
      <w:rPr>
        <w:noProof/>
      </w:rPr>
      <w:drawing>
        <wp:inline distT="0" distB="0" distL="0" distR="0" wp14:anchorId="0CD6AADB" wp14:editId="22653ECB">
          <wp:extent cx="1552575" cy="714375"/>
          <wp:effectExtent l="0" t="0" r="9525" b="9525"/>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552575" cy="714375"/>
                  </a:xfrm>
                  <a:prstGeom prst="rect">
                    <a:avLst/>
                  </a:prstGeom>
                </pic:spPr>
              </pic:pic>
            </a:graphicData>
          </a:graphic>
        </wp:inline>
      </w:drawing>
    </w:r>
  </w:p>
  <w:p w14:paraId="34466EDE" w14:textId="2C57E552" w:rsidR="00567294" w:rsidRDefault="0083551D">
    <w:pPr>
      <w:pStyle w:val="Yltunniste"/>
      <w:rPr>
        <w:noProof/>
      </w:rPr>
    </w:pPr>
    <w:r>
      <w:rPr>
        <w:noProof/>
      </w:rPr>
      <w:tab/>
    </w:r>
    <w:r>
      <w:rPr>
        <w:noProof/>
      </w:rPr>
      <w:tab/>
    </w:r>
  </w:p>
  <w:p w14:paraId="773C8252" w14:textId="77777777" w:rsidR="00567294" w:rsidRDefault="00271D63">
    <w:pPr>
      <w:pStyle w:val="Yltunniste"/>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2B7"/>
    <w:multiLevelType w:val="hybridMultilevel"/>
    <w:tmpl w:val="5E0672A6"/>
    <w:lvl w:ilvl="0" w:tplc="E784511E">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11F92DCB"/>
    <w:multiLevelType w:val="multilevel"/>
    <w:tmpl w:val="04C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73235"/>
    <w:multiLevelType w:val="multilevel"/>
    <w:tmpl w:val="D73E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74CFE"/>
    <w:multiLevelType w:val="hybridMultilevel"/>
    <w:tmpl w:val="DE24976E"/>
    <w:lvl w:ilvl="0" w:tplc="B2A2907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4C42E82"/>
    <w:multiLevelType w:val="hybridMultilevel"/>
    <w:tmpl w:val="2E6650BE"/>
    <w:lvl w:ilvl="0" w:tplc="AD8A287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38654905"/>
    <w:multiLevelType w:val="multilevel"/>
    <w:tmpl w:val="2C32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20EA9"/>
    <w:multiLevelType w:val="multilevel"/>
    <w:tmpl w:val="2212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A3C92"/>
    <w:multiLevelType w:val="hybridMultilevel"/>
    <w:tmpl w:val="FCE8ED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5D472B95"/>
    <w:multiLevelType w:val="multilevel"/>
    <w:tmpl w:val="439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93E94"/>
    <w:multiLevelType w:val="hybridMultilevel"/>
    <w:tmpl w:val="EC52AA24"/>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1" w15:restartNumberingAfterBreak="0">
    <w:nsid w:val="69C45E21"/>
    <w:multiLevelType w:val="multilevel"/>
    <w:tmpl w:val="B9B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978B1"/>
    <w:multiLevelType w:val="multilevel"/>
    <w:tmpl w:val="E594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B1A23"/>
    <w:multiLevelType w:val="hybridMultilevel"/>
    <w:tmpl w:val="C838C94C"/>
    <w:lvl w:ilvl="0" w:tplc="D1DA3F34">
      <w:numFmt w:val="bullet"/>
      <w:lvlText w:val="-"/>
      <w:lvlJc w:val="left"/>
      <w:pPr>
        <w:ind w:left="1080" w:hanging="360"/>
      </w:pPr>
      <w:rPr>
        <w:rFonts w:ascii="Calibri" w:eastAsiaTheme="minorHAnsi" w:hAnsi="Calibri" w:cs="Calibri"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15:restartNumberingAfterBreak="0">
    <w:nsid w:val="7BA54BAE"/>
    <w:multiLevelType w:val="hybridMultilevel"/>
    <w:tmpl w:val="BB58D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4"/>
  </w:num>
  <w:num w:numId="7">
    <w:abstractNumId w:val="4"/>
  </w:num>
  <w:num w:numId="8">
    <w:abstractNumId w:val="11"/>
  </w:num>
  <w:num w:numId="9">
    <w:abstractNumId w:val="5"/>
  </w:num>
  <w:num w:numId="10">
    <w:abstractNumId w:val="6"/>
  </w:num>
  <w:num w:numId="11">
    <w:abstractNumId w:val="12"/>
  </w:num>
  <w:num w:numId="12">
    <w:abstractNumId w:val="2"/>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63"/>
    <w:rsid w:val="00001C1F"/>
    <w:rsid w:val="0006186B"/>
    <w:rsid w:val="000719EA"/>
    <w:rsid w:val="00073DDE"/>
    <w:rsid w:val="00080E41"/>
    <w:rsid w:val="00080FF9"/>
    <w:rsid w:val="000A15A0"/>
    <w:rsid w:val="000B021F"/>
    <w:rsid w:val="000E22AF"/>
    <w:rsid w:val="000F363A"/>
    <w:rsid w:val="00171096"/>
    <w:rsid w:val="001974DB"/>
    <w:rsid w:val="001B02F1"/>
    <w:rsid w:val="001B4737"/>
    <w:rsid w:val="001C54CC"/>
    <w:rsid w:val="00267ACC"/>
    <w:rsid w:val="00271D63"/>
    <w:rsid w:val="00283216"/>
    <w:rsid w:val="00293037"/>
    <w:rsid w:val="00372760"/>
    <w:rsid w:val="00394C7B"/>
    <w:rsid w:val="003B78C6"/>
    <w:rsid w:val="003E1F2D"/>
    <w:rsid w:val="003F4342"/>
    <w:rsid w:val="0043570D"/>
    <w:rsid w:val="00467732"/>
    <w:rsid w:val="00483278"/>
    <w:rsid w:val="004878FD"/>
    <w:rsid w:val="005204E8"/>
    <w:rsid w:val="00567294"/>
    <w:rsid w:val="005C6A80"/>
    <w:rsid w:val="005D1E29"/>
    <w:rsid w:val="005E1F66"/>
    <w:rsid w:val="00602054"/>
    <w:rsid w:val="00604015"/>
    <w:rsid w:val="0064776E"/>
    <w:rsid w:val="00677174"/>
    <w:rsid w:val="00687055"/>
    <w:rsid w:val="00704321"/>
    <w:rsid w:val="0078662E"/>
    <w:rsid w:val="007B0A93"/>
    <w:rsid w:val="008035EA"/>
    <w:rsid w:val="00822F14"/>
    <w:rsid w:val="00825DEA"/>
    <w:rsid w:val="00834C49"/>
    <w:rsid w:val="0083551D"/>
    <w:rsid w:val="00844AC8"/>
    <w:rsid w:val="008622B8"/>
    <w:rsid w:val="00862F09"/>
    <w:rsid w:val="00866892"/>
    <w:rsid w:val="008A43B7"/>
    <w:rsid w:val="008A49F1"/>
    <w:rsid w:val="008A560D"/>
    <w:rsid w:val="008B0146"/>
    <w:rsid w:val="008C6B1E"/>
    <w:rsid w:val="009279BE"/>
    <w:rsid w:val="009D5C4D"/>
    <w:rsid w:val="009F5CD3"/>
    <w:rsid w:val="009F672A"/>
    <w:rsid w:val="00A06E49"/>
    <w:rsid w:val="00A60EB3"/>
    <w:rsid w:val="00A65FD2"/>
    <w:rsid w:val="00A8408C"/>
    <w:rsid w:val="00A922C5"/>
    <w:rsid w:val="00A973BA"/>
    <w:rsid w:val="00AC1A38"/>
    <w:rsid w:val="00AE6850"/>
    <w:rsid w:val="00B0510D"/>
    <w:rsid w:val="00B06142"/>
    <w:rsid w:val="00B3300B"/>
    <w:rsid w:val="00B844C3"/>
    <w:rsid w:val="00BA55B5"/>
    <w:rsid w:val="00BB12A1"/>
    <w:rsid w:val="00BC42B3"/>
    <w:rsid w:val="00BD507F"/>
    <w:rsid w:val="00BE105E"/>
    <w:rsid w:val="00C00622"/>
    <w:rsid w:val="00C02908"/>
    <w:rsid w:val="00C16787"/>
    <w:rsid w:val="00C4248D"/>
    <w:rsid w:val="00C479A0"/>
    <w:rsid w:val="00C75209"/>
    <w:rsid w:val="00CC3312"/>
    <w:rsid w:val="00CF0DEC"/>
    <w:rsid w:val="00D174BA"/>
    <w:rsid w:val="00D27184"/>
    <w:rsid w:val="00D43C06"/>
    <w:rsid w:val="00DD4660"/>
    <w:rsid w:val="00DD7776"/>
    <w:rsid w:val="00E00852"/>
    <w:rsid w:val="00E10E9C"/>
    <w:rsid w:val="00E330FA"/>
    <w:rsid w:val="00E360A7"/>
    <w:rsid w:val="00E60516"/>
    <w:rsid w:val="00E86BDF"/>
    <w:rsid w:val="00E91D79"/>
    <w:rsid w:val="00F26562"/>
    <w:rsid w:val="00F4228F"/>
    <w:rsid w:val="00F464E3"/>
    <w:rsid w:val="00F736BE"/>
    <w:rsid w:val="00F92D54"/>
    <w:rsid w:val="00F95DFC"/>
    <w:rsid w:val="00FA304D"/>
    <w:rsid w:val="00FD11F8"/>
    <w:rsid w:val="00FF4DA8"/>
    <w:rsid w:val="00FF75CE"/>
    <w:rsid w:val="22343851"/>
    <w:rsid w:val="2C18D147"/>
    <w:rsid w:val="406050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A45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71D63"/>
    <w:pPr>
      <w:spacing w:after="0" w:line="240" w:lineRule="auto"/>
    </w:pPr>
    <w:rPr>
      <w:rFonts w:ascii="Calibri" w:hAnsi="Calibri" w:cs="Calibri"/>
      <w:lang w:eastAsia="fi-FI"/>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A15A0"/>
    <w:pPr>
      <w:tabs>
        <w:tab w:val="center" w:pos="4819"/>
        <w:tab w:val="right" w:pos="9638"/>
      </w:tabs>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567294"/>
  </w:style>
  <w:style w:type="character" w:customStyle="1" w:styleId="LeiptekstiChar">
    <w:name w:val="Leipäteksti Char"/>
    <w:basedOn w:val="Kappaleenoletusfontti"/>
    <w:link w:val="Leipteksti"/>
    <w:uiPriority w:val="99"/>
    <w:rsid w:val="00567294"/>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567294"/>
    <w:pPr>
      <w:numPr>
        <w:numId w:val="1"/>
      </w:numPr>
      <w:ind w:left="284" w:hanging="284"/>
      <w:contextualSpacing/>
    </w:pPr>
  </w:style>
  <w:style w:type="paragraph" w:styleId="Luettelokappale">
    <w:name w:val="List Paragraph"/>
    <w:basedOn w:val="Normaali"/>
    <w:uiPriority w:val="34"/>
    <w:qFormat/>
    <w:rsid w:val="00271D63"/>
    <w:pPr>
      <w:ind w:left="720"/>
    </w:pPr>
  </w:style>
  <w:style w:type="character" w:styleId="Korostus">
    <w:name w:val="Emphasis"/>
    <w:basedOn w:val="Kappaleenoletusfontti"/>
    <w:uiPriority w:val="20"/>
    <w:qFormat/>
    <w:rsid w:val="00C75209"/>
    <w:rPr>
      <w:b/>
      <w:bCs/>
      <w:i w:val="0"/>
      <w:iCs w:val="0"/>
    </w:rPr>
  </w:style>
  <w:style w:type="character" w:customStyle="1" w:styleId="st1">
    <w:name w:val="st1"/>
    <w:basedOn w:val="Kappaleenoletusfontti"/>
    <w:rsid w:val="00C75209"/>
  </w:style>
  <w:style w:type="character" w:styleId="Hyperlinkki">
    <w:name w:val="Hyperlink"/>
    <w:basedOn w:val="Kappaleenoletusfontti"/>
    <w:uiPriority w:val="99"/>
    <w:unhideWhenUsed/>
    <w:rsid w:val="00DD4660"/>
    <w:rPr>
      <w:color w:val="0000FF" w:themeColor="hyperlink"/>
      <w:u w:val="single"/>
    </w:rPr>
  </w:style>
  <w:style w:type="character" w:styleId="Ratkaisematonmaininta">
    <w:name w:val="Unresolved Mention"/>
    <w:basedOn w:val="Kappaleenoletusfontti"/>
    <w:uiPriority w:val="99"/>
    <w:semiHidden/>
    <w:unhideWhenUsed/>
    <w:rsid w:val="00C1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okkola.fi/kuntakokeil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okkola.fi/kuntakokeil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6633\AppData\Local\Temp\Temp1_TE_aineisto_20130912123123.zip\TE__DA03_yleis__FI_V_A4_RGB.dotx" TargetMode="External"/></Relationship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c86073-d20c-4242-97f1-555d65605501" ContentTypeId="0x01010040485BB5EA91409BADF540D1B0254D33" PreviousValue="false"/>
</file>

<file path=customXml/item2.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7D81811C665E184CBA55569829DEC217" ma:contentTypeVersion="85" ma:contentTypeDescription="Yleisdokumentti perusmetatietoineen" ma:contentTypeScope="" ma:versionID="668a2a68e81e8e9fc79dc769f5535b3c">
  <xsd:schema xmlns:xsd="http://www.w3.org/2001/XMLSchema" xmlns:xs="http://www.w3.org/2001/XMLSchema" xmlns:p="http://schemas.microsoft.com/office/2006/metadata/properties" xmlns:ns2="a90a8554-5475-4609-9feb-2f024996965b" targetNamespace="http://schemas.microsoft.com/office/2006/metadata/properties" ma:root="true" ma:fieldsID="6132a7bf3ed404933a081533ad571b79"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Diaarinumero"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ha41659fa04643d0ac27d4c98155f03c" minOccurs="0"/>
                <xsd:element ref="ns2:ic4bbedd957942e9b7ae9016b7d80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IPOExplanation" ma:index="10" nillable="true" ma:displayName="Selite" ma:description="Anna seliteteksti" ma:internalName="IPOExplanation" ma:readOnly="false">
      <xsd:simpleType>
        <xsd:restriction base="dms:Note">
          <xsd:maxLength value="255"/>
        </xsd:restriction>
      </xsd:simpleType>
    </xsd:element>
    <xsd:element name="Lisatieto" ma:index="11" nillable="true" ma:displayName="Lisatieto" ma:description="Dokumenttiin liittyvä vapaamuotoinen lisätieto" ma:internalName="Lisatieto">
      <xsd:simpleType>
        <xsd:restriction base="dms:Text">
          <xsd:maxLength value="255"/>
        </xsd:restriction>
      </xsd:simpleType>
    </xsd:element>
    <xsd:element name="TaxCatchAllLabel" ma:index="1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ic4bbedd957942e9b7ae9016b7d801af" ma:index="25"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TermInfo xmlns="http://schemas.microsoft.com/office/infopath/2007/PartnerControls">
          <TermName xmlns="http://schemas.microsoft.com/office/infopath/2007/PartnerControls">Viestinnän työkalupakki</TermName>
          <TermId xmlns="http://schemas.microsoft.com/office/infopath/2007/PartnerControls">a3557877-6263-4379-8997-d4487adbdb77</TermId>
        </TermInfo>
      </Terms>
    </ha41659fa04643d0ac27d4c98155f03c>
    <Dokumentin_x0020_tila xmlns="a90a8554-5475-4609-9feb-2f024996965b">Valmis</Dokumentin_x0020_tila>
    <Diaarinumero xmlns="a90a8554-5475-4609-9feb-2f024996965b" xsi:nil="true"/>
    <Dokumenttityyppi xmlns="a90a8554-5475-4609-9feb-2f024996965b">Lomake</Dokumenttityyppi>
    <TaxCatchAll xmlns="a90a8554-5475-4609-9feb-2f024996965b">
      <Value>13</Value>
      <Value>169</Value>
      <Value>42</Value>
    </TaxCatchAll>
    <KEHALaatija xmlns="a90a8554-5475-4609-9feb-2f024996965b">Maria Lindberg</KEHALaatija>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TET POH</TermName>
          <TermId xmlns="http://schemas.microsoft.com/office/infopath/2007/PartnerControls">caf5fdec-a4dd-4f7b-8ec3-b51d8e8bf3ed</TermId>
        </TermInfo>
      </Terms>
    </h5218b789dcc4879ac7e2471126f729c>
    <ic4bbedd957942e9b7ae9016b7d801af xmlns="a90a8554-5475-4609-9feb-2f024996965b">
      <Terms xmlns="http://schemas.microsoft.com/office/infopath/2007/PartnerControls"/>
    </ic4bbedd957942e9b7ae9016b7d801af>
    <IPOExplanation xmlns="a90a8554-5475-4609-9feb-2f024996965b" xsi:nil="true"/>
    <Päiväys xmlns="a90a8554-5475-4609-9feb-2f024996965b">2021-05-30T21:00:00+00:00</Päiväys>
    <cdf3ae8bf76741b5a3048f7f7f6eee61 xmlns="a90a8554-5475-4609-9feb-2f024996965b">
      <Terms xmlns="http://schemas.microsoft.com/office/infopath/2007/PartnerControls">
        <TermInfo xmlns="http://schemas.microsoft.com/office/infopath/2007/PartnerControls">
          <TermName xmlns="http://schemas.microsoft.com/office/infopath/2007/PartnerControls">Pohjanmaan TE-toimisto</TermName>
          <TermId xmlns="http://schemas.microsoft.com/office/infopath/2007/PartnerControls">6a182054-2ba8-4766-a661-0b4c3aaba05e</TermId>
        </TermInfo>
      </Terms>
    </cdf3ae8bf76741b5a3048f7f7f6eee61>
    <Lisatieto xmlns="a90a8554-5475-4609-9feb-2f0249969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FBE3-6974-4A75-A599-A61CEA83F3A9}">
  <ds:schemaRefs>
    <ds:schemaRef ds:uri="Microsoft.SharePoint.Taxonomy.ContentTypeSync"/>
  </ds:schemaRefs>
</ds:datastoreItem>
</file>

<file path=customXml/itemProps2.xml><?xml version="1.0" encoding="utf-8"?>
<ds:datastoreItem xmlns:ds="http://schemas.openxmlformats.org/officeDocument/2006/customXml" ds:itemID="{90C39617-EECF-41ED-9DD9-51313D39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DA415-3445-4C98-9B98-0357FE02B64D}">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a90a8554-5475-4609-9feb-2f024996965b"/>
    <ds:schemaRef ds:uri="http://purl.org/dc/dcmitype/"/>
  </ds:schemaRefs>
</ds:datastoreItem>
</file>

<file path=customXml/itemProps4.xml><?xml version="1.0" encoding="utf-8"?>
<ds:datastoreItem xmlns:ds="http://schemas.openxmlformats.org/officeDocument/2006/customXml" ds:itemID="{B2D01E8A-4503-434E-A8C5-77C2CFF1F1E7}">
  <ds:schemaRefs>
    <ds:schemaRef ds:uri="http://schemas.microsoft.com/sharepoint/v3/contenttype/forms"/>
  </ds:schemaRefs>
</ds:datastoreItem>
</file>

<file path=customXml/itemProps5.xml><?xml version="1.0" encoding="utf-8"?>
<ds:datastoreItem xmlns:ds="http://schemas.openxmlformats.org/officeDocument/2006/customXml" ds:itemID="{CC63D481-BDBA-48CA-B308-432896B2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TE__DA03_yleis__FI_V_A4_RGB.dotx</Template>
  <TotalTime>0</TotalTime>
  <Pages>2</Pages>
  <Words>291</Words>
  <Characters>2359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TET POH yleislomake</vt:lpstr>
    </vt:vector>
  </TitlesOfParts>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 POH yleislomake</dc:title>
  <dc:creator/>
  <cp:lastModifiedBy/>
  <cp:revision>1</cp:revision>
  <dcterms:created xsi:type="dcterms:W3CDTF">2021-06-01T07:27:00Z</dcterms:created>
  <dcterms:modified xsi:type="dcterms:W3CDTF">2021-06-01T07:53:00Z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0x01010040485BB5EA91409BADF540D1B0254D33007D81811C665E184CBA55569829DEC217</vt:lpwstr>
  </property>
  <property fmtid="{D5CDD505-2E9C-101B-9397-08002B2CF9AE}" pid="3" name="Kohdepaikkakunnat">
    <vt:lpwstr/>
  </property>
  <property fmtid="{D5CDD505-2E9C-101B-9397-08002B2CF9AE}" pid="4" name="Sisältöaihe">
    <vt:lpwstr>13;#Viestinnän työkalupakki|a3557877-6263-4379-8997-d4487adbdb77</vt:lpwstr>
  </property>
  <property fmtid="{D5CDD505-2E9C-101B-9397-08002B2CF9AE}" pid="5" name="Kohdevirastot">
    <vt:lpwstr>42;#Pohjanmaan TE-toimisto|6a182054-2ba8-4766-a661-0b4c3aaba05e</vt:lpwstr>
  </property>
  <property fmtid="{D5CDD505-2E9C-101B-9397-08002B2CF9AE}" pid="6" name="Laatijaorganisaatio">
    <vt:lpwstr>169;#TET POH|caf5fdec-a4dd-4f7b-8ec3-b51d8e8bf3ed</vt:lpwstr>
  </property>
</Properties>
</file>